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A289" w14:textId="77777777" w:rsidR="00EF6D1C" w:rsidRPr="00EC7A0E" w:rsidRDefault="00A61949">
      <w:pPr>
        <w:pStyle w:val="Titolo"/>
        <w:jc w:val="left"/>
        <w:outlineLvl w:val="0"/>
        <w:rPr>
          <w:sz w:val="24"/>
        </w:rPr>
      </w:pPr>
      <w:r w:rsidRPr="00EC7A0E">
        <w:rPr>
          <w:sz w:val="24"/>
        </w:rPr>
        <w:t xml:space="preserve">N  </w:t>
      </w:r>
      <w:r w:rsidR="00EF6D1C" w:rsidRPr="00EC7A0E">
        <w:rPr>
          <w:sz w:val="24"/>
        </w:rPr>
        <w:t>Repertorio n.</w:t>
      </w:r>
      <w:r w:rsidR="002E09E9" w:rsidRPr="00EC7A0E">
        <w:rPr>
          <w:sz w:val="24"/>
        </w:rPr>
        <w:t xml:space="preserve"> </w:t>
      </w:r>
      <w:r w:rsidR="00FE3880" w:rsidRPr="00EC7A0E">
        <w:rPr>
          <w:sz w:val="24"/>
          <w:highlight w:val="yellow"/>
        </w:rPr>
        <w:t>____</w:t>
      </w:r>
      <w:r w:rsidR="00D1445D" w:rsidRPr="00EC7A0E">
        <w:rPr>
          <w:sz w:val="24"/>
          <w:highlight w:val="yellow"/>
        </w:rPr>
        <w:t>/</w:t>
      </w:r>
      <w:r w:rsidR="00FE3880" w:rsidRPr="00EC7A0E">
        <w:rPr>
          <w:sz w:val="24"/>
          <w:highlight w:val="yellow"/>
        </w:rPr>
        <w:t>__________</w:t>
      </w:r>
    </w:p>
    <w:p w14:paraId="09DA340B" w14:textId="77777777" w:rsidR="002E51C2" w:rsidRPr="00EC7A0E" w:rsidRDefault="002E51C2">
      <w:pPr>
        <w:pStyle w:val="Titolo"/>
        <w:jc w:val="left"/>
        <w:outlineLvl w:val="0"/>
        <w:rPr>
          <w:sz w:val="24"/>
        </w:rPr>
      </w:pPr>
    </w:p>
    <w:p w14:paraId="130B4E69" w14:textId="77777777" w:rsidR="00EF6D1C" w:rsidRPr="00EC7A0E" w:rsidRDefault="00EF6D1C">
      <w:pPr>
        <w:pStyle w:val="Titolo"/>
        <w:outlineLvl w:val="0"/>
        <w:rPr>
          <w:sz w:val="24"/>
        </w:rPr>
      </w:pPr>
      <w:r w:rsidRPr="00EC7A0E">
        <w:rPr>
          <w:sz w:val="24"/>
        </w:rPr>
        <w:t>REPUBBLICA ITALIANA</w:t>
      </w:r>
    </w:p>
    <w:p w14:paraId="33CBBF67" w14:textId="77777777" w:rsidR="00EF6D1C" w:rsidRPr="00EC7A0E" w:rsidRDefault="00EF6D1C">
      <w:pPr>
        <w:pStyle w:val="Sottotitolo"/>
      </w:pPr>
      <w:r w:rsidRPr="00EC7A0E">
        <w:t>POLITECNICO DI MILANO</w:t>
      </w:r>
    </w:p>
    <w:p w14:paraId="2A7AA12B" w14:textId="77777777" w:rsidR="00EF6D1C" w:rsidRPr="00EC7A0E" w:rsidRDefault="00EF6D1C">
      <w:pPr>
        <w:spacing w:line="480" w:lineRule="atLeast"/>
        <w:ind w:right="283"/>
        <w:jc w:val="center"/>
        <w:rPr>
          <w:b/>
          <w:sz w:val="24"/>
        </w:rPr>
      </w:pPr>
      <w:r w:rsidRPr="00EC7A0E">
        <w:rPr>
          <w:b/>
          <w:sz w:val="24"/>
        </w:rPr>
        <w:t>CONTRATTO IN FORMA PUBBLICA AMMINISTRATIVA</w:t>
      </w:r>
    </w:p>
    <w:p w14:paraId="3D85C4CA" w14:textId="32ECBF50" w:rsidR="00D501FF" w:rsidRPr="00EC7A0E" w:rsidRDefault="00BF023D" w:rsidP="00E37F0E">
      <w:pPr>
        <w:spacing w:line="480" w:lineRule="atLeast"/>
        <w:ind w:right="283"/>
        <w:jc w:val="both"/>
        <w:rPr>
          <w:b/>
          <w:sz w:val="24"/>
        </w:rPr>
      </w:pPr>
      <w:r w:rsidRPr="00EC7A0E">
        <w:rPr>
          <w:b/>
          <w:sz w:val="24"/>
        </w:rPr>
        <w:t xml:space="preserve">di </w:t>
      </w:r>
      <w:r w:rsidR="00D501FF" w:rsidRPr="00EC7A0E">
        <w:rPr>
          <w:b/>
          <w:sz w:val="24"/>
        </w:rPr>
        <w:t xml:space="preserve">appalto per la fornitura di </w:t>
      </w:r>
      <w:r w:rsidR="00F140D8" w:rsidRPr="00EC7A0E">
        <w:rPr>
          <w:b/>
          <w:sz w:val="24"/>
        </w:rPr>
        <w:t>SERVIZI DI MANUTENZIONE E CONDUZIONE DELL’IMPIANTO DI TRIGENERAZIONE, CENTRALE TERMICA, CENTRALE IDRICA E ANELLO TELERISCALDAMENTO DEL POLIECNICO DI MILANO CAMPUS LEONARDO.</w:t>
      </w:r>
    </w:p>
    <w:p w14:paraId="2B6DCAE2" w14:textId="77777777" w:rsidR="00EF6D1C" w:rsidRPr="00EC7A0E" w:rsidRDefault="00EF6D1C" w:rsidP="00420F93">
      <w:pPr>
        <w:pStyle w:val="Titolo2"/>
        <w:ind w:right="341"/>
      </w:pPr>
      <w:r w:rsidRPr="00EC7A0E">
        <w:t>TRA</w:t>
      </w:r>
    </w:p>
    <w:p w14:paraId="2E0CFBF8" w14:textId="77777777" w:rsidR="00C9658C" w:rsidRPr="00EC7A0E" w:rsidRDefault="00EF6D1C" w:rsidP="00420F93">
      <w:pPr>
        <w:spacing w:line="480" w:lineRule="atLeast"/>
        <w:ind w:right="340"/>
        <w:jc w:val="both"/>
        <w:rPr>
          <w:sz w:val="24"/>
        </w:rPr>
      </w:pPr>
      <w:r w:rsidRPr="00EC7A0E">
        <w:rPr>
          <w:sz w:val="24"/>
        </w:rPr>
        <w:t>il Politecnico di Milano - P</w:t>
      </w:r>
      <w:r w:rsidR="00C9658C" w:rsidRPr="00EC7A0E">
        <w:rPr>
          <w:sz w:val="24"/>
        </w:rPr>
        <w:t xml:space="preserve">iazza Leonardo da Vinci n. 32, </w:t>
      </w:r>
      <w:r w:rsidRPr="00EC7A0E">
        <w:rPr>
          <w:sz w:val="24"/>
        </w:rPr>
        <w:t>20133 Milano - C.F. 80057930150</w:t>
      </w:r>
      <w:r w:rsidR="00F0160B" w:rsidRPr="00EC7A0E">
        <w:rPr>
          <w:sz w:val="24"/>
        </w:rPr>
        <w:t xml:space="preserve"> che nel prosieguo del presente atto sarà denominato Politecnico</w:t>
      </w:r>
    </w:p>
    <w:p w14:paraId="432B37F4" w14:textId="77777777" w:rsidR="00EF6D1C" w:rsidRPr="00EC7A0E" w:rsidRDefault="00EF6D1C" w:rsidP="00420F93">
      <w:pPr>
        <w:spacing w:line="480" w:lineRule="atLeast"/>
        <w:ind w:right="341"/>
        <w:jc w:val="center"/>
        <w:rPr>
          <w:b/>
          <w:sz w:val="24"/>
        </w:rPr>
      </w:pPr>
      <w:r w:rsidRPr="00EC7A0E">
        <w:rPr>
          <w:b/>
          <w:sz w:val="24"/>
        </w:rPr>
        <w:t>E</w:t>
      </w:r>
    </w:p>
    <w:p w14:paraId="6C0E63D4" w14:textId="77777777" w:rsidR="00C9658C" w:rsidRPr="00EC7A0E" w:rsidRDefault="00C87565" w:rsidP="00C87565">
      <w:pPr>
        <w:spacing w:line="480" w:lineRule="atLeast"/>
        <w:ind w:right="340"/>
        <w:jc w:val="both"/>
        <w:rPr>
          <w:sz w:val="24"/>
        </w:rPr>
      </w:pPr>
      <w:r w:rsidRPr="00EC7A0E">
        <w:rPr>
          <w:sz w:val="24"/>
        </w:rPr>
        <w:t xml:space="preserve">la società </w:t>
      </w:r>
      <w:r w:rsidR="00FE3880" w:rsidRPr="00EC7A0E">
        <w:rPr>
          <w:sz w:val="24"/>
          <w:highlight w:val="yellow"/>
        </w:rPr>
        <w:t>________,</w:t>
      </w:r>
      <w:r w:rsidR="00FA198A" w:rsidRPr="00EC7A0E">
        <w:rPr>
          <w:sz w:val="24"/>
        </w:rPr>
        <w:t xml:space="preserve"> </w:t>
      </w:r>
      <w:r w:rsidR="00F96BFD" w:rsidRPr="00EC7A0E">
        <w:rPr>
          <w:sz w:val="24"/>
        </w:rPr>
        <w:t xml:space="preserve">via </w:t>
      </w:r>
      <w:r w:rsidR="00FE3880" w:rsidRPr="00EC7A0E">
        <w:rPr>
          <w:sz w:val="24"/>
          <w:highlight w:val="yellow"/>
        </w:rPr>
        <w:t>_______</w:t>
      </w:r>
      <w:r w:rsidR="00FA198A" w:rsidRPr="00EC7A0E">
        <w:rPr>
          <w:sz w:val="24"/>
          <w:highlight w:val="yellow"/>
        </w:rPr>
        <w:t>,</w:t>
      </w:r>
      <w:r w:rsidR="00FA198A" w:rsidRPr="00EC7A0E">
        <w:rPr>
          <w:sz w:val="24"/>
        </w:rPr>
        <w:t xml:space="preserve"> </w:t>
      </w:r>
      <w:r w:rsidR="00206160" w:rsidRPr="00EC7A0E">
        <w:rPr>
          <w:sz w:val="24"/>
        </w:rPr>
        <w:t>C.F.</w:t>
      </w:r>
      <w:r w:rsidR="00F01220" w:rsidRPr="00EC7A0E">
        <w:rPr>
          <w:sz w:val="24"/>
        </w:rPr>
        <w:t xml:space="preserve"> </w:t>
      </w:r>
      <w:r w:rsidR="00FE3880" w:rsidRPr="00EC7A0E">
        <w:rPr>
          <w:sz w:val="24"/>
          <w:highlight w:val="yellow"/>
        </w:rPr>
        <w:t>__________</w:t>
      </w:r>
      <w:r w:rsidRPr="00EC7A0E">
        <w:rPr>
          <w:sz w:val="24"/>
        </w:rPr>
        <w:t> </w:t>
      </w:r>
      <w:r w:rsidR="00FA198A" w:rsidRPr="00EC7A0E">
        <w:rPr>
          <w:sz w:val="24"/>
        </w:rPr>
        <w:t xml:space="preserve">, </w:t>
      </w:r>
      <w:r w:rsidR="001F0E1A" w:rsidRPr="00EC7A0E">
        <w:rPr>
          <w:sz w:val="24"/>
        </w:rPr>
        <w:t xml:space="preserve">capitale sociale versato </w:t>
      </w:r>
      <w:r w:rsidR="00F96BFD" w:rsidRPr="00EC7A0E">
        <w:rPr>
          <w:sz w:val="24"/>
        </w:rPr>
        <w:t>€ </w:t>
      </w:r>
      <w:r w:rsidR="00FE3880" w:rsidRPr="00EC7A0E">
        <w:rPr>
          <w:sz w:val="24"/>
          <w:highlight w:val="yellow"/>
        </w:rPr>
        <w:t>__________</w:t>
      </w:r>
      <w:r w:rsidR="00FA198A" w:rsidRPr="00EC7A0E">
        <w:rPr>
          <w:sz w:val="24"/>
        </w:rPr>
        <w:t xml:space="preserve">, </w:t>
      </w:r>
      <w:r w:rsidR="001F0E1A" w:rsidRPr="00EC7A0E">
        <w:rPr>
          <w:sz w:val="24"/>
        </w:rPr>
        <w:t xml:space="preserve">iscritta al Registro delle Imprese di </w:t>
      </w:r>
      <w:r w:rsidR="00FE3880" w:rsidRPr="00EC7A0E">
        <w:rPr>
          <w:sz w:val="24"/>
          <w:highlight w:val="yellow"/>
        </w:rPr>
        <w:t>__________</w:t>
      </w:r>
      <w:r w:rsidR="001F0E1A" w:rsidRPr="00EC7A0E">
        <w:rPr>
          <w:sz w:val="24"/>
        </w:rPr>
        <w:t xml:space="preserve">il </w:t>
      </w:r>
      <w:r w:rsidR="00FE3880" w:rsidRPr="00EC7A0E">
        <w:rPr>
          <w:sz w:val="24"/>
          <w:highlight w:val="yellow"/>
        </w:rPr>
        <w:t>__________</w:t>
      </w:r>
      <w:r w:rsidR="00420F93" w:rsidRPr="00EC7A0E">
        <w:rPr>
          <w:sz w:val="24"/>
        </w:rPr>
        <w:t xml:space="preserve">con numero </w:t>
      </w:r>
      <w:r w:rsidR="00FE3880" w:rsidRPr="00EC7A0E">
        <w:rPr>
          <w:sz w:val="24"/>
          <w:highlight w:val="yellow"/>
        </w:rPr>
        <w:t>__________</w:t>
      </w:r>
      <w:r w:rsidR="004541CA" w:rsidRPr="00EC7A0E">
        <w:rPr>
          <w:sz w:val="24"/>
        </w:rPr>
        <w:t xml:space="preserve">, </w:t>
      </w:r>
      <w:r w:rsidR="00F0160B" w:rsidRPr="00EC7A0E">
        <w:rPr>
          <w:sz w:val="24"/>
        </w:rPr>
        <w:t>che nel prosieguo del presente atto sarà denominat</w:t>
      </w:r>
      <w:r w:rsidR="00F01220" w:rsidRPr="00EC7A0E">
        <w:rPr>
          <w:sz w:val="24"/>
        </w:rPr>
        <w:t>a</w:t>
      </w:r>
      <w:r w:rsidR="00F0160B" w:rsidRPr="00EC7A0E">
        <w:rPr>
          <w:sz w:val="24"/>
        </w:rPr>
        <w:t xml:space="preserve"> </w:t>
      </w:r>
      <w:r w:rsidR="00F01220" w:rsidRPr="00EC7A0E">
        <w:rPr>
          <w:sz w:val="24"/>
        </w:rPr>
        <w:t>Società</w:t>
      </w:r>
      <w:r w:rsidR="00F0160B" w:rsidRPr="00EC7A0E">
        <w:rPr>
          <w:sz w:val="24"/>
        </w:rPr>
        <w:t>.</w:t>
      </w:r>
    </w:p>
    <w:p w14:paraId="7F18B432" w14:textId="77777777" w:rsidR="00EF6D1C" w:rsidRPr="00EC7A0E" w:rsidRDefault="00206160" w:rsidP="00000B99">
      <w:pPr>
        <w:spacing w:line="480" w:lineRule="atLeast"/>
        <w:ind w:right="284"/>
        <w:jc w:val="both"/>
        <w:rPr>
          <w:sz w:val="24"/>
        </w:rPr>
      </w:pPr>
      <w:r w:rsidRPr="00EC7A0E">
        <w:rPr>
          <w:sz w:val="24"/>
        </w:rPr>
        <w:t xml:space="preserve">L’anno </w:t>
      </w:r>
      <w:r w:rsidR="00FE3880" w:rsidRPr="00EC7A0E">
        <w:rPr>
          <w:sz w:val="24"/>
          <w:highlight w:val="yellow"/>
        </w:rPr>
        <w:t>__________</w:t>
      </w:r>
      <w:r w:rsidR="00F73ECD" w:rsidRPr="00EC7A0E">
        <w:rPr>
          <w:sz w:val="24"/>
        </w:rPr>
        <w:t>il giorno</w:t>
      </w:r>
      <w:r w:rsidR="00AB7D64" w:rsidRPr="00EC7A0E">
        <w:rPr>
          <w:sz w:val="24"/>
        </w:rPr>
        <w:t xml:space="preserve"> </w:t>
      </w:r>
      <w:r w:rsidR="00FE3880" w:rsidRPr="00EC7A0E">
        <w:rPr>
          <w:sz w:val="24"/>
          <w:highlight w:val="yellow"/>
        </w:rPr>
        <w:t>__________</w:t>
      </w:r>
      <w:r w:rsidR="00AB7D64" w:rsidRPr="00EC7A0E">
        <w:rPr>
          <w:sz w:val="24"/>
        </w:rPr>
        <w:t>del mese di</w:t>
      </w:r>
      <w:r w:rsidR="001414B3" w:rsidRPr="00EC7A0E">
        <w:rPr>
          <w:sz w:val="24"/>
        </w:rPr>
        <w:t xml:space="preserve"> </w:t>
      </w:r>
      <w:r w:rsidR="00FE3880" w:rsidRPr="00EC7A0E">
        <w:rPr>
          <w:sz w:val="24"/>
          <w:highlight w:val="yellow"/>
        </w:rPr>
        <w:t>__________</w:t>
      </w:r>
      <w:r w:rsidR="00C9658C" w:rsidRPr="00EC7A0E">
        <w:rPr>
          <w:sz w:val="24"/>
        </w:rPr>
        <w:t>nei locali del</w:t>
      </w:r>
      <w:r w:rsidR="00EF44D9" w:rsidRPr="00EC7A0E">
        <w:rPr>
          <w:sz w:val="24"/>
        </w:rPr>
        <w:t xml:space="preserve">l’Area </w:t>
      </w:r>
      <w:r w:rsidR="00FE3880" w:rsidRPr="00EC7A0E">
        <w:rPr>
          <w:sz w:val="24"/>
          <w:highlight w:val="yellow"/>
        </w:rPr>
        <w:t>__________</w:t>
      </w:r>
      <w:r w:rsidR="00A61FBE" w:rsidRPr="00EC7A0E">
        <w:rPr>
          <w:sz w:val="24"/>
        </w:rPr>
        <w:t>del Politecnico di Milano</w:t>
      </w:r>
      <w:r w:rsidR="00EF6D1C" w:rsidRPr="00EC7A0E">
        <w:rPr>
          <w:sz w:val="24"/>
        </w:rPr>
        <w:t xml:space="preserve">, </w:t>
      </w:r>
      <w:r w:rsidR="00EF44D9" w:rsidRPr="00EC7A0E">
        <w:rPr>
          <w:sz w:val="24"/>
        </w:rPr>
        <w:t xml:space="preserve">piazza Leonardo da Vinci, 32 Milano, </w:t>
      </w:r>
      <w:r w:rsidR="00EF6D1C" w:rsidRPr="00EC7A0E">
        <w:rPr>
          <w:sz w:val="24"/>
        </w:rPr>
        <w:t xml:space="preserve">avanti a me Dott. </w:t>
      </w:r>
      <w:r w:rsidR="007D7A43" w:rsidRPr="00EC7A0E">
        <w:rPr>
          <w:sz w:val="24"/>
        </w:rPr>
        <w:t xml:space="preserve">Francesco Cavazzana, nato a Milano </w:t>
      </w:r>
      <w:r w:rsidR="00EF6D1C" w:rsidRPr="00EC7A0E">
        <w:rPr>
          <w:sz w:val="24"/>
        </w:rPr>
        <w:t xml:space="preserve">il </w:t>
      </w:r>
      <w:r w:rsidR="007D7A43" w:rsidRPr="00EC7A0E">
        <w:rPr>
          <w:sz w:val="24"/>
        </w:rPr>
        <w:t>10.12.1976</w:t>
      </w:r>
      <w:r w:rsidR="00EF6D1C" w:rsidRPr="00EC7A0E">
        <w:rPr>
          <w:sz w:val="24"/>
        </w:rPr>
        <w:t xml:space="preserve">, Ufficiale Rogante, in forza del </w:t>
      </w:r>
      <w:r w:rsidR="00B95ADA" w:rsidRPr="00EC7A0E">
        <w:rPr>
          <w:sz w:val="24"/>
        </w:rPr>
        <w:t>D.D.</w:t>
      </w:r>
      <w:r w:rsidR="00E531A6" w:rsidRPr="00EC7A0E">
        <w:rPr>
          <w:sz w:val="24"/>
        </w:rPr>
        <w:t xml:space="preserve"> Rep.</w:t>
      </w:r>
      <w:r w:rsidR="00EF6D1C" w:rsidRPr="00EC7A0E">
        <w:rPr>
          <w:sz w:val="24"/>
        </w:rPr>
        <w:t xml:space="preserve"> n. </w:t>
      </w:r>
      <w:r w:rsidR="00E531A6" w:rsidRPr="00EC7A0E">
        <w:rPr>
          <w:sz w:val="24"/>
        </w:rPr>
        <w:t>963</w:t>
      </w:r>
      <w:r w:rsidR="00EF6D1C" w:rsidRPr="00EC7A0E">
        <w:rPr>
          <w:sz w:val="24"/>
        </w:rPr>
        <w:t xml:space="preserve"> </w:t>
      </w:r>
      <w:r w:rsidR="00E531A6" w:rsidRPr="00EC7A0E">
        <w:rPr>
          <w:sz w:val="24"/>
        </w:rPr>
        <w:t>Prot. n. 8890 del 26.03.2014</w:t>
      </w:r>
      <w:r w:rsidR="00EF6D1C" w:rsidRPr="00EC7A0E">
        <w:rPr>
          <w:sz w:val="24"/>
        </w:rPr>
        <w:t>, senza la presenza di testimoni, avendovi le parti di comune accordo rinunciato, me consenziente, si sono costituiti:</w:t>
      </w:r>
    </w:p>
    <w:p w14:paraId="71C5EFDA" w14:textId="21C66FF2" w:rsidR="00C837C4" w:rsidRPr="00EC7A0E" w:rsidRDefault="00C837C4" w:rsidP="00522E56">
      <w:pPr>
        <w:spacing w:line="480" w:lineRule="atLeast"/>
        <w:ind w:right="284"/>
        <w:jc w:val="both"/>
        <w:rPr>
          <w:sz w:val="24"/>
        </w:rPr>
      </w:pPr>
      <w:r w:rsidRPr="00EC7A0E">
        <w:rPr>
          <w:sz w:val="24"/>
        </w:rPr>
        <w:t>-</w:t>
      </w:r>
      <w:r w:rsidR="00EF44D9" w:rsidRPr="00EC7A0E">
        <w:rPr>
          <w:sz w:val="24"/>
        </w:rPr>
        <w:t xml:space="preserve"> da una parte il Politecnico rappresentato </w:t>
      </w:r>
      <w:r w:rsidR="00836AED" w:rsidRPr="00EC7A0E">
        <w:rPr>
          <w:sz w:val="24"/>
          <w:highlight w:val="yellow"/>
        </w:rPr>
        <w:t>da __________</w:t>
      </w:r>
      <w:r w:rsidR="00D1445D" w:rsidRPr="00EC7A0E">
        <w:rPr>
          <w:sz w:val="24"/>
          <w:highlight w:val="yellow"/>
        </w:rPr>
        <w:t>,</w:t>
      </w:r>
      <w:r w:rsidR="00EF44D9" w:rsidRPr="00EC7A0E">
        <w:rPr>
          <w:sz w:val="24"/>
          <w:highlight w:val="yellow"/>
        </w:rPr>
        <w:t xml:space="preserve"> </w:t>
      </w:r>
      <w:r w:rsidR="00D1445D" w:rsidRPr="00EC7A0E">
        <w:rPr>
          <w:sz w:val="24"/>
          <w:highlight w:val="yellow"/>
        </w:rPr>
        <w:t xml:space="preserve">nato a </w:t>
      </w:r>
      <w:r w:rsidR="00836AED" w:rsidRPr="00EC7A0E">
        <w:rPr>
          <w:sz w:val="24"/>
          <w:highlight w:val="yellow"/>
        </w:rPr>
        <w:t>______</w:t>
      </w:r>
      <w:r w:rsidR="00D1445D" w:rsidRPr="00EC7A0E">
        <w:rPr>
          <w:sz w:val="24"/>
          <w:highlight w:val="yellow"/>
        </w:rPr>
        <w:t xml:space="preserve"> il </w:t>
      </w:r>
      <w:r w:rsidR="00836AED" w:rsidRPr="00EC7A0E">
        <w:rPr>
          <w:sz w:val="24"/>
          <w:highlight w:val="yellow"/>
        </w:rPr>
        <w:t>_____</w:t>
      </w:r>
      <w:r w:rsidR="00D1445D" w:rsidRPr="00EC7A0E">
        <w:rPr>
          <w:sz w:val="24"/>
          <w:highlight w:val="yellow"/>
        </w:rPr>
        <w:t xml:space="preserve">, </w:t>
      </w:r>
      <w:r w:rsidR="00EF44D9" w:rsidRPr="00EC7A0E">
        <w:rPr>
          <w:sz w:val="24"/>
          <w:highlight w:val="yellow"/>
        </w:rPr>
        <w:t xml:space="preserve">C.F. </w:t>
      </w:r>
      <w:r w:rsidR="00836AED" w:rsidRPr="00EC7A0E">
        <w:rPr>
          <w:sz w:val="24"/>
          <w:highlight w:val="yellow"/>
        </w:rPr>
        <w:t>______</w:t>
      </w:r>
      <w:r w:rsidR="007A66B1" w:rsidRPr="00EC7A0E">
        <w:rPr>
          <w:sz w:val="24"/>
          <w:highlight w:val="yellow"/>
        </w:rPr>
        <w:t>,</w:t>
      </w:r>
      <w:r w:rsidR="00D1445D" w:rsidRPr="00EC7A0E">
        <w:rPr>
          <w:sz w:val="24"/>
        </w:rPr>
        <w:t xml:space="preserve"> </w:t>
      </w:r>
      <w:r w:rsidR="00EF44D9" w:rsidRPr="00EC7A0E">
        <w:rPr>
          <w:sz w:val="24"/>
        </w:rPr>
        <w:t xml:space="preserve">domiciliato per la carica nei locali del Rettorato di questo Politecnico, siti come sopra, il quale interviene nel presente contratto in virtù del D.D. </w:t>
      </w:r>
      <w:r w:rsidR="00522E56" w:rsidRPr="00EC7A0E">
        <w:rPr>
          <w:sz w:val="24"/>
        </w:rPr>
        <w:t xml:space="preserve">Repertorio n. </w:t>
      </w:r>
      <w:r w:rsidR="00FE3880" w:rsidRPr="00EC7A0E">
        <w:rPr>
          <w:sz w:val="24"/>
          <w:highlight w:val="yellow"/>
        </w:rPr>
        <w:t>______</w:t>
      </w:r>
      <w:r w:rsidR="00522E56" w:rsidRPr="00EC7A0E">
        <w:rPr>
          <w:sz w:val="24"/>
        </w:rPr>
        <w:t>/</w:t>
      </w:r>
      <w:r w:rsidR="00FE3880" w:rsidRPr="00EC7A0E">
        <w:rPr>
          <w:sz w:val="24"/>
          <w:highlight w:val="yellow"/>
        </w:rPr>
        <w:t>______</w:t>
      </w:r>
      <w:r w:rsidR="00522E56" w:rsidRPr="00EC7A0E">
        <w:rPr>
          <w:sz w:val="24"/>
        </w:rPr>
        <w:t xml:space="preserve">Prot n. </w:t>
      </w:r>
      <w:r w:rsidR="00FE3880" w:rsidRPr="00EC7A0E">
        <w:rPr>
          <w:sz w:val="24"/>
          <w:highlight w:val="yellow"/>
        </w:rPr>
        <w:t>______</w:t>
      </w:r>
      <w:r w:rsidR="00522E56" w:rsidRPr="00EC7A0E">
        <w:rPr>
          <w:sz w:val="24"/>
        </w:rPr>
        <w:t xml:space="preserve">del </w:t>
      </w:r>
      <w:r w:rsidR="00FE3880" w:rsidRPr="00EC7A0E">
        <w:rPr>
          <w:sz w:val="24"/>
          <w:highlight w:val="yellow"/>
        </w:rPr>
        <w:t>_____[delega firma]_</w:t>
      </w:r>
      <w:r w:rsidR="00B95ADA" w:rsidRPr="00EC7A0E">
        <w:rPr>
          <w:sz w:val="24"/>
        </w:rPr>
        <w:t>emesso ai sensi dell’art. 59</w:t>
      </w:r>
      <w:r w:rsidR="00EF44D9" w:rsidRPr="00EC7A0E">
        <w:rPr>
          <w:sz w:val="24"/>
        </w:rPr>
        <w:t xml:space="preserve">, comma 4, del R.A.F.C. del Politecnico emanato con D.R. </w:t>
      </w:r>
      <w:r w:rsidR="00B95ADA" w:rsidRPr="00EC7A0E">
        <w:rPr>
          <w:sz w:val="24"/>
        </w:rPr>
        <w:t>Rep. n. 828 Prot. n. 7766</w:t>
      </w:r>
      <w:r w:rsidR="00000B99" w:rsidRPr="00EC7A0E">
        <w:rPr>
          <w:sz w:val="24"/>
        </w:rPr>
        <w:t xml:space="preserve"> del 14/03/2014</w:t>
      </w:r>
      <w:r w:rsidRPr="00EC7A0E">
        <w:rPr>
          <w:sz w:val="24"/>
        </w:rPr>
        <w:t xml:space="preserve">, </w:t>
      </w:r>
      <w:r w:rsidR="007546B9" w:rsidRPr="00EC7A0E">
        <w:rPr>
          <w:sz w:val="24"/>
        </w:rPr>
        <w:t>e in esecuzione del</w:t>
      </w:r>
      <w:r w:rsidR="00EF44D9" w:rsidRPr="00EC7A0E">
        <w:rPr>
          <w:sz w:val="24"/>
        </w:rPr>
        <w:t xml:space="preserve"> D</w:t>
      </w:r>
      <w:r w:rsidR="007546B9" w:rsidRPr="00EC7A0E">
        <w:rPr>
          <w:sz w:val="24"/>
        </w:rPr>
        <w:t>.</w:t>
      </w:r>
      <w:r w:rsidR="00107BB4" w:rsidRPr="00EC7A0E">
        <w:rPr>
          <w:sz w:val="24"/>
        </w:rPr>
        <w:t>D.</w:t>
      </w:r>
      <w:r w:rsidR="00EF44D9" w:rsidRPr="00EC7A0E">
        <w:rPr>
          <w:sz w:val="24"/>
        </w:rPr>
        <w:t xml:space="preserve"> </w:t>
      </w:r>
      <w:r w:rsidR="00FE3880" w:rsidRPr="00EC7A0E">
        <w:rPr>
          <w:sz w:val="24"/>
          <w:highlight w:val="yellow"/>
        </w:rPr>
        <w:t>______</w:t>
      </w:r>
      <w:r w:rsidR="00F3507F" w:rsidRPr="00EC7A0E">
        <w:rPr>
          <w:sz w:val="24"/>
        </w:rPr>
        <w:t>/</w:t>
      </w:r>
      <w:r w:rsidR="00FE3880" w:rsidRPr="00EC7A0E">
        <w:rPr>
          <w:sz w:val="24"/>
          <w:highlight w:val="yellow"/>
        </w:rPr>
        <w:t>______</w:t>
      </w:r>
      <w:r w:rsidR="0006344C" w:rsidRPr="00EC7A0E">
        <w:rPr>
          <w:sz w:val="24"/>
        </w:rPr>
        <w:t xml:space="preserve">Prot n. </w:t>
      </w:r>
      <w:r w:rsidR="00FE3880" w:rsidRPr="00EC7A0E">
        <w:rPr>
          <w:sz w:val="24"/>
          <w:highlight w:val="yellow"/>
        </w:rPr>
        <w:t>______</w:t>
      </w:r>
      <w:r w:rsidR="00F3507F" w:rsidRPr="00EC7A0E">
        <w:rPr>
          <w:sz w:val="24"/>
        </w:rPr>
        <w:t xml:space="preserve">del </w:t>
      </w:r>
      <w:r w:rsidR="00FE3880" w:rsidRPr="00EC7A0E">
        <w:rPr>
          <w:sz w:val="24"/>
          <w:highlight w:val="yellow"/>
        </w:rPr>
        <w:t>____[determina a contrarre]__</w:t>
      </w:r>
      <w:r w:rsidRPr="00EC7A0E">
        <w:rPr>
          <w:sz w:val="24"/>
        </w:rPr>
        <w:t>;</w:t>
      </w:r>
    </w:p>
    <w:p w14:paraId="518F6A9E" w14:textId="13C29B1C" w:rsidR="00EF6D1C" w:rsidRPr="00EC7A0E" w:rsidRDefault="00EF6D1C" w:rsidP="009A3C1E">
      <w:pPr>
        <w:spacing w:line="480" w:lineRule="atLeast"/>
        <w:ind w:right="284"/>
        <w:jc w:val="both"/>
        <w:rPr>
          <w:sz w:val="24"/>
        </w:rPr>
      </w:pPr>
      <w:r w:rsidRPr="00EC7A0E">
        <w:rPr>
          <w:sz w:val="24"/>
        </w:rPr>
        <w:t xml:space="preserve">- dall’altra parte </w:t>
      </w:r>
      <w:r w:rsidR="0051497D" w:rsidRPr="00EC7A0E">
        <w:rPr>
          <w:sz w:val="24"/>
        </w:rPr>
        <w:t>la Società</w:t>
      </w:r>
      <w:r w:rsidR="00C9658C" w:rsidRPr="00EC7A0E">
        <w:rPr>
          <w:sz w:val="24"/>
        </w:rPr>
        <w:t xml:space="preserve"> </w:t>
      </w:r>
      <w:r w:rsidR="00D84030" w:rsidRPr="00EC7A0E">
        <w:rPr>
          <w:sz w:val="24"/>
        </w:rPr>
        <w:t>rappresentat</w:t>
      </w:r>
      <w:r w:rsidR="0051497D" w:rsidRPr="00EC7A0E">
        <w:rPr>
          <w:sz w:val="24"/>
        </w:rPr>
        <w:t>a</w:t>
      </w:r>
      <w:r w:rsidR="00D84030" w:rsidRPr="00EC7A0E">
        <w:rPr>
          <w:sz w:val="24"/>
        </w:rPr>
        <w:t xml:space="preserve"> da</w:t>
      </w:r>
      <w:r w:rsidR="00206160" w:rsidRPr="00EC7A0E">
        <w:rPr>
          <w:sz w:val="24"/>
        </w:rPr>
        <w:t xml:space="preserve"> </w:t>
      </w:r>
      <w:r w:rsidR="003953B1" w:rsidRPr="00EC7A0E">
        <w:rPr>
          <w:sz w:val="24"/>
          <w:highlight w:val="yellow"/>
        </w:rPr>
        <w:t>______</w:t>
      </w:r>
      <w:r w:rsidR="007A66B1" w:rsidRPr="00EC7A0E">
        <w:rPr>
          <w:sz w:val="24"/>
        </w:rPr>
        <w:t xml:space="preserve">nato a </w:t>
      </w:r>
      <w:r w:rsidR="003953B1" w:rsidRPr="00EC7A0E">
        <w:rPr>
          <w:sz w:val="24"/>
          <w:highlight w:val="yellow"/>
        </w:rPr>
        <w:t>______</w:t>
      </w:r>
      <w:r w:rsidR="007A66B1" w:rsidRPr="00EC7A0E">
        <w:rPr>
          <w:sz w:val="24"/>
        </w:rPr>
        <w:t xml:space="preserve">il </w:t>
      </w:r>
      <w:r w:rsidR="003953B1" w:rsidRPr="00EC7A0E">
        <w:rPr>
          <w:sz w:val="24"/>
          <w:highlight w:val="yellow"/>
        </w:rPr>
        <w:t>______</w:t>
      </w:r>
      <w:r w:rsidR="00A32118" w:rsidRPr="00EC7A0E">
        <w:rPr>
          <w:sz w:val="24"/>
        </w:rPr>
        <w:t xml:space="preserve">C.F. </w:t>
      </w:r>
      <w:r w:rsidR="003953B1" w:rsidRPr="00EC7A0E">
        <w:rPr>
          <w:sz w:val="24"/>
          <w:highlight w:val="yellow"/>
        </w:rPr>
        <w:t>______</w:t>
      </w:r>
      <w:r w:rsidR="009A3C1E" w:rsidRPr="00EC7A0E">
        <w:rPr>
          <w:sz w:val="24"/>
        </w:rPr>
        <w:t xml:space="preserve">, </w:t>
      </w:r>
      <w:r w:rsidR="007A66B1" w:rsidRPr="00EC7A0E">
        <w:rPr>
          <w:sz w:val="24"/>
        </w:rPr>
        <w:t xml:space="preserve">domiciliato per la carica presso la sede legale dell’Impresa, in qualità di </w:t>
      </w:r>
      <w:r w:rsidR="00A34ADC" w:rsidRPr="00EC7A0E">
        <w:rPr>
          <w:sz w:val="24"/>
          <w:highlight w:val="yellow"/>
        </w:rPr>
        <w:t>P</w:t>
      </w:r>
      <w:r w:rsidR="009A3C1E" w:rsidRPr="00EC7A0E">
        <w:rPr>
          <w:sz w:val="24"/>
          <w:highlight w:val="yellow"/>
        </w:rPr>
        <w:t>residente del Consiglio di Amministrazione</w:t>
      </w:r>
      <w:r w:rsidR="00A34ADC" w:rsidRPr="00EC7A0E">
        <w:rPr>
          <w:sz w:val="24"/>
          <w:highlight w:val="yellow"/>
        </w:rPr>
        <w:t xml:space="preserve"> della Società</w:t>
      </w:r>
      <w:r w:rsidR="007A66B1" w:rsidRPr="00EC7A0E">
        <w:rPr>
          <w:sz w:val="24"/>
        </w:rPr>
        <w:t>,</w:t>
      </w:r>
      <w:r w:rsidR="00A32118" w:rsidRPr="00EC7A0E">
        <w:rPr>
          <w:sz w:val="24"/>
        </w:rPr>
        <w:t xml:space="preserve"> </w:t>
      </w:r>
      <w:r w:rsidRPr="00EC7A0E">
        <w:rPr>
          <w:sz w:val="24"/>
        </w:rPr>
        <w:t>come risulta</w:t>
      </w:r>
      <w:r w:rsidR="00DC7430" w:rsidRPr="00EC7A0E">
        <w:rPr>
          <w:sz w:val="24"/>
        </w:rPr>
        <w:t xml:space="preserve"> da</w:t>
      </w:r>
      <w:r w:rsidR="00D937B2" w:rsidRPr="00EC7A0E">
        <w:rPr>
          <w:sz w:val="24"/>
        </w:rPr>
        <w:t xml:space="preserve"> certificato della</w:t>
      </w:r>
      <w:r w:rsidR="00A61FBE" w:rsidRPr="00EC7A0E">
        <w:rPr>
          <w:sz w:val="24"/>
        </w:rPr>
        <w:t xml:space="preserve"> </w:t>
      </w:r>
      <w:r w:rsidR="00D937B2" w:rsidRPr="00EC7A0E">
        <w:rPr>
          <w:sz w:val="24"/>
        </w:rPr>
        <w:t>Camera di Commercio</w:t>
      </w:r>
      <w:r w:rsidR="000005A1" w:rsidRPr="00EC7A0E">
        <w:rPr>
          <w:sz w:val="24"/>
        </w:rPr>
        <w:t xml:space="preserve"> </w:t>
      </w:r>
      <w:r w:rsidR="00D937B2" w:rsidRPr="00EC7A0E">
        <w:rPr>
          <w:sz w:val="24"/>
        </w:rPr>
        <w:t xml:space="preserve">T </w:t>
      </w:r>
      <w:r w:rsidR="003953B1" w:rsidRPr="00EC7A0E">
        <w:rPr>
          <w:sz w:val="24"/>
          <w:highlight w:val="yellow"/>
        </w:rPr>
        <w:t>______</w:t>
      </w:r>
      <w:r w:rsidR="00C87565" w:rsidRPr="00EC7A0E">
        <w:rPr>
          <w:sz w:val="24"/>
        </w:rPr>
        <w:t> </w:t>
      </w:r>
      <w:r w:rsidR="007A66B1" w:rsidRPr="00EC7A0E">
        <w:rPr>
          <w:sz w:val="24"/>
        </w:rPr>
        <w:t xml:space="preserve">  </w:t>
      </w:r>
      <w:r w:rsidR="00D937B2" w:rsidRPr="00EC7A0E">
        <w:rPr>
          <w:sz w:val="24"/>
        </w:rPr>
        <w:t xml:space="preserve">estratto dal Registro Imprese in data </w:t>
      </w:r>
      <w:r w:rsidR="003953B1" w:rsidRPr="00EC7A0E">
        <w:rPr>
          <w:sz w:val="24"/>
          <w:highlight w:val="yellow"/>
        </w:rPr>
        <w:t>______</w:t>
      </w:r>
      <w:r w:rsidR="00D60E3E" w:rsidRPr="00EC7A0E">
        <w:rPr>
          <w:sz w:val="24"/>
        </w:rPr>
        <w:t>.</w:t>
      </w:r>
    </w:p>
    <w:p w14:paraId="05FA02F3" w14:textId="77777777" w:rsidR="00EF6D1C" w:rsidRPr="00EC7A0E" w:rsidRDefault="00EF6D1C">
      <w:pPr>
        <w:tabs>
          <w:tab w:val="left" w:pos="7513"/>
        </w:tabs>
        <w:spacing w:line="480" w:lineRule="atLeast"/>
        <w:ind w:right="199"/>
        <w:jc w:val="both"/>
        <w:rPr>
          <w:sz w:val="24"/>
        </w:rPr>
      </w:pPr>
      <w:r w:rsidRPr="00EC7A0E">
        <w:rPr>
          <w:sz w:val="24"/>
        </w:rPr>
        <w:t>Tra detti comparenti, aventi i requisiti di leg</w:t>
      </w:r>
      <w:r w:rsidR="00496481" w:rsidRPr="00EC7A0E">
        <w:rPr>
          <w:sz w:val="24"/>
        </w:rPr>
        <w:t xml:space="preserve">ge della cui identità personale </w:t>
      </w:r>
      <w:r w:rsidRPr="00EC7A0E">
        <w:rPr>
          <w:sz w:val="24"/>
        </w:rPr>
        <w:t>io, Ufficiale Rogante, sono certo.</w:t>
      </w:r>
    </w:p>
    <w:p w14:paraId="634FC5B2" w14:textId="161447DD" w:rsidR="00647E7C" w:rsidRPr="00EC7A0E" w:rsidRDefault="00EF6D1C" w:rsidP="00647E7C">
      <w:pPr>
        <w:tabs>
          <w:tab w:val="left" w:pos="7513"/>
        </w:tabs>
        <w:spacing w:line="480" w:lineRule="atLeast"/>
        <w:ind w:right="199"/>
        <w:jc w:val="center"/>
        <w:outlineLvl w:val="0"/>
        <w:rPr>
          <w:b/>
          <w:sz w:val="24"/>
        </w:rPr>
      </w:pPr>
      <w:r w:rsidRPr="00EC7A0E">
        <w:rPr>
          <w:b/>
          <w:sz w:val="24"/>
        </w:rPr>
        <w:t>PREMESSO</w:t>
      </w:r>
    </w:p>
    <w:p w14:paraId="066017F5" w14:textId="4E949128" w:rsidR="0046631C" w:rsidRPr="00EC7A0E" w:rsidRDefault="001E5CC4" w:rsidP="00497DA2">
      <w:pPr>
        <w:tabs>
          <w:tab w:val="left" w:pos="7513"/>
        </w:tabs>
        <w:spacing w:line="480" w:lineRule="atLeast"/>
        <w:ind w:right="199"/>
        <w:jc w:val="both"/>
        <w:rPr>
          <w:sz w:val="24"/>
        </w:rPr>
      </w:pPr>
      <w:r w:rsidRPr="00EC7A0E">
        <w:rPr>
          <w:sz w:val="24"/>
        </w:rPr>
        <w:lastRenderedPageBreak/>
        <w:t xml:space="preserve">- </w:t>
      </w:r>
      <w:r w:rsidR="0046631C" w:rsidRPr="00EC7A0E">
        <w:rPr>
          <w:sz w:val="24"/>
        </w:rPr>
        <w:t xml:space="preserve">che il </w:t>
      </w:r>
      <w:r w:rsidR="00B92AC5" w:rsidRPr="00EC7A0E">
        <w:rPr>
          <w:sz w:val="24"/>
        </w:rPr>
        <w:t>Consigli di Amministrazione</w:t>
      </w:r>
      <w:r w:rsidR="0046631C" w:rsidRPr="00EC7A0E">
        <w:rPr>
          <w:sz w:val="24"/>
        </w:rPr>
        <w:t xml:space="preserve"> del Politecnico di Milano con delibera </w:t>
      </w:r>
      <w:r w:rsidR="003B7A08" w:rsidRPr="00EC7A0E">
        <w:rPr>
          <w:sz w:val="24"/>
        </w:rPr>
        <w:t xml:space="preserve">n. </w:t>
      </w:r>
      <w:r w:rsidR="003953B1" w:rsidRPr="00EC7A0E">
        <w:rPr>
          <w:sz w:val="24"/>
          <w:highlight w:val="yellow"/>
        </w:rPr>
        <w:t>______</w:t>
      </w:r>
      <w:r w:rsidR="003B7A08" w:rsidRPr="00EC7A0E">
        <w:rPr>
          <w:sz w:val="24"/>
        </w:rPr>
        <w:t xml:space="preserve">del </w:t>
      </w:r>
      <w:r w:rsidR="003953B1" w:rsidRPr="00EC7A0E">
        <w:rPr>
          <w:sz w:val="24"/>
          <w:highlight w:val="yellow"/>
        </w:rPr>
        <w:t>______</w:t>
      </w:r>
      <w:r w:rsidR="0046631C" w:rsidRPr="00EC7A0E">
        <w:rPr>
          <w:sz w:val="24"/>
        </w:rPr>
        <w:t xml:space="preserve">ha previsto di bandire una procedura di gara </w:t>
      </w:r>
      <w:r w:rsidR="00F817C1" w:rsidRPr="00EC7A0E">
        <w:rPr>
          <w:sz w:val="24"/>
          <w:highlight w:val="yellow"/>
        </w:rPr>
        <w:t>________________________</w:t>
      </w:r>
      <w:r w:rsidR="00494DD0" w:rsidRPr="00EC7A0E">
        <w:rPr>
          <w:sz w:val="24"/>
        </w:rPr>
        <w:t xml:space="preserve"> </w:t>
      </w:r>
      <w:r w:rsidR="0046631C" w:rsidRPr="00EC7A0E">
        <w:rPr>
          <w:sz w:val="24"/>
        </w:rPr>
        <w:t xml:space="preserve">per </w:t>
      </w:r>
      <w:r w:rsidR="00494DD0" w:rsidRPr="00EC7A0E">
        <w:rPr>
          <w:sz w:val="24"/>
        </w:rPr>
        <w:t xml:space="preserve">la fornitura di </w:t>
      </w:r>
      <w:r w:rsidR="003953B1" w:rsidRPr="00EC7A0E">
        <w:rPr>
          <w:sz w:val="24"/>
          <w:highlight w:val="yellow"/>
        </w:rPr>
        <w:t>______</w:t>
      </w:r>
      <w:r w:rsidR="00413EC0" w:rsidRPr="00EC7A0E">
        <w:rPr>
          <w:sz w:val="24"/>
        </w:rPr>
        <w:t>.</w:t>
      </w:r>
    </w:p>
    <w:p w14:paraId="2F83C0C3" w14:textId="4652865E" w:rsidR="002E0DF9" w:rsidRPr="00EC7A0E" w:rsidRDefault="0046631C" w:rsidP="002E0DF9">
      <w:pPr>
        <w:tabs>
          <w:tab w:val="left" w:pos="7513"/>
        </w:tabs>
        <w:spacing w:line="480" w:lineRule="atLeast"/>
        <w:ind w:right="199"/>
        <w:jc w:val="both"/>
        <w:rPr>
          <w:sz w:val="24"/>
          <w:highlight w:val="yellow"/>
        </w:rPr>
      </w:pPr>
      <w:r w:rsidRPr="00EC7A0E">
        <w:rPr>
          <w:sz w:val="24"/>
        </w:rPr>
        <w:t xml:space="preserve">- </w:t>
      </w:r>
      <w:r w:rsidR="001E5CC4" w:rsidRPr="00EC7A0E">
        <w:rPr>
          <w:sz w:val="24"/>
        </w:rPr>
        <w:t xml:space="preserve">che il Politecnico con </w:t>
      </w:r>
      <w:r w:rsidR="00DC7430" w:rsidRPr="00EC7A0E">
        <w:rPr>
          <w:sz w:val="24"/>
        </w:rPr>
        <w:t xml:space="preserve">decreto del Direttore generale </w:t>
      </w:r>
      <w:r w:rsidR="003953B1" w:rsidRPr="00EC7A0E">
        <w:rPr>
          <w:sz w:val="24"/>
          <w:highlight w:val="yellow"/>
        </w:rPr>
        <w:t>______</w:t>
      </w:r>
      <w:r w:rsidR="00632914" w:rsidRPr="00EC7A0E">
        <w:rPr>
          <w:sz w:val="24"/>
        </w:rPr>
        <w:t>/</w:t>
      </w:r>
      <w:r w:rsidR="003953B1" w:rsidRPr="00EC7A0E">
        <w:rPr>
          <w:sz w:val="24"/>
          <w:highlight w:val="yellow"/>
        </w:rPr>
        <w:t>______</w:t>
      </w:r>
      <w:r w:rsidR="00632914" w:rsidRPr="00EC7A0E">
        <w:rPr>
          <w:sz w:val="24"/>
        </w:rPr>
        <w:t xml:space="preserve">Prot n. </w:t>
      </w:r>
      <w:r w:rsidR="003953B1" w:rsidRPr="00EC7A0E">
        <w:rPr>
          <w:sz w:val="24"/>
          <w:highlight w:val="yellow"/>
        </w:rPr>
        <w:t>______</w:t>
      </w:r>
      <w:r w:rsidR="002E0DF9" w:rsidRPr="00EC7A0E">
        <w:rPr>
          <w:sz w:val="24"/>
        </w:rPr>
        <w:t xml:space="preserve">del </w:t>
      </w:r>
      <w:r w:rsidR="003953B1" w:rsidRPr="00EC7A0E">
        <w:rPr>
          <w:sz w:val="24"/>
          <w:highlight w:val="yellow"/>
        </w:rPr>
        <w:t>______</w:t>
      </w:r>
      <w:r w:rsidR="003953B1" w:rsidRPr="00EC7A0E">
        <w:rPr>
          <w:sz w:val="24"/>
        </w:rPr>
        <w:t xml:space="preserve"> </w:t>
      </w:r>
      <w:r w:rsidR="001E5CC4" w:rsidRPr="00EC7A0E">
        <w:rPr>
          <w:sz w:val="24"/>
        </w:rPr>
        <w:t>ha</w:t>
      </w:r>
      <w:r w:rsidR="007E3AE2" w:rsidRPr="00EC7A0E">
        <w:rPr>
          <w:sz w:val="24"/>
        </w:rPr>
        <w:t xml:space="preserve"> indetto</w:t>
      </w:r>
      <w:r w:rsidR="001E5CC4" w:rsidRPr="00EC7A0E">
        <w:rPr>
          <w:sz w:val="24"/>
        </w:rPr>
        <w:t xml:space="preserve"> </w:t>
      </w:r>
      <w:r w:rsidR="007E3AE2" w:rsidRPr="00EC7A0E">
        <w:rPr>
          <w:sz w:val="24"/>
        </w:rPr>
        <w:t xml:space="preserve">procedura aperta </w:t>
      </w:r>
      <w:r w:rsidR="002E0DF9" w:rsidRPr="00EC7A0E">
        <w:rPr>
          <w:sz w:val="24"/>
        </w:rPr>
        <w:t xml:space="preserve">per la fornitura di </w:t>
      </w:r>
      <w:r w:rsidR="002F32C7" w:rsidRPr="00EC7A0E">
        <w:rPr>
          <w:sz w:val="24"/>
          <w:highlight w:val="yellow"/>
        </w:rPr>
        <w:t>____________</w:t>
      </w:r>
      <w:r w:rsidR="00B92AC5" w:rsidRPr="00EC7A0E">
        <w:rPr>
          <w:sz w:val="24"/>
          <w:highlight w:val="yellow"/>
        </w:rPr>
        <w:t>.</w:t>
      </w:r>
    </w:p>
    <w:p w14:paraId="7BED886E" w14:textId="029DB0C1" w:rsidR="00B87C76" w:rsidRPr="00EC7A0E" w:rsidRDefault="00B87C76" w:rsidP="00977BA6">
      <w:pPr>
        <w:pStyle w:val="Corpotesto"/>
        <w:tabs>
          <w:tab w:val="left" w:pos="7088"/>
        </w:tabs>
        <w:ind w:right="199"/>
      </w:pPr>
      <w:r w:rsidRPr="00EC7A0E">
        <w:t xml:space="preserve">- che con D.D. </w:t>
      </w:r>
      <w:r w:rsidR="00C61145" w:rsidRPr="00EC7A0E">
        <w:t xml:space="preserve">Repertorio n. </w:t>
      </w:r>
      <w:r w:rsidR="003953B1" w:rsidRPr="00EC7A0E">
        <w:rPr>
          <w:highlight w:val="yellow"/>
        </w:rPr>
        <w:t>______</w:t>
      </w:r>
      <w:r w:rsidR="00C61145" w:rsidRPr="00EC7A0E">
        <w:t>/</w:t>
      </w:r>
      <w:r w:rsidR="003953B1" w:rsidRPr="00EC7A0E">
        <w:rPr>
          <w:highlight w:val="yellow"/>
        </w:rPr>
        <w:t>______</w:t>
      </w:r>
      <w:r w:rsidR="00C61145" w:rsidRPr="00EC7A0E">
        <w:t xml:space="preserve">Prot n. </w:t>
      </w:r>
      <w:r w:rsidR="003953B1" w:rsidRPr="00EC7A0E">
        <w:rPr>
          <w:highlight w:val="yellow"/>
        </w:rPr>
        <w:t>______</w:t>
      </w:r>
      <w:r w:rsidR="00C61145" w:rsidRPr="00EC7A0E">
        <w:t xml:space="preserve">del </w:t>
      </w:r>
      <w:r w:rsidR="003953B1" w:rsidRPr="00EC7A0E">
        <w:rPr>
          <w:highlight w:val="yellow"/>
        </w:rPr>
        <w:t>______</w:t>
      </w:r>
      <w:r w:rsidRPr="00EC7A0E">
        <w:t>è stata aggiudicata definitivamente la gara</w:t>
      </w:r>
      <w:r w:rsidR="00EC67E4" w:rsidRPr="00EC7A0E">
        <w:t xml:space="preserve"> </w:t>
      </w:r>
      <w:r w:rsidR="00966942" w:rsidRPr="00EC7A0E">
        <w:t xml:space="preserve">con </w:t>
      </w:r>
      <w:r w:rsidR="00A642FE" w:rsidRPr="00EC7A0E">
        <w:t>un</w:t>
      </w:r>
      <w:r w:rsidR="00966942" w:rsidRPr="00EC7A0E">
        <w:t xml:space="preserve"> </w:t>
      </w:r>
      <w:r w:rsidR="00E97200" w:rsidRPr="00EC7A0E">
        <w:t xml:space="preserve">ribasso </w:t>
      </w:r>
      <w:r w:rsidR="00966942" w:rsidRPr="00EC7A0E">
        <w:t xml:space="preserve">del </w:t>
      </w:r>
      <w:r w:rsidR="003953B1" w:rsidRPr="00EC7A0E">
        <w:rPr>
          <w:highlight w:val="yellow"/>
        </w:rPr>
        <w:t>______</w:t>
      </w:r>
      <w:r w:rsidR="00966942" w:rsidRPr="00EC7A0E">
        <w:t>%</w:t>
      </w:r>
      <w:r w:rsidR="00E97200" w:rsidRPr="00EC7A0E">
        <w:t xml:space="preserve"> rispetto alla base d’asta</w:t>
      </w:r>
      <w:r w:rsidR="002C7176" w:rsidRPr="00EC7A0E">
        <w:t xml:space="preserve"> </w:t>
      </w:r>
      <w:r w:rsidR="002C7176" w:rsidRPr="00EC7A0E">
        <w:rPr>
          <w:highlight w:val="yellow"/>
        </w:rPr>
        <w:t xml:space="preserve">all’RTI costituendo composto dalle società </w:t>
      </w:r>
      <w:r w:rsidR="003953B1" w:rsidRPr="00EC7A0E">
        <w:rPr>
          <w:highlight w:val="yellow"/>
        </w:rPr>
        <w:t xml:space="preserve">______ </w:t>
      </w:r>
      <w:r w:rsidR="00977BA6" w:rsidRPr="00EC7A0E">
        <w:rPr>
          <w:highlight w:val="yellow"/>
        </w:rPr>
        <w:t xml:space="preserve">(mandataria) e </w:t>
      </w:r>
      <w:r w:rsidR="003953B1" w:rsidRPr="00EC7A0E">
        <w:rPr>
          <w:highlight w:val="yellow"/>
        </w:rPr>
        <w:t xml:space="preserve">______ </w:t>
      </w:r>
      <w:r w:rsidR="00977BA6" w:rsidRPr="00EC7A0E">
        <w:rPr>
          <w:highlight w:val="yellow"/>
        </w:rPr>
        <w:t>(mandante) </w:t>
      </w:r>
      <w:r w:rsidRPr="00EC7A0E">
        <w:rPr>
          <w:highlight w:val="yellow"/>
        </w:rPr>
        <w:t>;</w:t>
      </w:r>
      <w:r w:rsidRPr="00EC7A0E">
        <w:t xml:space="preserve"> </w:t>
      </w:r>
    </w:p>
    <w:p w14:paraId="6297DC12" w14:textId="721F488F" w:rsidR="00B30D74" w:rsidRPr="00EC7A0E" w:rsidRDefault="00B30D74" w:rsidP="00304EB3">
      <w:pPr>
        <w:pStyle w:val="Corpotesto"/>
        <w:tabs>
          <w:tab w:val="left" w:pos="7088"/>
        </w:tabs>
        <w:ind w:right="199"/>
      </w:pPr>
      <w:r w:rsidRPr="00EC7A0E">
        <w:t xml:space="preserve">- che è stata inviata comunicazione di aggiudicazione alla Società il </w:t>
      </w:r>
      <w:r w:rsidR="003953B1" w:rsidRPr="00EC7A0E">
        <w:rPr>
          <w:highlight w:val="yellow"/>
        </w:rPr>
        <w:t>______</w:t>
      </w:r>
      <w:r w:rsidR="00977BA6" w:rsidRPr="00EC7A0E">
        <w:t>;</w:t>
      </w:r>
    </w:p>
    <w:p w14:paraId="7CD9AF13" w14:textId="18263346" w:rsidR="00C61145" w:rsidRPr="00EC7A0E" w:rsidRDefault="00C61145" w:rsidP="00304EB3">
      <w:pPr>
        <w:pStyle w:val="Corpotesto"/>
        <w:tabs>
          <w:tab w:val="left" w:pos="7088"/>
        </w:tabs>
        <w:ind w:right="199"/>
      </w:pPr>
      <w:r w:rsidRPr="00EC7A0E">
        <w:t xml:space="preserve">- che con PEC Prot. n. </w:t>
      </w:r>
      <w:r w:rsidR="003953B1" w:rsidRPr="00EC7A0E">
        <w:rPr>
          <w:highlight w:val="yellow"/>
        </w:rPr>
        <w:t>______</w:t>
      </w:r>
      <w:r w:rsidRPr="00EC7A0E">
        <w:t xml:space="preserve">del </w:t>
      </w:r>
      <w:r w:rsidR="003953B1" w:rsidRPr="00EC7A0E">
        <w:rPr>
          <w:highlight w:val="yellow"/>
        </w:rPr>
        <w:t>______</w:t>
      </w:r>
      <w:r w:rsidRPr="00EC7A0E">
        <w:t xml:space="preserve">è stato inviato </w:t>
      </w:r>
      <w:r w:rsidRPr="00EC7A0E">
        <w:rPr>
          <w:highlight w:val="yellow"/>
        </w:rPr>
        <w:t xml:space="preserve">l’atto di </w:t>
      </w:r>
      <w:r w:rsidR="003953B1" w:rsidRPr="00EC7A0E">
        <w:rPr>
          <w:highlight w:val="yellow"/>
        </w:rPr>
        <w:t>costituzione del Raggruppamento Temporaneo di Impresa</w:t>
      </w:r>
      <w:r w:rsidRPr="00EC7A0E">
        <w:t>;</w:t>
      </w:r>
    </w:p>
    <w:p w14:paraId="461E794B" w14:textId="1162C080" w:rsidR="004F1B64" w:rsidRPr="00EC7A0E" w:rsidRDefault="00796184" w:rsidP="00CE7A65">
      <w:pPr>
        <w:pStyle w:val="Corpotesto"/>
        <w:tabs>
          <w:tab w:val="left" w:pos="7088"/>
        </w:tabs>
        <w:ind w:right="199"/>
      </w:pPr>
      <w:r w:rsidRPr="00EC7A0E">
        <w:t xml:space="preserve">- </w:t>
      </w:r>
      <w:r w:rsidR="007D5E05" w:rsidRPr="00EC7A0E">
        <w:t xml:space="preserve">che </w:t>
      </w:r>
      <w:r w:rsidR="00B30D74" w:rsidRPr="00EC7A0E">
        <w:t>la Società</w:t>
      </w:r>
      <w:r w:rsidRPr="00EC7A0E">
        <w:t xml:space="preserve">, ai sensi dell’art. </w:t>
      </w:r>
      <w:r w:rsidR="003953B1" w:rsidRPr="00EC7A0E">
        <w:rPr>
          <w:highlight w:val="yellow"/>
        </w:rPr>
        <w:t>______</w:t>
      </w:r>
      <w:r w:rsidRPr="00EC7A0E">
        <w:t>del Capitolato Speciale ha cost</w:t>
      </w:r>
      <w:r w:rsidR="006D50C8" w:rsidRPr="00EC7A0E">
        <w:t>ituito garanzia fideiussoria di</w:t>
      </w:r>
      <w:r w:rsidRPr="00EC7A0E">
        <w:t xml:space="preserve"> Euro </w:t>
      </w:r>
      <w:r w:rsidR="003953B1" w:rsidRPr="00EC7A0E">
        <w:rPr>
          <w:highlight w:val="yellow"/>
        </w:rPr>
        <w:t>______</w:t>
      </w:r>
      <w:r w:rsidRPr="00EC7A0E">
        <w:t xml:space="preserve">a mezzo polizza fideiussoria n.  </w:t>
      </w:r>
      <w:r w:rsidR="003953B1" w:rsidRPr="00EC7A0E">
        <w:rPr>
          <w:highlight w:val="yellow"/>
        </w:rPr>
        <w:t>______</w:t>
      </w:r>
      <w:r w:rsidRPr="00EC7A0E">
        <w:t xml:space="preserve">emessa il </w:t>
      </w:r>
      <w:r w:rsidR="003953B1" w:rsidRPr="00EC7A0E">
        <w:rPr>
          <w:highlight w:val="yellow"/>
        </w:rPr>
        <w:t>______</w:t>
      </w:r>
      <w:r w:rsidR="00CE7A65" w:rsidRPr="00EC7A0E">
        <w:t xml:space="preserve">  </w:t>
      </w:r>
      <w:r w:rsidRPr="00EC7A0E">
        <w:t xml:space="preserve">da </w:t>
      </w:r>
      <w:r w:rsidR="003953B1" w:rsidRPr="00EC7A0E">
        <w:rPr>
          <w:highlight w:val="yellow"/>
        </w:rPr>
        <w:t>______</w:t>
      </w:r>
    </w:p>
    <w:p w14:paraId="1A2002CC" w14:textId="38F3C504" w:rsidR="004A76D6" w:rsidRPr="00EC7A0E" w:rsidRDefault="004A76D6" w:rsidP="0050538E">
      <w:pPr>
        <w:pStyle w:val="Corpotesto"/>
        <w:tabs>
          <w:tab w:val="left" w:pos="7088"/>
        </w:tabs>
        <w:ind w:right="199"/>
      </w:pPr>
      <w:r w:rsidRPr="00EC7A0E">
        <w:t xml:space="preserve">- che i Tribunali di </w:t>
      </w:r>
      <w:r w:rsidR="00360C5E" w:rsidRPr="00EC7A0E">
        <w:rPr>
          <w:highlight w:val="yellow"/>
        </w:rPr>
        <w:t>______</w:t>
      </w:r>
      <w:r w:rsidR="00F34987" w:rsidRPr="00EC7A0E">
        <w:t xml:space="preserve">e di </w:t>
      </w:r>
      <w:r w:rsidR="00360C5E" w:rsidRPr="00EC7A0E">
        <w:rPr>
          <w:highlight w:val="yellow"/>
        </w:rPr>
        <w:t>______</w:t>
      </w:r>
      <w:r w:rsidRPr="00EC7A0E">
        <w:t>hanno comunicato che non sussistono le cause interdittive previste degli artt. 6 e 67 del D. Lgs. 6.9.2011, n. 159, relative alla Società;</w:t>
      </w:r>
    </w:p>
    <w:p w14:paraId="591809B3" w14:textId="5C604D70" w:rsidR="009D577A" w:rsidRPr="00EC7A0E" w:rsidRDefault="009D577A" w:rsidP="00497DA2">
      <w:pPr>
        <w:pStyle w:val="Corpotesto"/>
        <w:tabs>
          <w:tab w:val="left" w:pos="7088"/>
        </w:tabs>
        <w:ind w:right="199"/>
      </w:pPr>
      <w:r w:rsidRPr="00EC7A0E">
        <w:t xml:space="preserve">- che in data </w:t>
      </w:r>
      <w:r w:rsidR="00360C5E" w:rsidRPr="00EC7A0E">
        <w:rPr>
          <w:highlight w:val="yellow"/>
        </w:rPr>
        <w:t>______</w:t>
      </w:r>
      <w:r w:rsidRPr="00EC7A0E">
        <w:t xml:space="preserve">è stata inoltrata alla Prefettura di </w:t>
      </w:r>
      <w:r w:rsidR="00B92AC5" w:rsidRPr="00EC7A0E">
        <w:rPr>
          <w:highlight w:val="yellow"/>
        </w:rPr>
        <w:t>______</w:t>
      </w:r>
      <w:r w:rsidRPr="00EC7A0E">
        <w:t xml:space="preserve">richiesta di rilascio dell'informazione antimafia </w:t>
      </w:r>
      <w:r w:rsidRPr="00EC7A0E">
        <w:rPr>
          <w:highlight w:val="yellow"/>
        </w:rPr>
        <w:t xml:space="preserve">e </w:t>
      </w:r>
      <w:r w:rsidR="004A76D6" w:rsidRPr="00EC7A0E">
        <w:rPr>
          <w:highlight w:val="yellow"/>
        </w:rPr>
        <w:t xml:space="preserve">che </w:t>
      </w:r>
      <w:r w:rsidR="00BC6343" w:rsidRPr="00EC7A0E">
        <w:rPr>
          <w:highlight w:val="yellow"/>
        </w:rPr>
        <w:t>_________</w:t>
      </w:r>
      <w:r w:rsidR="004A76D6" w:rsidRPr="00EC7A0E">
        <w:rPr>
          <w:highlight w:val="yellow"/>
        </w:rPr>
        <w:t>;</w:t>
      </w:r>
    </w:p>
    <w:p w14:paraId="0A38FDB5" w14:textId="025A6CF4" w:rsidR="00465E6D" w:rsidRPr="00EC7A0E" w:rsidRDefault="00465E6D" w:rsidP="00497DA2">
      <w:pPr>
        <w:pStyle w:val="Corpotesto"/>
        <w:tabs>
          <w:tab w:val="left" w:pos="7088"/>
        </w:tabs>
        <w:ind w:right="199"/>
      </w:pPr>
      <w:r w:rsidRPr="00EC7A0E">
        <w:t xml:space="preserve">- che è stata verificata la sussistenza dei requisiti di ordine generale di cui all’art. </w:t>
      </w:r>
      <w:r w:rsidR="000A1E4A" w:rsidRPr="00EC7A0E">
        <w:t>80</w:t>
      </w:r>
      <w:r w:rsidRPr="00EC7A0E">
        <w:t xml:space="preserve"> del D.Lgs.</w:t>
      </w:r>
      <w:r w:rsidR="000A1E4A" w:rsidRPr="00EC7A0E">
        <w:t>50/16</w:t>
      </w:r>
      <w:r w:rsidR="00D97885" w:rsidRPr="00EC7A0E">
        <w:t>.</w:t>
      </w:r>
    </w:p>
    <w:p w14:paraId="4769CEE3" w14:textId="77777777" w:rsidR="00EF6D1C" w:rsidRPr="00EC7A0E" w:rsidRDefault="00EF6D1C">
      <w:pPr>
        <w:tabs>
          <w:tab w:val="left" w:pos="7088"/>
        </w:tabs>
        <w:spacing w:line="480" w:lineRule="atLeast"/>
        <w:ind w:right="199"/>
        <w:jc w:val="center"/>
        <w:outlineLvl w:val="0"/>
        <w:rPr>
          <w:b/>
          <w:sz w:val="24"/>
        </w:rPr>
      </w:pPr>
      <w:r w:rsidRPr="00EC7A0E">
        <w:rPr>
          <w:b/>
          <w:sz w:val="24"/>
        </w:rPr>
        <w:t>TUTTO CIO’ PREMESSO</w:t>
      </w:r>
    </w:p>
    <w:p w14:paraId="4132B4E7" w14:textId="77777777" w:rsidR="00EF6D1C" w:rsidRPr="00EC7A0E" w:rsidRDefault="00EF6D1C">
      <w:pPr>
        <w:tabs>
          <w:tab w:val="left" w:pos="7088"/>
        </w:tabs>
        <w:spacing w:line="480" w:lineRule="atLeast"/>
        <w:ind w:right="199"/>
        <w:jc w:val="both"/>
        <w:rPr>
          <w:sz w:val="24"/>
        </w:rPr>
      </w:pPr>
      <w:r w:rsidRPr="00EC7A0E">
        <w:rPr>
          <w:sz w:val="24"/>
        </w:rPr>
        <w:t>si conviene e si stipula quanto segue:</w:t>
      </w:r>
    </w:p>
    <w:p w14:paraId="5152E4F9" w14:textId="77777777" w:rsidR="00EF6D1C" w:rsidRPr="00EC7A0E" w:rsidRDefault="00EF6D1C">
      <w:pPr>
        <w:tabs>
          <w:tab w:val="left" w:pos="7088"/>
        </w:tabs>
        <w:spacing w:line="480" w:lineRule="atLeast"/>
        <w:ind w:right="199"/>
        <w:jc w:val="both"/>
        <w:outlineLvl w:val="0"/>
        <w:rPr>
          <w:b/>
          <w:sz w:val="24"/>
          <w:u w:val="single"/>
        </w:rPr>
      </w:pPr>
      <w:r w:rsidRPr="00EC7A0E">
        <w:rPr>
          <w:b/>
          <w:sz w:val="24"/>
          <w:u w:val="single"/>
        </w:rPr>
        <w:t>Art. 1</w:t>
      </w:r>
    </w:p>
    <w:p w14:paraId="7427033D" w14:textId="77777777" w:rsidR="00EF6D1C" w:rsidRPr="00EC7A0E" w:rsidRDefault="00EF6D1C">
      <w:pPr>
        <w:tabs>
          <w:tab w:val="left" w:pos="7088"/>
        </w:tabs>
        <w:spacing w:line="480" w:lineRule="atLeast"/>
        <w:ind w:right="199"/>
        <w:jc w:val="both"/>
        <w:rPr>
          <w:sz w:val="24"/>
        </w:rPr>
      </w:pPr>
      <w:r w:rsidRPr="00EC7A0E">
        <w:rPr>
          <w:sz w:val="24"/>
        </w:rPr>
        <w:t>La narrativa che precede forma parte integrante e sostanziale del presente contratto.</w:t>
      </w:r>
    </w:p>
    <w:p w14:paraId="17B432C0" w14:textId="77777777" w:rsidR="00EF6D1C" w:rsidRPr="00EC7A0E" w:rsidRDefault="00B04890">
      <w:pPr>
        <w:tabs>
          <w:tab w:val="left" w:pos="7088"/>
        </w:tabs>
        <w:spacing w:line="480" w:lineRule="atLeast"/>
        <w:ind w:right="199"/>
        <w:jc w:val="both"/>
        <w:outlineLvl w:val="0"/>
        <w:rPr>
          <w:b/>
          <w:sz w:val="24"/>
          <w:u w:val="single"/>
        </w:rPr>
      </w:pPr>
      <w:r w:rsidRPr="00EC7A0E">
        <w:rPr>
          <w:b/>
          <w:sz w:val="24"/>
          <w:u w:val="single"/>
        </w:rPr>
        <w:t xml:space="preserve">Art. 2 - Oggetto </w:t>
      </w:r>
      <w:r w:rsidR="004D5170" w:rsidRPr="00EC7A0E">
        <w:rPr>
          <w:b/>
          <w:sz w:val="24"/>
          <w:u w:val="single"/>
        </w:rPr>
        <w:t>del contratto</w:t>
      </w:r>
    </w:p>
    <w:p w14:paraId="19F0247E" w14:textId="1DB65C66" w:rsidR="005E3DB6" w:rsidRPr="00EC7A0E" w:rsidRDefault="00EF6D1C" w:rsidP="00AE4825">
      <w:pPr>
        <w:pStyle w:val="Corpotesto"/>
        <w:tabs>
          <w:tab w:val="left" w:pos="7088"/>
        </w:tabs>
        <w:ind w:right="199"/>
      </w:pPr>
      <w:r w:rsidRPr="00EC7A0E">
        <w:t>Il Politecnico, come sopra rappres</w:t>
      </w:r>
      <w:r w:rsidR="00F0160B" w:rsidRPr="00EC7A0E">
        <w:t xml:space="preserve">entato, concede </w:t>
      </w:r>
      <w:r w:rsidR="005E1A26" w:rsidRPr="00EC7A0E">
        <w:t xml:space="preserve">in appalto </w:t>
      </w:r>
      <w:r w:rsidR="00F0160B" w:rsidRPr="00EC7A0E">
        <w:t>al</w:t>
      </w:r>
      <w:r w:rsidR="005E1A26" w:rsidRPr="00EC7A0E">
        <w:t>la</w:t>
      </w:r>
      <w:r w:rsidR="00F0160B" w:rsidRPr="00EC7A0E">
        <w:t xml:space="preserve"> </w:t>
      </w:r>
      <w:r w:rsidR="005E1A26" w:rsidRPr="00EC7A0E">
        <w:t>Società</w:t>
      </w:r>
      <w:r w:rsidR="00F0160B" w:rsidRPr="00EC7A0E">
        <w:t>, rappresentat</w:t>
      </w:r>
      <w:r w:rsidR="005E1A26" w:rsidRPr="00EC7A0E">
        <w:t>a</w:t>
      </w:r>
      <w:r w:rsidR="00A8484F" w:rsidRPr="00EC7A0E">
        <w:t xml:space="preserve"> </w:t>
      </w:r>
      <w:r w:rsidR="005665C9" w:rsidRPr="00EC7A0E">
        <w:rPr>
          <w:highlight w:val="yellow"/>
        </w:rPr>
        <w:t xml:space="preserve">da </w:t>
      </w:r>
      <w:r w:rsidR="00554E51" w:rsidRPr="00EC7A0E">
        <w:rPr>
          <w:highlight w:val="yellow"/>
        </w:rPr>
        <w:t>______</w:t>
      </w:r>
      <w:r w:rsidR="00A34ADC" w:rsidRPr="00EC7A0E">
        <w:rPr>
          <w:highlight w:val="yellow"/>
        </w:rPr>
        <w:t xml:space="preserve">nato a </w:t>
      </w:r>
      <w:r w:rsidR="00554E51" w:rsidRPr="00EC7A0E">
        <w:rPr>
          <w:highlight w:val="yellow"/>
        </w:rPr>
        <w:t>______</w:t>
      </w:r>
      <w:r w:rsidR="00A34ADC" w:rsidRPr="00EC7A0E">
        <w:rPr>
          <w:highlight w:val="yellow"/>
        </w:rPr>
        <w:t xml:space="preserve">il </w:t>
      </w:r>
      <w:r w:rsidR="00554E51" w:rsidRPr="00EC7A0E">
        <w:rPr>
          <w:highlight w:val="yellow"/>
        </w:rPr>
        <w:t>______</w:t>
      </w:r>
      <w:r w:rsidR="00A34ADC" w:rsidRPr="00EC7A0E">
        <w:rPr>
          <w:highlight w:val="yellow"/>
        </w:rPr>
        <w:t xml:space="preserve">C.F. </w:t>
      </w:r>
      <w:r w:rsidR="00554E51" w:rsidRPr="00EC7A0E">
        <w:rPr>
          <w:highlight w:val="yellow"/>
        </w:rPr>
        <w:t>______</w:t>
      </w:r>
      <w:r w:rsidR="00AF7F52" w:rsidRPr="00EC7A0E">
        <w:rPr>
          <w:highlight w:val="yellow"/>
        </w:rPr>
        <w:t xml:space="preserve">in qualità di </w:t>
      </w:r>
      <w:r w:rsidR="00E603AA" w:rsidRPr="00EC7A0E">
        <w:rPr>
          <w:highlight w:val="yellow"/>
        </w:rPr>
        <w:t>______</w:t>
      </w:r>
      <w:r w:rsidR="00A34ADC" w:rsidRPr="00EC7A0E">
        <w:rPr>
          <w:highlight w:val="yellow"/>
        </w:rPr>
        <w:t>della Società</w:t>
      </w:r>
      <w:r w:rsidRPr="00EC7A0E">
        <w:t>, che accetta</w:t>
      </w:r>
      <w:r w:rsidR="005E1A26" w:rsidRPr="00EC7A0E">
        <w:t>,</w:t>
      </w:r>
      <w:r w:rsidRPr="00EC7A0E">
        <w:t xml:space="preserve"> </w:t>
      </w:r>
      <w:r w:rsidR="00354A91" w:rsidRPr="00EC7A0E">
        <w:t>la</w:t>
      </w:r>
      <w:r w:rsidR="005E3DB6" w:rsidRPr="00EC7A0E">
        <w:t xml:space="preserve"> fornitura</w:t>
      </w:r>
      <w:r w:rsidR="005E1A26" w:rsidRPr="00EC7A0E">
        <w:t xml:space="preserve"> </w:t>
      </w:r>
      <w:r w:rsidR="005E3DB6" w:rsidRPr="00EC7A0E">
        <w:t xml:space="preserve">di </w:t>
      </w:r>
      <w:r w:rsidR="002C418D" w:rsidRPr="00EC7A0E">
        <w:t>“</w:t>
      </w:r>
      <w:r w:rsidR="00F140D8" w:rsidRPr="00EC7A0E">
        <w:t>SERVIZI DI MANUTENZIONE E CONDUZIONE DELL’IMPIANTO DI TRIGENERAZIONE, CENTRALE TERMICA, CENTRALE IDRICA E ANELLO TELERISCALDAMENTO DEL POLI</w:t>
      </w:r>
      <w:r w:rsidR="001741B2" w:rsidRPr="00EC7A0E">
        <w:t>TE</w:t>
      </w:r>
      <w:r w:rsidR="00F140D8" w:rsidRPr="00EC7A0E">
        <w:t>CNICO DI MILANO CAMPUS LEONARDO</w:t>
      </w:r>
      <w:r w:rsidR="002C418D" w:rsidRPr="00EC7A0E">
        <w:t>”</w:t>
      </w:r>
      <w:r w:rsidR="00AE4825" w:rsidRPr="00EC7A0E">
        <w:t>.</w:t>
      </w:r>
    </w:p>
    <w:p w14:paraId="13EC4078" w14:textId="77777777" w:rsidR="00B31BAA" w:rsidRPr="00EC7A0E" w:rsidRDefault="00B31BAA" w:rsidP="00B31BAA">
      <w:pPr>
        <w:tabs>
          <w:tab w:val="left" w:pos="7513"/>
        </w:tabs>
        <w:spacing w:line="480" w:lineRule="atLeast"/>
        <w:ind w:right="198"/>
        <w:jc w:val="both"/>
        <w:outlineLvl w:val="0"/>
        <w:rPr>
          <w:b/>
          <w:sz w:val="24"/>
          <w:szCs w:val="24"/>
          <w:u w:val="single"/>
        </w:rPr>
      </w:pPr>
      <w:r w:rsidRPr="00EC7A0E">
        <w:rPr>
          <w:b/>
          <w:sz w:val="24"/>
          <w:szCs w:val="24"/>
          <w:u w:val="single"/>
        </w:rPr>
        <w:t>Art. 3 - Obblighi della Società</w:t>
      </w:r>
    </w:p>
    <w:p w14:paraId="6972053F" w14:textId="4D8C8193" w:rsidR="00B31BAA" w:rsidRPr="00EC7A0E" w:rsidRDefault="00D545AA" w:rsidP="007D1CD5">
      <w:pPr>
        <w:pStyle w:val="Corpotesto"/>
        <w:tabs>
          <w:tab w:val="left" w:pos="7513"/>
        </w:tabs>
        <w:ind w:right="198"/>
        <w:rPr>
          <w:highlight w:val="yellow"/>
        </w:rPr>
      </w:pPr>
      <w:r w:rsidRPr="00EC7A0E">
        <w:rPr>
          <w:szCs w:val="24"/>
        </w:rPr>
        <w:t>Alla Società</w:t>
      </w:r>
      <w:r w:rsidR="00B31BAA" w:rsidRPr="00EC7A0E">
        <w:rPr>
          <w:szCs w:val="24"/>
        </w:rPr>
        <w:t xml:space="preserve"> spetta l</w:t>
      </w:r>
      <w:r w:rsidR="0025333B" w:rsidRPr="00EC7A0E">
        <w:rPr>
          <w:szCs w:val="24"/>
        </w:rPr>
        <w:t xml:space="preserve">'erogazione </w:t>
      </w:r>
      <w:r w:rsidR="00B31BAA" w:rsidRPr="00EC7A0E">
        <w:rPr>
          <w:szCs w:val="24"/>
        </w:rPr>
        <w:t xml:space="preserve">dei servizi </w:t>
      </w:r>
      <w:r w:rsidR="005651FA" w:rsidRPr="00EC7A0E">
        <w:rPr>
          <w:szCs w:val="24"/>
        </w:rPr>
        <w:t>oggetto dell’appalto</w:t>
      </w:r>
      <w:r w:rsidR="00B31BAA" w:rsidRPr="00EC7A0E">
        <w:rPr>
          <w:szCs w:val="24"/>
        </w:rPr>
        <w:t xml:space="preserve"> secondo le modalit</w:t>
      </w:r>
      <w:r w:rsidR="0024148F" w:rsidRPr="00EC7A0E">
        <w:rPr>
          <w:szCs w:val="24"/>
        </w:rPr>
        <w:t>à di cui al presente contratto,</w:t>
      </w:r>
      <w:r w:rsidR="00B31BAA" w:rsidRPr="00EC7A0E">
        <w:rPr>
          <w:szCs w:val="24"/>
        </w:rPr>
        <w:t xml:space="preserve"> </w:t>
      </w:r>
      <w:r w:rsidR="007D1CD5" w:rsidRPr="00EC7A0E">
        <w:rPr>
          <w:szCs w:val="24"/>
        </w:rPr>
        <w:t>d</w:t>
      </w:r>
      <w:r w:rsidR="00B31BAA" w:rsidRPr="00EC7A0E">
        <w:rPr>
          <w:szCs w:val="24"/>
        </w:rPr>
        <w:t xml:space="preserve">al </w:t>
      </w:r>
      <w:r w:rsidR="007D1CD5" w:rsidRPr="00EC7A0E">
        <w:rPr>
          <w:highlight w:val="yellow"/>
        </w:rPr>
        <w:t xml:space="preserve">Capitolato Tecnico - PARTE A “DISPOSIZIONI CONTRATTUALI” (All. “1”), Capitolato </w:t>
      </w:r>
      <w:r w:rsidR="007D1CD5" w:rsidRPr="00EC7A0E">
        <w:rPr>
          <w:highlight w:val="yellow"/>
        </w:rPr>
        <w:lastRenderedPageBreak/>
        <w:t xml:space="preserve">Tecnico - PARTE B “DISPOSIZIONI PARTICOLARI_ SPECIFICHE TECNICHE” (All. 2), dal disciplinare di gara </w:t>
      </w:r>
      <w:r w:rsidR="00B31BAA" w:rsidRPr="00EC7A0E">
        <w:rPr>
          <w:highlight w:val="yellow"/>
        </w:rPr>
        <w:t xml:space="preserve"> </w:t>
      </w:r>
      <w:r w:rsidR="007D1CD5" w:rsidRPr="00EC7A0E">
        <w:rPr>
          <w:highlight w:val="yellow"/>
        </w:rPr>
        <w:t>(All. “3</w:t>
      </w:r>
      <w:r w:rsidR="00A62655" w:rsidRPr="00EC7A0E">
        <w:rPr>
          <w:highlight w:val="yellow"/>
        </w:rPr>
        <w:t>”)</w:t>
      </w:r>
      <w:r w:rsidR="00A71B4E" w:rsidRPr="00EC7A0E">
        <w:rPr>
          <w:highlight w:val="yellow"/>
        </w:rPr>
        <w:t>,</w:t>
      </w:r>
      <w:r w:rsidR="0024148F" w:rsidRPr="00EC7A0E">
        <w:rPr>
          <w:highlight w:val="yellow"/>
        </w:rPr>
        <w:t xml:space="preserve"> </w:t>
      </w:r>
      <w:r w:rsidR="007D1CD5" w:rsidRPr="00EC7A0E">
        <w:rPr>
          <w:highlight w:val="yellow"/>
        </w:rPr>
        <w:t>da</w:t>
      </w:r>
      <w:r w:rsidR="00D56B27" w:rsidRPr="00EC7A0E">
        <w:rPr>
          <w:highlight w:val="yellow"/>
        </w:rPr>
        <w:t>ll’Offerta tecnica ed economica presentata dal fornitore in sede di gara (All.</w:t>
      </w:r>
      <w:r w:rsidR="007D1CD5" w:rsidRPr="00EC7A0E">
        <w:rPr>
          <w:highlight w:val="yellow"/>
        </w:rPr>
        <w:t xml:space="preserve"> “4”</w:t>
      </w:r>
      <w:r w:rsidR="00D56B27" w:rsidRPr="00EC7A0E">
        <w:rPr>
          <w:highlight w:val="yellow"/>
        </w:rPr>
        <w:t>).</w:t>
      </w:r>
    </w:p>
    <w:p w14:paraId="1C3FB2F9" w14:textId="5B98BAD0" w:rsidR="00AC41E7" w:rsidRPr="00EC7A0E" w:rsidRDefault="00AC41E7" w:rsidP="006346F4">
      <w:pPr>
        <w:pStyle w:val="Corpotesto"/>
        <w:tabs>
          <w:tab w:val="left" w:pos="7513"/>
        </w:tabs>
        <w:ind w:right="198"/>
      </w:pPr>
      <w:r w:rsidRPr="00EC7A0E">
        <w:rPr>
          <w:highlight w:val="yellow"/>
        </w:rPr>
        <w:t xml:space="preserve">La percentuale di subappalto, calcolata sulla durata del contratto, </w:t>
      </w:r>
      <w:r w:rsidR="00263DBB" w:rsidRPr="00EC7A0E">
        <w:rPr>
          <w:highlight w:val="yellow"/>
        </w:rPr>
        <w:t>dovrà essere</w:t>
      </w:r>
      <w:r w:rsidRPr="00EC7A0E">
        <w:rPr>
          <w:highlight w:val="yellow"/>
        </w:rPr>
        <w:t xml:space="preserve"> inferiore al 30%</w:t>
      </w:r>
      <w:r w:rsidR="00263DBB" w:rsidRPr="00EC7A0E">
        <w:rPr>
          <w:highlight w:val="yellow"/>
        </w:rPr>
        <w:t>.</w:t>
      </w:r>
    </w:p>
    <w:p w14:paraId="52C1BF9D" w14:textId="77777777" w:rsidR="00F76F07" w:rsidRPr="00EC7A0E" w:rsidRDefault="00F76F07" w:rsidP="00F76F07">
      <w:pPr>
        <w:spacing w:line="480" w:lineRule="atLeast"/>
        <w:ind w:right="199"/>
        <w:jc w:val="both"/>
        <w:outlineLvl w:val="0"/>
        <w:rPr>
          <w:b/>
          <w:sz w:val="24"/>
        </w:rPr>
      </w:pPr>
      <w:r w:rsidRPr="00EC7A0E">
        <w:rPr>
          <w:b/>
          <w:sz w:val="24"/>
          <w:u w:val="single"/>
        </w:rPr>
        <w:t xml:space="preserve">Art. </w:t>
      </w:r>
      <w:r w:rsidR="00B31BAA" w:rsidRPr="00EC7A0E">
        <w:rPr>
          <w:b/>
          <w:sz w:val="24"/>
          <w:u w:val="single"/>
        </w:rPr>
        <w:t>4</w:t>
      </w:r>
      <w:r w:rsidRPr="00EC7A0E">
        <w:rPr>
          <w:b/>
          <w:sz w:val="24"/>
          <w:u w:val="single"/>
        </w:rPr>
        <w:t xml:space="preserve"> </w:t>
      </w:r>
      <w:r w:rsidR="00B17DDE" w:rsidRPr="00EC7A0E">
        <w:rPr>
          <w:b/>
          <w:sz w:val="24"/>
          <w:u w:val="single"/>
        </w:rPr>
        <w:t>-</w:t>
      </w:r>
      <w:r w:rsidRPr="00EC7A0E">
        <w:rPr>
          <w:b/>
          <w:sz w:val="24"/>
          <w:u w:val="single"/>
        </w:rPr>
        <w:t xml:space="preserve"> Durata </w:t>
      </w:r>
      <w:r w:rsidR="00D545AA" w:rsidRPr="00EC7A0E">
        <w:rPr>
          <w:b/>
          <w:sz w:val="24"/>
          <w:u w:val="single"/>
        </w:rPr>
        <w:t>dell’appalto</w:t>
      </w:r>
    </w:p>
    <w:p w14:paraId="6DE0DCF9" w14:textId="03EAE1F4" w:rsidR="008C06E7" w:rsidRPr="00EC7A0E" w:rsidRDefault="00D545AA" w:rsidP="008C06E7">
      <w:pPr>
        <w:pStyle w:val="Corpotesto"/>
        <w:tabs>
          <w:tab w:val="left" w:pos="7513"/>
        </w:tabs>
        <w:ind w:right="198"/>
        <w:rPr>
          <w:szCs w:val="24"/>
        </w:rPr>
      </w:pPr>
      <w:r w:rsidRPr="00EC7A0E">
        <w:rPr>
          <w:szCs w:val="24"/>
          <w:highlight w:val="yellow"/>
        </w:rPr>
        <w:t xml:space="preserve">L'appalto avrà inizio </w:t>
      </w:r>
      <w:r w:rsidR="00C3264C" w:rsidRPr="00EC7A0E">
        <w:rPr>
          <w:szCs w:val="24"/>
          <w:highlight w:val="yellow"/>
        </w:rPr>
        <w:t xml:space="preserve">alla data </w:t>
      </w:r>
      <w:r w:rsidR="00D95A46" w:rsidRPr="00EC7A0E">
        <w:rPr>
          <w:szCs w:val="24"/>
          <w:highlight w:val="yellow"/>
        </w:rPr>
        <w:t>del _____</w:t>
      </w:r>
      <w:r w:rsidRPr="00EC7A0E">
        <w:rPr>
          <w:szCs w:val="24"/>
          <w:highlight w:val="yellow"/>
        </w:rPr>
        <w:t xml:space="preserve"> e avrà la durata </w:t>
      </w:r>
      <w:r w:rsidR="00F817C1" w:rsidRPr="00EC7A0E">
        <w:rPr>
          <w:szCs w:val="24"/>
          <w:highlight w:val="yellow"/>
        </w:rPr>
        <w:t xml:space="preserve">fino al </w:t>
      </w:r>
      <w:r w:rsidR="00D95A46" w:rsidRPr="00EC7A0E">
        <w:rPr>
          <w:szCs w:val="24"/>
          <w:highlight w:val="yellow"/>
        </w:rPr>
        <w:t>_______</w:t>
      </w:r>
      <w:r w:rsidR="00AB1917" w:rsidRPr="00EC7A0E">
        <w:rPr>
          <w:szCs w:val="24"/>
          <w:highlight w:val="yellow"/>
        </w:rPr>
        <w:t>.</w:t>
      </w:r>
    </w:p>
    <w:p w14:paraId="69A7A93D" w14:textId="77777777" w:rsidR="00EF6D1C" w:rsidRPr="00EC7A0E" w:rsidRDefault="00B31BAA">
      <w:pPr>
        <w:spacing w:line="480" w:lineRule="atLeast"/>
        <w:ind w:right="199"/>
        <w:jc w:val="both"/>
        <w:outlineLvl w:val="0"/>
        <w:rPr>
          <w:b/>
          <w:sz w:val="24"/>
        </w:rPr>
      </w:pPr>
      <w:r w:rsidRPr="00EC7A0E">
        <w:rPr>
          <w:b/>
          <w:sz w:val="24"/>
          <w:u w:val="single"/>
        </w:rPr>
        <w:t>Art. 5</w:t>
      </w:r>
      <w:r w:rsidR="0046752A" w:rsidRPr="00EC7A0E">
        <w:rPr>
          <w:b/>
          <w:sz w:val="24"/>
          <w:u w:val="single"/>
        </w:rPr>
        <w:t xml:space="preserve"> </w:t>
      </w:r>
      <w:r w:rsidR="00EF6D1C" w:rsidRPr="00EC7A0E">
        <w:rPr>
          <w:b/>
          <w:sz w:val="24"/>
          <w:u w:val="single"/>
        </w:rPr>
        <w:t xml:space="preserve">- </w:t>
      </w:r>
      <w:r w:rsidR="00633C58" w:rsidRPr="00EC7A0E">
        <w:rPr>
          <w:b/>
          <w:sz w:val="24"/>
          <w:u w:val="single"/>
        </w:rPr>
        <w:t>Importo dell’appalto</w:t>
      </w:r>
    </w:p>
    <w:p w14:paraId="59B220DE" w14:textId="24A1AF78" w:rsidR="006A791A" w:rsidRPr="00EC7A0E" w:rsidRDefault="00B95829">
      <w:pPr>
        <w:spacing w:line="480" w:lineRule="atLeast"/>
        <w:ind w:right="199"/>
        <w:jc w:val="both"/>
        <w:rPr>
          <w:sz w:val="24"/>
        </w:rPr>
      </w:pPr>
      <w:r w:rsidRPr="00EC7A0E">
        <w:rPr>
          <w:sz w:val="24"/>
        </w:rPr>
        <w:t>Il corrispettivo contrattuale ammonta a</w:t>
      </w:r>
      <w:r w:rsidR="006A791A" w:rsidRPr="00EC7A0E">
        <w:rPr>
          <w:sz w:val="24"/>
        </w:rPr>
        <w:t>d</w:t>
      </w:r>
      <w:r w:rsidRPr="00EC7A0E">
        <w:rPr>
          <w:sz w:val="24"/>
        </w:rPr>
        <w:t xml:space="preserve"> €</w:t>
      </w:r>
      <w:r w:rsidR="00B7136C" w:rsidRPr="00EC7A0E">
        <w:rPr>
          <w:sz w:val="24"/>
        </w:rPr>
        <w:t> </w:t>
      </w:r>
      <w:r w:rsidR="00C869FB" w:rsidRPr="00EC7A0E">
        <w:rPr>
          <w:sz w:val="24"/>
          <w:highlight w:val="yellow"/>
        </w:rPr>
        <w:t>______</w:t>
      </w:r>
      <w:r w:rsidR="00D95A46" w:rsidRPr="00EC7A0E">
        <w:rPr>
          <w:sz w:val="24"/>
        </w:rPr>
        <w:t xml:space="preserve"> annui </w:t>
      </w:r>
      <w:r w:rsidR="009C3FAA" w:rsidRPr="00EC7A0E">
        <w:rPr>
          <w:sz w:val="24"/>
        </w:rPr>
        <w:t xml:space="preserve">per un totale di € </w:t>
      </w:r>
      <w:r w:rsidR="00C869FB" w:rsidRPr="00EC7A0E">
        <w:rPr>
          <w:sz w:val="24"/>
          <w:highlight w:val="yellow"/>
        </w:rPr>
        <w:t>______</w:t>
      </w:r>
      <w:r w:rsidR="009C3FAA" w:rsidRPr="00EC7A0E">
        <w:rPr>
          <w:sz w:val="24"/>
        </w:rPr>
        <w:t>.</w:t>
      </w:r>
    </w:p>
    <w:p w14:paraId="21A3BB1E" w14:textId="484B49D1" w:rsidR="006A791A" w:rsidRPr="00EC7A0E" w:rsidRDefault="006A791A">
      <w:pPr>
        <w:spacing w:line="480" w:lineRule="atLeast"/>
        <w:ind w:right="199"/>
        <w:jc w:val="both"/>
        <w:rPr>
          <w:sz w:val="24"/>
        </w:rPr>
      </w:pPr>
      <w:r w:rsidRPr="00EC7A0E">
        <w:rPr>
          <w:sz w:val="24"/>
        </w:rPr>
        <w:t xml:space="preserve">Il corrispettivo è da intendersi </w:t>
      </w:r>
      <w:r w:rsidR="007D1CD5" w:rsidRPr="00EC7A0E">
        <w:rPr>
          <w:sz w:val="24"/>
        </w:rPr>
        <w:t xml:space="preserve">secondo le modalità descritte dal </w:t>
      </w:r>
      <w:r w:rsidR="007D1CD5" w:rsidRPr="00EC7A0E">
        <w:rPr>
          <w:sz w:val="24"/>
          <w:highlight w:val="yellow"/>
        </w:rPr>
        <w:t>Capitolato Tecnico - PARTE A “DISPOSIZIONI CONTRATTUALI” (All. “1”) e dal Capitolato Tecnico - PARTE B “DISPOSIZIONI PARTICOLARI_ SPECIFICHE TECNICHE” (All. 2) ,</w:t>
      </w:r>
    </w:p>
    <w:p w14:paraId="20DF3116" w14:textId="6EE6CCE4" w:rsidR="00D95A46" w:rsidRPr="00EC7A0E" w:rsidRDefault="00B95829" w:rsidP="00AC1471">
      <w:pPr>
        <w:spacing w:line="480" w:lineRule="atLeast"/>
        <w:ind w:right="199"/>
        <w:jc w:val="both"/>
        <w:rPr>
          <w:sz w:val="24"/>
        </w:rPr>
      </w:pPr>
      <w:r w:rsidRPr="00EC7A0E">
        <w:rPr>
          <w:sz w:val="24"/>
        </w:rPr>
        <w:t xml:space="preserve">I corrispettivi contrattuali si riferiscono all’esecuzione delle forniture e dei servizi connessi a perfetta regola d’arte e nel pieno adempimento delle modalità e prescrizioni contrattuali. Sono altresì compresi nel corrispettivo contrattuale tutti gli oneri e gli obblighi derivanti alla società dall’esecuzione del contratto e dall’osservanza di leggi e regolamenti. </w:t>
      </w:r>
    </w:p>
    <w:p w14:paraId="43306ABA" w14:textId="77777777" w:rsidR="00AC1471" w:rsidRPr="00EC7A0E" w:rsidRDefault="00AC1471" w:rsidP="00AC1471">
      <w:pPr>
        <w:spacing w:line="480" w:lineRule="atLeast"/>
        <w:ind w:right="199"/>
        <w:jc w:val="both"/>
        <w:rPr>
          <w:sz w:val="24"/>
        </w:rPr>
      </w:pPr>
      <w:r w:rsidRPr="00EC7A0E">
        <w:rPr>
          <w:sz w:val="24"/>
        </w:rPr>
        <w:t>Resta inteso che i predetti corrispettivi sono remunerativi di ogni prestazione contrattuale e gli stessi sono dovuti unicamente al Fornitore.</w:t>
      </w:r>
    </w:p>
    <w:p w14:paraId="1ECFB87D" w14:textId="77777777" w:rsidR="00AC1471" w:rsidRPr="00EC7A0E" w:rsidRDefault="00AC1471" w:rsidP="00AC1471">
      <w:pPr>
        <w:spacing w:line="480" w:lineRule="atLeast"/>
        <w:ind w:right="198"/>
        <w:jc w:val="both"/>
        <w:rPr>
          <w:b/>
          <w:sz w:val="24"/>
          <w:u w:val="single"/>
        </w:rPr>
      </w:pPr>
      <w:r w:rsidRPr="00EC7A0E">
        <w:rPr>
          <w:b/>
          <w:sz w:val="24"/>
          <w:u w:val="single"/>
        </w:rPr>
        <w:t xml:space="preserve">Art. </w:t>
      </w:r>
      <w:r w:rsidR="00C43E38" w:rsidRPr="00EC7A0E">
        <w:rPr>
          <w:b/>
          <w:sz w:val="24"/>
          <w:u w:val="single"/>
        </w:rPr>
        <w:t>6</w:t>
      </w:r>
      <w:r w:rsidRPr="00EC7A0E">
        <w:rPr>
          <w:b/>
          <w:sz w:val="24"/>
          <w:u w:val="single"/>
        </w:rPr>
        <w:t xml:space="preserve"> - Condizioni della fornitura</w:t>
      </w:r>
    </w:p>
    <w:p w14:paraId="21E556C6" w14:textId="40359ECE" w:rsidR="003867CE" w:rsidRPr="00EC7A0E" w:rsidRDefault="00AC1471" w:rsidP="00AC1471">
      <w:pPr>
        <w:spacing w:line="480" w:lineRule="atLeast"/>
        <w:ind w:right="198"/>
        <w:jc w:val="both"/>
        <w:rPr>
          <w:sz w:val="24"/>
        </w:rPr>
      </w:pPr>
      <w:r w:rsidRPr="00EC7A0E">
        <w:rPr>
          <w:sz w:val="24"/>
        </w:rPr>
        <w:t xml:space="preserve">L’appalto viene concesso dal Politecnico ed accettato dalla Società sotto l’osservanza piena, assoluta ed inscindibile delle condizioni e delle modalità di cui al presente contratto, </w:t>
      </w:r>
      <w:r w:rsidRPr="00EC7A0E">
        <w:rPr>
          <w:sz w:val="24"/>
          <w:highlight w:val="yellow"/>
        </w:rPr>
        <w:t xml:space="preserve">al </w:t>
      </w:r>
      <w:r w:rsidR="007D1CD5" w:rsidRPr="00EC7A0E">
        <w:rPr>
          <w:sz w:val="24"/>
          <w:highlight w:val="yellow"/>
        </w:rPr>
        <w:t>Capitolato Tecnico - PARTE A “DISPOSIZIONI CONTRATTUALI” (All. “1”) e dal Capitolato Tecnico - PARTE B “DISPOSIZIONI PARTICOLARI_ SPECIFICHE TECNICHE” (All. 2)</w:t>
      </w:r>
      <w:r w:rsidR="003867CE" w:rsidRPr="00EC7A0E">
        <w:rPr>
          <w:sz w:val="24"/>
          <w:highlight w:val="yellow"/>
        </w:rPr>
        <w:t>.</w:t>
      </w:r>
    </w:p>
    <w:p w14:paraId="763EA8B7" w14:textId="77777777" w:rsidR="00F75CEA" w:rsidRPr="00EC7A0E" w:rsidRDefault="00F75CEA" w:rsidP="00F74114">
      <w:pPr>
        <w:spacing w:line="480" w:lineRule="atLeast"/>
        <w:jc w:val="both"/>
        <w:rPr>
          <w:b/>
          <w:sz w:val="24"/>
          <w:szCs w:val="24"/>
          <w:u w:val="single"/>
        </w:rPr>
      </w:pPr>
      <w:r w:rsidRPr="00EC7A0E">
        <w:rPr>
          <w:b/>
          <w:sz w:val="24"/>
          <w:szCs w:val="24"/>
          <w:u w:val="single"/>
        </w:rPr>
        <w:t xml:space="preserve">Art. </w:t>
      </w:r>
      <w:r w:rsidR="00392626" w:rsidRPr="00EC7A0E">
        <w:rPr>
          <w:b/>
          <w:sz w:val="24"/>
          <w:szCs w:val="24"/>
          <w:u w:val="single"/>
        </w:rPr>
        <w:t>7</w:t>
      </w:r>
      <w:r w:rsidRPr="00EC7A0E">
        <w:rPr>
          <w:b/>
          <w:u w:val="single"/>
        </w:rPr>
        <w:t xml:space="preserve"> – </w:t>
      </w:r>
      <w:r w:rsidRPr="00EC7A0E">
        <w:rPr>
          <w:b/>
          <w:sz w:val="24"/>
          <w:szCs w:val="24"/>
          <w:u w:val="single"/>
        </w:rPr>
        <w:t>Tracciabilità dei flussi finanziari (legge 136/2010)</w:t>
      </w:r>
    </w:p>
    <w:p w14:paraId="4FB057FD" w14:textId="77777777" w:rsidR="007D1CD5" w:rsidRPr="00EC7A0E" w:rsidRDefault="007D1CD5" w:rsidP="007D1CD5">
      <w:pPr>
        <w:pStyle w:val="Corpotesto"/>
        <w:ind w:right="199"/>
        <w:rPr>
          <w:bCs/>
          <w:iCs/>
        </w:rPr>
      </w:pPr>
      <w:r w:rsidRPr="00EC7A0E">
        <w:rPr>
          <w:bCs/>
          <w:iCs/>
        </w:rPr>
        <w:t>Al fine di assicurare la tracciabilità dei flussi finanziari finalizzata a prevenire infiltrazioni criminali, il Fornitore assume tutti gli obblighi di tracciabilità dei flussi finanziari di cui alla legge 136/2010.</w:t>
      </w:r>
    </w:p>
    <w:p w14:paraId="3B2C5D7A" w14:textId="77777777" w:rsidR="007D1CD5" w:rsidRPr="00EC7A0E" w:rsidRDefault="007D1CD5" w:rsidP="007D1CD5">
      <w:pPr>
        <w:pStyle w:val="Corpotesto"/>
        <w:ind w:right="199"/>
        <w:rPr>
          <w:bCs/>
          <w:iCs/>
        </w:rPr>
      </w:pPr>
      <w:r w:rsidRPr="00EC7A0E">
        <w:rPr>
          <w:bCs/>
          <w:iCs/>
        </w:rPr>
        <w:t>Il fornitore si impegna inoltre a produrre, su richiesta della Stazione appaltante, documentazione idonea per consentire le verifiche di cui al comma 9 della legge 136/2010.</w:t>
      </w:r>
    </w:p>
    <w:p w14:paraId="2F445A5E" w14:textId="300ADF9F" w:rsidR="00186F9F" w:rsidRPr="00EC7A0E" w:rsidRDefault="007D1CD5" w:rsidP="007D1CD5">
      <w:pPr>
        <w:pStyle w:val="Corpotesto"/>
        <w:ind w:right="199"/>
      </w:pPr>
      <w:r w:rsidRPr="00EC7A0E">
        <w:rPr>
          <w:bCs/>
          <w:iCs/>
        </w:rP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w:t>
      </w:r>
    </w:p>
    <w:p w14:paraId="6D39D55C" w14:textId="6C4BA163" w:rsidR="00A47BF3" w:rsidRPr="00EC7A0E" w:rsidRDefault="00A47BF3" w:rsidP="00186F9F">
      <w:pPr>
        <w:pStyle w:val="Corpotesto"/>
        <w:ind w:right="199"/>
        <w:rPr>
          <w:b/>
          <w:u w:val="single"/>
        </w:rPr>
      </w:pPr>
      <w:r w:rsidRPr="00EC7A0E">
        <w:rPr>
          <w:b/>
          <w:u w:val="single"/>
        </w:rPr>
        <w:t xml:space="preserve">Art. </w:t>
      </w:r>
      <w:r w:rsidR="00392626" w:rsidRPr="00EC7A0E">
        <w:rPr>
          <w:b/>
          <w:u w:val="single"/>
        </w:rPr>
        <w:t>8</w:t>
      </w:r>
      <w:r w:rsidRPr="00EC7A0E">
        <w:rPr>
          <w:b/>
          <w:u w:val="single"/>
        </w:rPr>
        <w:t xml:space="preserve"> – Modalità di esecuzione della fornitura, Servizi minimi richiesti per la fornitura</w:t>
      </w:r>
      <w:r w:rsidR="00D942C1" w:rsidRPr="00EC7A0E">
        <w:rPr>
          <w:b/>
          <w:u w:val="single"/>
        </w:rPr>
        <w:t>.</w:t>
      </w:r>
      <w:r w:rsidRPr="00EC7A0E">
        <w:rPr>
          <w:b/>
          <w:u w:val="single"/>
        </w:rPr>
        <w:t xml:space="preserve"> </w:t>
      </w:r>
    </w:p>
    <w:p w14:paraId="5EBB1618" w14:textId="16F05BEA" w:rsidR="001D3DE2" w:rsidRPr="00EC7A0E" w:rsidRDefault="00C7162E" w:rsidP="00813E97">
      <w:pPr>
        <w:pStyle w:val="Corpotesto"/>
        <w:ind w:right="199"/>
      </w:pPr>
      <w:r w:rsidRPr="00EC7A0E">
        <w:rPr>
          <w:highlight w:val="yellow"/>
        </w:rPr>
        <w:lastRenderedPageBreak/>
        <w:t xml:space="preserve">Si rinvia </w:t>
      </w:r>
      <w:r w:rsidR="00672D6D" w:rsidRPr="00EC7A0E">
        <w:rPr>
          <w:highlight w:val="yellow"/>
        </w:rPr>
        <w:t>al Capitolato Tecnico - PARTE A “DISPOSIZIONI CONTRATTUALI” (All. “1”) e al Capitolato Tecnico - PARTE B “DISPOSIZIONI PARTICOLARI_ SPECIFICHE TECNICHE” (All. “2”)</w:t>
      </w:r>
      <w:r w:rsidR="00813E97" w:rsidRPr="00EC7A0E">
        <w:rPr>
          <w:highlight w:val="yellow"/>
        </w:rPr>
        <w:t xml:space="preserve"> </w:t>
      </w:r>
      <w:r w:rsidR="00672D6D" w:rsidRPr="00EC7A0E">
        <w:rPr>
          <w:highlight w:val="yellow"/>
        </w:rPr>
        <w:t>e all’offerta tecnica presentata (all. “3)</w:t>
      </w:r>
      <w:r w:rsidR="00A47BF3" w:rsidRPr="00EC7A0E">
        <w:rPr>
          <w:highlight w:val="yellow"/>
        </w:rPr>
        <w:t>.</w:t>
      </w:r>
      <w:r w:rsidR="001D3DE2" w:rsidRPr="00EC7A0E">
        <w:t xml:space="preserve"> </w:t>
      </w:r>
    </w:p>
    <w:p w14:paraId="4A4B714F" w14:textId="77777777" w:rsidR="00D942C1" w:rsidRPr="00EC7A0E" w:rsidRDefault="00D942C1" w:rsidP="00A47BF3">
      <w:pPr>
        <w:pStyle w:val="Corpotesto"/>
        <w:ind w:right="199"/>
        <w:rPr>
          <w:b/>
          <w:u w:val="single"/>
        </w:rPr>
      </w:pPr>
      <w:r w:rsidRPr="00EC7A0E">
        <w:rPr>
          <w:b/>
          <w:u w:val="single"/>
        </w:rPr>
        <w:t>Art. 9 – Normativa anticorruzione.</w:t>
      </w:r>
    </w:p>
    <w:p w14:paraId="7F6149ED" w14:textId="77777777" w:rsidR="00672D6D" w:rsidRPr="00EC7A0E" w:rsidRDefault="00672D6D" w:rsidP="00672D6D">
      <w:pPr>
        <w:pStyle w:val="Corpotesto"/>
        <w:ind w:right="199"/>
        <w:rPr>
          <w:bCs/>
          <w:iCs/>
        </w:rPr>
      </w:pPr>
      <w:r w:rsidRPr="00EC7A0E">
        <w:rPr>
          <w:bCs/>
          <w:iCs/>
        </w:rPr>
        <w:t>Il fornitore, firma digitalmente il presente disciplinare, dichiarando contestualmente quanto segue.</w:t>
      </w:r>
    </w:p>
    <w:p w14:paraId="525DF5BF" w14:textId="77777777" w:rsidR="00672D6D" w:rsidRPr="00EC7A0E" w:rsidRDefault="00672D6D" w:rsidP="00672D6D">
      <w:pPr>
        <w:pStyle w:val="Corpotesto"/>
        <w:ind w:right="199"/>
        <w:rPr>
          <w:bCs/>
          <w:iCs/>
        </w:rPr>
      </w:pPr>
      <w:r w:rsidRPr="00EC7A0E">
        <w:rPr>
          <w:bCs/>
          <w:iCs/>
        </w:rPr>
        <w:t>1)</w:t>
      </w:r>
      <w:r w:rsidRPr="00EC7A0E">
        <w:rPr>
          <w:bCs/>
          <w:iCs/>
        </w:rPr>
        <w:tab/>
        <w:t>RAPPORTI DI PARENTELA</w:t>
      </w:r>
    </w:p>
    <w:p w14:paraId="79A97979" w14:textId="77777777" w:rsidR="00672D6D" w:rsidRPr="00EC7A0E" w:rsidRDefault="00672D6D" w:rsidP="00672D6D">
      <w:pPr>
        <w:pStyle w:val="Corpotesto"/>
        <w:ind w:right="199"/>
        <w:rPr>
          <w:bCs/>
          <w:iCs/>
        </w:rPr>
      </w:pPr>
      <w:r w:rsidRPr="00EC7A0E">
        <w:rPr>
          <w:bCs/>
          <w:iCs/>
        </w:rPr>
        <w:t>Il Fornitore dichiara che non sussistono rapporti di parentela, affinità, coniugio, convivenza tra i titolari e i soci dell’azienda e il Rettore, Prorettori, Prorettori delegati dei Poli territoriali, Direttore Generale, Dirigenti, Componenti del Consiglio di Amministrazione, i Direttori di Dipartimento, Presidi di Scuola, visibili all’indirizzo http://www.polimi.it/ateneo/, RUP della presente procedura.</w:t>
      </w:r>
    </w:p>
    <w:p w14:paraId="75A61608" w14:textId="77777777" w:rsidR="00672D6D" w:rsidRPr="00EC7A0E" w:rsidRDefault="00672D6D" w:rsidP="00672D6D">
      <w:pPr>
        <w:pStyle w:val="Corpotesto"/>
        <w:ind w:right="199"/>
        <w:rPr>
          <w:bCs/>
          <w:iCs/>
        </w:rPr>
      </w:pPr>
      <w:r w:rsidRPr="00EC7A0E">
        <w:rPr>
          <w:bCs/>
          <w:iCs/>
        </w:rPr>
        <w:t>2)</w:t>
      </w:r>
      <w:r w:rsidRPr="00EC7A0E">
        <w:rPr>
          <w:bCs/>
          <w:iCs/>
        </w:rPr>
        <w:tab/>
        <w:t>TENTATIVI DI CONCUSSIONE</w:t>
      </w:r>
    </w:p>
    <w:p w14:paraId="7FA83381" w14:textId="77777777" w:rsidR="00672D6D" w:rsidRPr="00EC7A0E" w:rsidRDefault="00672D6D" w:rsidP="00672D6D">
      <w:pPr>
        <w:pStyle w:val="Corpotesto"/>
        <w:ind w:right="199"/>
        <w:rPr>
          <w:bCs/>
          <w:iCs/>
        </w:rPr>
      </w:pPr>
      <w:r w:rsidRPr="00EC7A0E">
        <w:rPr>
          <w:bCs/>
          <w:iCs/>
        </w:rPr>
        <w:t>Il fornitore si impegna a dare comunicazione tempestiva alla Stazione appaltante e alla Prefettura, di tentativi di concussione che si siano, in qualsiasi modo, manifestati nei confronti dell’imprenditore, degli organi sociali o dei dirigenti di impresa.</w:t>
      </w:r>
    </w:p>
    <w:p w14:paraId="72CCCCC7" w14:textId="77777777" w:rsidR="00672D6D" w:rsidRPr="00EC7A0E" w:rsidRDefault="00672D6D" w:rsidP="00672D6D">
      <w:pPr>
        <w:pStyle w:val="Corpotesto"/>
        <w:ind w:right="199"/>
        <w:rPr>
          <w:bCs/>
          <w:iCs/>
        </w:rPr>
      </w:pPr>
      <w:r w:rsidRPr="00EC7A0E">
        <w:rPr>
          <w:bCs/>
          <w:iCs/>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35D8E44E" w14:textId="77777777" w:rsidR="00672D6D" w:rsidRPr="00EC7A0E" w:rsidRDefault="00672D6D" w:rsidP="00672D6D">
      <w:pPr>
        <w:pStyle w:val="Corpotesto"/>
        <w:ind w:right="199"/>
        <w:rPr>
          <w:bCs/>
          <w:iCs/>
        </w:rPr>
      </w:pPr>
      <w:r w:rsidRPr="00EC7A0E">
        <w:rPr>
          <w:bCs/>
          <w:iCs/>
        </w:rPr>
        <w:t>3)</w:t>
      </w:r>
      <w:r w:rsidRPr="00EC7A0E">
        <w:rPr>
          <w:bCs/>
          <w:iCs/>
        </w:rPr>
        <w:tab/>
        <w:t>CONOSCENZA DEL CODICE COMPORTAMENTO DEI DIPENDENTI PUBBLICI DEL POLITECNICO DI MILANO E PIANO PREVENZIONE DELLA CORRUZIONE DI ATENEO</w:t>
      </w:r>
    </w:p>
    <w:p w14:paraId="5CBB6178" w14:textId="77777777" w:rsidR="00672D6D" w:rsidRPr="00EC7A0E" w:rsidRDefault="00672D6D" w:rsidP="00672D6D">
      <w:pPr>
        <w:pStyle w:val="Corpotesto"/>
        <w:ind w:right="199"/>
        <w:rPr>
          <w:bCs/>
          <w:iCs/>
        </w:rPr>
      </w:pPr>
      <w:r w:rsidRPr="00EC7A0E">
        <w:rPr>
          <w:bCs/>
          <w:iCs/>
        </w:rPr>
        <w:t>Il fornitore dichiara di conoscere il Codice di Comportamento dei dipendenti pubblici del Politecnico di Milano e il Piano Triennale di Prevenzione della Corruzione dell’Ateneo, reperibili all’indirizzo:</w:t>
      </w:r>
    </w:p>
    <w:p w14:paraId="1B973055" w14:textId="77777777" w:rsidR="00672D6D" w:rsidRPr="00EC7A0E" w:rsidRDefault="00672D6D" w:rsidP="00672D6D">
      <w:pPr>
        <w:pStyle w:val="Corpotesto"/>
        <w:ind w:right="199"/>
        <w:rPr>
          <w:bCs/>
          <w:iCs/>
        </w:rPr>
      </w:pPr>
      <w:r w:rsidRPr="00EC7A0E">
        <w:rPr>
          <w:bCs/>
          <w:iCs/>
        </w:rPr>
        <w:t>http://www.polimi.it/menu-di-servizio/policy/amministrazione-trasparente/altri-contenuti/</w:t>
      </w:r>
    </w:p>
    <w:p w14:paraId="1225EA66" w14:textId="77777777" w:rsidR="00672D6D" w:rsidRPr="00EC7A0E" w:rsidRDefault="00672D6D" w:rsidP="00672D6D">
      <w:pPr>
        <w:pStyle w:val="Corpotesto"/>
        <w:ind w:right="199"/>
        <w:rPr>
          <w:bCs/>
          <w:iCs/>
        </w:rPr>
      </w:pPr>
      <w:r w:rsidRPr="00EC7A0E">
        <w:rPr>
          <w:bCs/>
          <w:iCs/>
        </w:rPr>
        <w:t>Il Fornitore ha l’obbligo di rispettare e di divulgare all’interno della propria organizzazione Codice di comportamento dei dipendenti pubblici del Politecnico di Milano per tutta la durata della procedura di affidamento e del contratto.</w:t>
      </w:r>
    </w:p>
    <w:p w14:paraId="539E0366" w14:textId="77777777" w:rsidR="00672D6D" w:rsidRPr="00EC7A0E" w:rsidRDefault="00672D6D" w:rsidP="00672D6D">
      <w:pPr>
        <w:pStyle w:val="Corpotesto"/>
        <w:ind w:right="199"/>
        <w:rPr>
          <w:bCs/>
          <w:iCs/>
        </w:rPr>
      </w:pPr>
      <w:r w:rsidRPr="00EC7A0E">
        <w:rPr>
          <w:bCs/>
          <w:iCs/>
        </w:rPr>
        <w:t>Fatti salvi gli eventuali altri effetti, l’inosservanza delle norme e/o la violazione degli obblighi derivanti dal codice di comportamento dei dipendenti pubblici del Politecnico di Milano comporta la risoluzione del presente contratto ai sensi dell’art.1456 del c.c.</w:t>
      </w:r>
    </w:p>
    <w:p w14:paraId="6FF550AB" w14:textId="77777777" w:rsidR="00672D6D" w:rsidRPr="00EC7A0E" w:rsidRDefault="00672D6D" w:rsidP="00672D6D">
      <w:pPr>
        <w:pStyle w:val="Corpotesto"/>
        <w:ind w:right="199"/>
        <w:rPr>
          <w:bCs/>
          <w:iCs/>
        </w:rPr>
      </w:pPr>
      <w:r w:rsidRPr="00EC7A0E">
        <w:rPr>
          <w:bCs/>
          <w:iCs/>
        </w:rPr>
        <w:t xml:space="preserve">4) </w:t>
      </w:r>
      <w:r w:rsidRPr="00EC7A0E">
        <w:rPr>
          <w:bCs/>
          <w:iCs/>
        </w:rPr>
        <w:tab/>
        <w:t xml:space="preserve">EX DIPENDENTI </w:t>
      </w:r>
    </w:p>
    <w:p w14:paraId="07E8667D" w14:textId="3124B08D" w:rsidR="00D942C1" w:rsidRPr="00EC7A0E" w:rsidRDefault="00672D6D" w:rsidP="00672D6D">
      <w:pPr>
        <w:pStyle w:val="Corpotesto"/>
        <w:ind w:right="199"/>
      </w:pPr>
      <w:r w:rsidRPr="00EC7A0E">
        <w:rPr>
          <w:bCs/>
          <w:iCs/>
        </w:rPr>
        <w:lastRenderedPageBreak/>
        <w:t>Il Fornitore dichiara di non avere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14:paraId="79B08E7E" w14:textId="2D6E4003" w:rsidR="00EF6D1C" w:rsidRPr="00EC7A0E" w:rsidRDefault="00E50D93">
      <w:pPr>
        <w:spacing w:line="480" w:lineRule="atLeast"/>
        <w:ind w:right="199"/>
        <w:jc w:val="both"/>
        <w:outlineLvl w:val="0"/>
        <w:rPr>
          <w:b/>
          <w:sz w:val="24"/>
          <w:u w:val="single"/>
        </w:rPr>
      </w:pPr>
      <w:r w:rsidRPr="00EC7A0E">
        <w:rPr>
          <w:b/>
          <w:sz w:val="24"/>
          <w:u w:val="single"/>
        </w:rPr>
        <w:t xml:space="preserve">Art. </w:t>
      </w:r>
      <w:r w:rsidR="00D942C1" w:rsidRPr="00EC7A0E">
        <w:rPr>
          <w:b/>
          <w:sz w:val="24"/>
          <w:u w:val="single"/>
        </w:rPr>
        <w:t>10</w:t>
      </w:r>
      <w:r w:rsidR="0046752A" w:rsidRPr="00EC7A0E">
        <w:rPr>
          <w:b/>
          <w:sz w:val="24"/>
          <w:u w:val="single"/>
        </w:rPr>
        <w:t xml:space="preserve"> </w:t>
      </w:r>
      <w:r w:rsidR="00233107" w:rsidRPr="00EC7A0E">
        <w:rPr>
          <w:b/>
          <w:sz w:val="24"/>
          <w:u w:val="single"/>
        </w:rPr>
        <w:t>-</w:t>
      </w:r>
      <w:r w:rsidR="00E0643E" w:rsidRPr="00EC7A0E">
        <w:rPr>
          <w:b/>
          <w:sz w:val="24"/>
          <w:u w:val="single"/>
        </w:rPr>
        <w:t xml:space="preserve"> Penalità</w:t>
      </w:r>
      <w:r w:rsidR="00107BB4" w:rsidRPr="00EC7A0E">
        <w:rPr>
          <w:b/>
          <w:sz w:val="24"/>
          <w:u w:val="single"/>
        </w:rPr>
        <w:t xml:space="preserve"> </w:t>
      </w:r>
      <w:r w:rsidR="00EC7A0E" w:rsidRPr="00EC7A0E">
        <w:rPr>
          <w:b/>
          <w:sz w:val="24"/>
          <w:u w:val="single"/>
        </w:rPr>
        <w:t>e premi</w:t>
      </w:r>
    </w:p>
    <w:p w14:paraId="33CDA894" w14:textId="49255C5C" w:rsidR="00752371" w:rsidRPr="00EC7A0E" w:rsidRDefault="00752371" w:rsidP="00752371">
      <w:pPr>
        <w:spacing w:line="480" w:lineRule="atLeast"/>
        <w:ind w:right="199"/>
        <w:jc w:val="both"/>
        <w:rPr>
          <w:sz w:val="24"/>
        </w:rPr>
      </w:pPr>
      <w:r w:rsidRPr="00EC7A0E">
        <w:rPr>
          <w:sz w:val="24"/>
        </w:rPr>
        <w:t>Nel caso in cui, per qualsiasi motivo imputabile all'Aggiudicataria, i servizi contemplati nel presente Appalto, non vengano forniti e/o espletati - anche solo per periodi di tempo limitato - o vengano espletati in modo parziale o non conforme a quanto previsto dal Capitolato o a quanto offerto dall'Aggiudicataria in sede di gara, la Committente applicherà nei confronti dell'Aggiudicataria</w:t>
      </w:r>
      <w:r w:rsidR="00A204D6" w:rsidRPr="00EC7A0E">
        <w:rPr>
          <w:sz w:val="24"/>
        </w:rPr>
        <w:t xml:space="preserve"> le penali </w:t>
      </w:r>
      <w:r w:rsidR="00EC7A0E" w:rsidRPr="00EC7A0E">
        <w:rPr>
          <w:sz w:val="24"/>
          <w:highlight w:val="yellow"/>
        </w:rPr>
        <w:t xml:space="preserve">e premi previsti </w:t>
      </w:r>
      <w:r w:rsidR="0045447A" w:rsidRPr="00EC7A0E">
        <w:rPr>
          <w:sz w:val="24"/>
          <w:highlight w:val="yellow"/>
        </w:rPr>
        <w:t xml:space="preserve">dal </w:t>
      </w:r>
      <w:r w:rsidR="00672D6D" w:rsidRPr="00EC7A0E">
        <w:rPr>
          <w:sz w:val="24"/>
          <w:highlight w:val="yellow"/>
        </w:rPr>
        <w:t>Capitolato Tecnico - PARTE A “DISPOSIZIONI CONTRATTUALI” (All. “1”) art. 14</w:t>
      </w:r>
      <w:r w:rsidRPr="00EC7A0E">
        <w:rPr>
          <w:sz w:val="24"/>
          <w:highlight w:val="yellow"/>
        </w:rPr>
        <w:t xml:space="preserve">. </w:t>
      </w:r>
      <w:r w:rsidR="00EC7A0E" w:rsidRPr="00EC7A0E">
        <w:rPr>
          <w:sz w:val="24"/>
          <w:highlight w:val="yellow"/>
        </w:rPr>
        <w:t>e Capitolato Tecnico - PARTE B “DISPOSIZIONI PARTICOLARI_ SPECIFICHE TECNICHE” Art</w:t>
      </w:r>
      <w:r w:rsidR="003E7CBE">
        <w:rPr>
          <w:sz w:val="24"/>
          <w:highlight w:val="yellow"/>
        </w:rPr>
        <w:t>t.</w:t>
      </w:r>
      <w:bookmarkStart w:id="0" w:name="_GoBack"/>
      <w:bookmarkEnd w:id="0"/>
      <w:r w:rsidR="00EC7A0E" w:rsidRPr="00EC7A0E">
        <w:rPr>
          <w:sz w:val="24"/>
          <w:highlight w:val="yellow"/>
        </w:rPr>
        <w:t xml:space="preserve"> 2.5.6 – 2.5.9 – 2.5.9.2</w:t>
      </w:r>
      <w:r w:rsidR="00EC7A0E" w:rsidRPr="00EC7A0E">
        <w:rPr>
          <w:sz w:val="24"/>
        </w:rPr>
        <w:t xml:space="preserve"> </w:t>
      </w:r>
    </w:p>
    <w:p w14:paraId="024ECBA9" w14:textId="707CE5F2" w:rsidR="00752371" w:rsidRPr="00EC7A0E" w:rsidRDefault="00752371" w:rsidP="00752371">
      <w:pPr>
        <w:spacing w:line="480" w:lineRule="atLeast"/>
        <w:ind w:right="199"/>
        <w:jc w:val="both"/>
        <w:rPr>
          <w:sz w:val="24"/>
        </w:rPr>
      </w:pPr>
      <w:r w:rsidRPr="00EC7A0E">
        <w:rPr>
          <w:sz w:val="24"/>
        </w:rPr>
        <w:t>L’applicazione delle penali non preclude il diritto dell’Ateneo a richiedere il risarcimen</w:t>
      </w:r>
      <w:r w:rsidR="00CB7974" w:rsidRPr="00EC7A0E">
        <w:rPr>
          <w:sz w:val="24"/>
        </w:rPr>
        <w:t>to di eventuali maggiori danni.</w:t>
      </w:r>
    </w:p>
    <w:p w14:paraId="055763C0" w14:textId="7227D673" w:rsidR="00F75CEA" w:rsidRPr="00EC7A0E" w:rsidRDefault="00752371" w:rsidP="00F75CEA">
      <w:pPr>
        <w:spacing w:line="480" w:lineRule="atLeast"/>
        <w:ind w:right="199"/>
        <w:jc w:val="both"/>
        <w:rPr>
          <w:sz w:val="24"/>
        </w:rPr>
      </w:pPr>
      <w:r w:rsidRPr="00EC7A0E">
        <w:rPr>
          <w:sz w:val="24"/>
        </w:rPr>
        <w:t>Le eventuali contestazioni saranno rilevate da apposito Verbale di contestazione</w:t>
      </w:r>
      <w:r w:rsidR="00EF6D1C" w:rsidRPr="00EC7A0E">
        <w:rPr>
          <w:sz w:val="24"/>
        </w:rPr>
        <w:t>.</w:t>
      </w:r>
    </w:p>
    <w:p w14:paraId="325A838E" w14:textId="3F229281" w:rsidR="00CE2B0D" w:rsidRPr="00EC7A0E" w:rsidRDefault="00E50D93" w:rsidP="00CE2B0D">
      <w:pPr>
        <w:spacing w:line="480" w:lineRule="atLeast"/>
        <w:ind w:right="199"/>
        <w:jc w:val="both"/>
        <w:rPr>
          <w:b/>
          <w:sz w:val="24"/>
          <w:u w:val="single"/>
        </w:rPr>
      </w:pPr>
      <w:r w:rsidRPr="00EC7A0E">
        <w:rPr>
          <w:b/>
          <w:sz w:val="24"/>
          <w:u w:val="single"/>
        </w:rPr>
        <w:t xml:space="preserve">Art. </w:t>
      </w:r>
      <w:r w:rsidR="00392626" w:rsidRPr="00EC7A0E">
        <w:rPr>
          <w:b/>
          <w:sz w:val="24"/>
          <w:u w:val="single"/>
        </w:rPr>
        <w:t>1</w:t>
      </w:r>
      <w:r w:rsidR="00824CC1" w:rsidRPr="00EC7A0E">
        <w:rPr>
          <w:b/>
          <w:sz w:val="24"/>
          <w:u w:val="single"/>
        </w:rPr>
        <w:t>1</w:t>
      </w:r>
      <w:r w:rsidR="00F75CEA" w:rsidRPr="00EC7A0E">
        <w:rPr>
          <w:b/>
          <w:sz w:val="24"/>
          <w:u w:val="single"/>
        </w:rPr>
        <w:t xml:space="preserve"> </w:t>
      </w:r>
      <w:r w:rsidR="00107BB4" w:rsidRPr="00EC7A0E">
        <w:rPr>
          <w:b/>
          <w:sz w:val="24"/>
          <w:u w:val="single"/>
        </w:rPr>
        <w:t>–</w:t>
      </w:r>
      <w:r w:rsidR="00F75CEA" w:rsidRPr="00EC7A0E">
        <w:rPr>
          <w:b/>
          <w:sz w:val="24"/>
          <w:u w:val="single"/>
        </w:rPr>
        <w:t xml:space="preserve"> </w:t>
      </w:r>
      <w:r w:rsidR="00107BB4" w:rsidRPr="00EC7A0E">
        <w:rPr>
          <w:b/>
          <w:sz w:val="24"/>
          <w:u w:val="single"/>
        </w:rPr>
        <w:t>Inadempimenti contrattuali e r</w:t>
      </w:r>
      <w:r w:rsidR="00F75CEA" w:rsidRPr="00EC7A0E">
        <w:rPr>
          <w:b/>
          <w:sz w:val="24"/>
          <w:u w:val="single"/>
        </w:rPr>
        <w:t>isoluzione del contratto</w:t>
      </w:r>
    </w:p>
    <w:p w14:paraId="5575B6A0" w14:textId="3C12F315" w:rsidR="00F75CEA" w:rsidRPr="00EC7A0E" w:rsidRDefault="00CE2B0D" w:rsidP="00CE2B0D">
      <w:pPr>
        <w:spacing w:line="480" w:lineRule="atLeast"/>
        <w:ind w:right="199"/>
        <w:jc w:val="both"/>
        <w:rPr>
          <w:sz w:val="24"/>
        </w:rPr>
      </w:pPr>
      <w:r w:rsidRPr="00EC7A0E">
        <w:rPr>
          <w:sz w:val="24"/>
        </w:rPr>
        <w:t>Il Politecnico di Milano ha facoltà di risolvere il contratto, ai sensi dell’art. 1456 del Codice Civile</w:t>
      </w:r>
      <w:r w:rsidR="00697353" w:rsidRPr="00EC7A0E">
        <w:rPr>
          <w:sz w:val="24"/>
        </w:rPr>
        <w:t xml:space="preserve">, in caso </w:t>
      </w:r>
      <w:r w:rsidR="00B879F8" w:rsidRPr="00EC7A0E">
        <w:rPr>
          <w:sz w:val="24"/>
        </w:rPr>
        <w:t>di mancanza anche sopravvenuta dei requisiti di cui all’Art.</w:t>
      </w:r>
      <w:r w:rsidR="000A1E4A" w:rsidRPr="00EC7A0E">
        <w:rPr>
          <w:sz w:val="24"/>
        </w:rPr>
        <w:t>80</w:t>
      </w:r>
      <w:r w:rsidR="00B879F8" w:rsidRPr="00EC7A0E">
        <w:rPr>
          <w:sz w:val="24"/>
        </w:rPr>
        <w:t xml:space="preserve"> D.Lgs.</w:t>
      </w:r>
      <w:r w:rsidR="000A1E4A" w:rsidRPr="00EC7A0E">
        <w:rPr>
          <w:sz w:val="24"/>
        </w:rPr>
        <w:t>50/16</w:t>
      </w:r>
      <w:r w:rsidR="00B879F8" w:rsidRPr="00EC7A0E">
        <w:rPr>
          <w:sz w:val="24"/>
        </w:rPr>
        <w:t>,</w:t>
      </w:r>
      <w:r w:rsidR="00D942C1" w:rsidRPr="00EC7A0E">
        <w:rPr>
          <w:sz w:val="24"/>
        </w:rPr>
        <w:t xml:space="preserve"> nonché nei casi previsti dagli artt. 7 e 9 del presente contratto.</w:t>
      </w:r>
    </w:p>
    <w:p w14:paraId="4580CED7" w14:textId="4A3EE255" w:rsidR="00976CEE" w:rsidRPr="00EC7A0E" w:rsidRDefault="00976CEE" w:rsidP="00CE2B0D">
      <w:pPr>
        <w:spacing w:line="480" w:lineRule="atLeast"/>
        <w:ind w:right="199"/>
        <w:jc w:val="both"/>
        <w:rPr>
          <w:sz w:val="24"/>
        </w:rPr>
      </w:pPr>
      <w:r w:rsidRPr="00EC7A0E">
        <w:rPr>
          <w:sz w:val="24"/>
        </w:rPr>
        <w:t xml:space="preserve">Il Politecnico di Milano si riserva di verificare, anche con l’ausilio di società terze, le clausole contrattuali relative all'effettivo possesso dei requisiti e delle risorse oggetto dell'avvalimento da parte dell'impresa ausiliaria e l'effettivo impiego delle risorse medesime nell'esecuzione dell'appalto ed in particolare che le prestazioni oggetto di appalto </w:t>
      </w:r>
      <w:r w:rsidR="0096151F" w:rsidRPr="00EC7A0E">
        <w:rPr>
          <w:sz w:val="24"/>
        </w:rPr>
        <w:t>siano</w:t>
      </w:r>
      <w:r w:rsidRPr="00EC7A0E">
        <w:rPr>
          <w:sz w:val="24"/>
        </w:rPr>
        <w:t xml:space="preserve"> svolte direttamente dalle risorse umane e strumentali dell'impresa ausiliaria, che il</w:t>
      </w:r>
      <w:r w:rsidR="0096151F" w:rsidRPr="00EC7A0E">
        <w:rPr>
          <w:sz w:val="24"/>
        </w:rPr>
        <w:t xml:space="preserve"> titolare del contratto utilizzi</w:t>
      </w:r>
      <w:r w:rsidRPr="00EC7A0E">
        <w:rPr>
          <w:sz w:val="24"/>
        </w:rPr>
        <w:t xml:space="preserve"> in adempimento degli obblighi derivanti dal contratto di avvalimento, pena la risoluzione del contratto di appalto</w:t>
      </w:r>
      <w:r w:rsidR="0096151F" w:rsidRPr="00EC7A0E">
        <w:rPr>
          <w:sz w:val="24"/>
        </w:rPr>
        <w:t>.</w:t>
      </w:r>
    </w:p>
    <w:p w14:paraId="1FEC0260" w14:textId="77777777" w:rsidR="00D4028F" w:rsidRPr="00EC7A0E" w:rsidRDefault="00D4028F" w:rsidP="00D4028F">
      <w:pPr>
        <w:widowControl w:val="0"/>
        <w:spacing w:line="567" w:lineRule="exact"/>
        <w:jc w:val="both"/>
        <w:outlineLvl w:val="0"/>
        <w:rPr>
          <w:sz w:val="24"/>
          <w:szCs w:val="24"/>
        </w:rPr>
      </w:pPr>
      <w:r w:rsidRPr="00EC7A0E">
        <w:rPr>
          <w:sz w:val="24"/>
          <w:szCs w:val="24"/>
        </w:rPr>
        <w:t>Ai sensi dell’Art.92 c.3 e 4 del D.Lgs.159/2011 il presente contratto è stipulato sotto condizione risolutiva, ai sensi dell’art. 1456 del Codice Civile, in caso di esito negativo dell’informativa antimafia richiesta, fatto salvo il pagam</w:t>
      </w:r>
      <w:r w:rsidR="00B879F8" w:rsidRPr="00EC7A0E">
        <w:rPr>
          <w:sz w:val="24"/>
          <w:szCs w:val="24"/>
        </w:rPr>
        <w:t>ento del valore delle opere già</w:t>
      </w:r>
      <w:r w:rsidRPr="00EC7A0E">
        <w:rPr>
          <w:sz w:val="24"/>
          <w:szCs w:val="24"/>
        </w:rPr>
        <w:t xml:space="preserve"> eseguite e il rimborso delle spese sostenute per l'esecuzione del rima</w:t>
      </w:r>
      <w:r w:rsidR="00B879F8" w:rsidRPr="00EC7A0E">
        <w:rPr>
          <w:sz w:val="24"/>
          <w:szCs w:val="24"/>
        </w:rPr>
        <w:t>nente, nei limiti delle utilità</w:t>
      </w:r>
      <w:r w:rsidRPr="00EC7A0E">
        <w:rPr>
          <w:sz w:val="24"/>
          <w:szCs w:val="24"/>
        </w:rPr>
        <w:t xml:space="preserve"> conseguite.</w:t>
      </w:r>
    </w:p>
    <w:p w14:paraId="6B1B6E8F" w14:textId="3CEA3FD8" w:rsidR="005E41A9" w:rsidRPr="00EC7A0E" w:rsidRDefault="00A77697" w:rsidP="005E41A9">
      <w:pPr>
        <w:widowControl w:val="0"/>
        <w:spacing w:line="567" w:lineRule="exact"/>
        <w:jc w:val="both"/>
        <w:outlineLvl w:val="0"/>
        <w:rPr>
          <w:sz w:val="24"/>
          <w:highlight w:val="yellow"/>
        </w:rPr>
      </w:pPr>
      <w:r w:rsidRPr="00EC7A0E">
        <w:rPr>
          <w:sz w:val="24"/>
          <w:szCs w:val="24"/>
        </w:rPr>
        <w:t>Si</w:t>
      </w:r>
      <w:r w:rsidR="005E41A9" w:rsidRPr="00EC7A0E">
        <w:rPr>
          <w:sz w:val="24"/>
          <w:szCs w:val="24"/>
        </w:rPr>
        <w:t xml:space="preserve"> prevede espressamente che l’affidamento si risolva di diritto ai sensi dell’a</w:t>
      </w:r>
      <w:r w:rsidR="003D02CD" w:rsidRPr="00EC7A0E">
        <w:rPr>
          <w:sz w:val="24"/>
          <w:szCs w:val="24"/>
        </w:rPr>
        <w:t>rt. 1456 c.c. nei casi e ne</w:t>
      </w:r>
      <w:r w:rsidR="00672D6D" w:rsidRPr="00EC7A0E">
        <w:rPr>
          <w:sz w:val="24"/>
          <w:szCs w:val="24"/>
        </w:rPr>
        <w:t xml:space="preserve">lle modalità </w:t>
      </w:r>
      <w:r w:rsidR="00672D6D" w:rsidRPr="00EC7A0E">
        <w:rPr>
          <w:sz w:val="24"/>
          <w:highlight w:val="yellow"/>
        </w:rPr>
        <w:t>previste nel Capitolato Tecnico - PARTE A “DISPOSIZIONI CONTRATTUALI” (All. “1”) art. 1</w:t>
      </w:r>
      <w:r w:rsidR="003D02CD" w:rsidRPr="00EC7A0E">
        <w:rPr>
          <w:sz w:val="24"/>
          <w:highlight w:val="yellow"/>
        </w:rPr>
        <w:t>5.</w:t>
      </w:r>
    </w:p>
    <w:p w14:paraId="7A4FD260" w14:textId="2726FC49" w:rsidR="00CF1769" w:rsidRPr="00EC7A0E" w:rsidRDefault="00CF1769" w:rsidP="005E41A9">
      <w:pPr>
        <w:widowControl w:val="0"/>
        <w:spacing w:line="567" w:lineRule="exact"/>
        <w:jc w:val="both"/>
        <w:outlineLvl w:val="0"/>
        <w:rPr>
          <w:sz w:val="24"/>
          <w:szCs w:val="24"/>
        </w:rPr>
      </w:pPr>
    </w:p>
    <w:p w14:paraId="3CC64F13" w14:textId="77777777" w:rsidR="004571A2" w:rsidRPr="00EC7A0E" w:rsidRDefault="004571A2" w:rsidP="004571A2">
      <w:pPr>
        <w:spacing w:line="480" w:lineRule="atLeast"/>
        <w:ind w:right="199"/>
        <w:jc w:val="both"/>
        <w:outlineLvl w:val="0"/>
        <w:rPr>
          <w:b/>
          <w:sz w:val="24"/>
          <w:u w:val="single"/>
        </w:rPr>
      </w:pPr>
      <w:r w:rsidRPr="00EC7A0E">
        <w:rPr>
          <w:b/>
          <w:sz w:val="24"/>
          <w:u w:val="single"/>
        </w:rPr>
        <w:t xml:space="preserve">Art. 12 – Recesso </w:t>
      </w:r>
    </w:p>
    <w:p w14:paraId="2C3AFFD9" w14:textId="67CFA36E" w:rsidR="004571A2" w:rsidRPr="00EC7A0E" w:rsidRDefault="004571A2" w:rsidP="005E41A9">
      <w:pPr>
        <w:widowControl w:val="0"/>
        <w:spacing w:line="567" w:lineRule="exact"/>
        <w:jc w:val="both"/>
        <w:outlineLvl w:val="0"/>
        <w:rPr>
          <w:sz w:val="24"/>
          <w:szCs w:val="24"/>
        </w:rPr>
      </w:pPr>
      <w:r w:rsidRPr="00EC7A0E">
        <w:rPr>
          <w:sz w:val="24"/>
          <w:szCs w:val="24"/>
        </w:rPr>
        <w:t>Il Politecnico di Milano ha il diritto di recedere in qualunque tempo dal Contratto con le modalità previste dall’Art.109 D.Lgs.50/2016.</w:t>
      </w:r>
    </w:p>
    <w:p w14:paraId="1FAF89D5" w14:textId="77777777" w:rsidR="00233107" w:rsidRPr="00EC7A0E" w:rsidRDefault="00E50D93">
      <w:pPr>
        <w:spacing w:line="480" w:lineRule="atLeast"/>
        <w:ind w:right="199"/>
        <w:jc w:val="both"/>
        <w:rPr>
          <w:b/>
          <w:sz w:val="24"/>
          <w:u w:val="single"/>
        </w:rPr>
      </w:pPr>
      <w:r w:rsidRPr="00EC7A0E">
        <w:rPr>
          <w:b/>
          <w:sz w:val="24"/>
          <w:u w:val="single"/>
        </w:rPr>
        <w:t>Art. 1</w:t>
      </w:r>
      <w:r w:rsidR="00824CC1" w:rsidRPr="00EC7A0E">
        <w:rPr>
          <w:b/>
          <w:sz w:val="24"/>
          <w:u w:val="single"/>
        </w:rPr>
        <w:t>3</w:t>
      </w:r>
      <w:r w:rsidR="0046752A" w:rsidRPr="00EC7A0E">
        <w:rPr>
          <w:b/>
          <w:sz w:val="24"/>
          <w:u w:val="single"/>
        </w:rPr>
        <w:t xml:space="preserve"> </w:t>
      </w:r>
      <w:r w:rsidR="00233107" w:rsidRPr="00EC7A0E">
        <w:rPr>
          <w:b/>
          <w:sz w:val="24"/>
          <w:u w:val="single"/>
        </w:rPr>
        <w:t>- Documenti che fanno parte del contratto</w:t>
      </w:r>
    </w:p>
    <w:p w14:paraId="5CABA2B2" w14:textId="484B8CB8" w:rsidR="004571A2" w:rsidRPr="00EC7A0E" w:rsidRDefault="00CD24DE" w:rsidP="00CD24DE">
      <w:pPr>
        <w:numPr>
          <w:ilvl w:val="0"/>
          <w:numId w:val="3"/>
        </w:numPr>
        <w:spacing w:line="480" w:lineRule="atLeast"/>
        <w:ind w:left="0" w:right="340" w:firstLine="0"/>
        <w:outlineLvl w:val="0"/>
        <w:rPr>
          <w:sz w:val="24"/>
          <w:highlight w:val="yellow"/>
        </w:rPr>
      </w:pPr>
      <w:r w:rsidRPr="00EC7A0E">
        <w:rPr>
          <w:sz w:val="24"/>
          <w:highlight w:val="yellow"/>
        </w:rPr>
        <w:t xml:space="preserve">All. 1 </w:t>
      </w:r>
      <w:r w:rsidR="001741B2" w:rsidRPr="00EC7A0E">
        <w:rPr>
          <w:sz w:val="24"/>
          <w:highlight w:val="yellow"/>
        </w:rPr>
        <w:t>Capitolato Tecnico - PARTE A “DISPOSIZIONI CONTRATTUALI</w:t>
      </w:r>
    </w:p>
    <w:p w14:paraId="02EA7F63" w14:textId="77777777" w:rsidR="001741B2" w:rsidRPr="00EC7A0E" w:rsidRDefault="004571A2" w:rsidP="004571A2">
      <w:pPr>
        <w:numPr>
          <w:ilvl w:val="0"/>
          <w:numId w:val="3"/>
        </w:numPr>
        <w:spacing w:line="480" w:lineRule="atLeast"/>
        <w:ind w:right="340"/>
        <w:outlineLvl w:val="0"/>
        <w:rPr>
          <w:sz w:val="24"/>
          <w:highlight w:val="yellow"/>
        </w:rPr>
      </w:pPr>
      <w:r w:rsidRPr="00EC7A0E">
        <w:rPr>
          <w:sz w:val="24"/>
          <w:highlight w:val="yellow"/>
        </w:rPr>
        <w:t xml:space="preserve">All. 2 </w:t>
      </w:r>
      <w:r w:rsidR="001741B2" w:rsidRPr="00EC7A0E">
        <w:rPr>
          <w:sz w:val="24"/>
          <w:highlight w:val="yellow"/>
        </w:rPr>
        <w:t>Capitolato Tecnico - PARTE B “DISPOSIZIONI PARTICOLARI_ SPECIFICHE TECNICHE</w:t>
      </w:r>
    </w:p>
    <w:p w14:paraId="2C477829" w14:textId="0C5415F1" w:rsidR="00CD24DE" w:rsidRPr="00EC7A0E" w:rsidRDefault="001741B2" w:rsidP="004571A2">
      <w:pPr>
        <w:numPr>
          <w:ilvl w:val="0"/>
          <w:numId w:val="3"/>
        </w:numPr>
        <w:spacing w:line="480" w:lineRule="atLeast"/>
        <w:ind w:right="340"/>
        <w:outlineLvl w:val="0"/>
        <w:rPr>
          <w:sz w:val="24"/>
          <w:highlight w:val="yellow"/>
        </w:rPr>
      </w:pPr>
      <w:r w:rsidRPr="00EC7A0E">
        <w:rPr>
          <w:sz w:val="24"/>
          <w:highlight w:val="yellow"/>
        </w:rPr>
        <w:t>All. 3 Disciplinare di gara</w:t>
      </w:r>
    </w:p>
    <w:p w14:paraId="5289BB31" w14:textId="6705D62F" w:rsidR="005D7AFE" w:rsidRPr="00EC7A0E" w:rsidRDefault="004571A2" w:rsidP="0024148F">
      <w:pPr>
        <w:numPr>
          <w:ilvl w:val="0"/>
          <w:numId w:val="3"/>
        </w:numPr>
        <w:spacing w:line="480" w:lineRule="atLeast"/>
        <w:ind w:left="0" w:right="340" w:firstLine="0"/>
        <w:outlineLvl w:val="0"/>
        <w:rPr>
          <w:sz w:val="24"/>
          <w:highlight w:val="yellow"/>
        </w:rPr>
      </w:pPr>
      <w:r w:rsidRPr="00EC7A0E">
        <w:rPr>
          <w:sz w:val="24"/>
          <w:highlight w:val="yellow"/>
        </w:rPr>
        <w:t xml:space="preserve">All. </w:t>
      </w:r>
      <w:r w:rsidR="001741B2" w:rsidRPr="00EC7A0E">
        <w:rPr>
          <w:sz w:val="24"/>
          <w:highlight w:val="yellow"/>
        </w:rPr>
        <w:t>4</w:t>
      </w:r>
      <w:r w:rsidR="005D7AFE" w:rsidRPr="00EC7A0E">
        <w:rPr>
          <w:sz w:val="24"/>
          <w:highlight w:val="yellow"/>
        </w:rPr>
        <w:t xml:space="preserve"> Offerta </w:t>
      </w:r>
      <w:r w:rsidR="0045447A" w:rsidRPr="00EC7A0E">
        <w:rPr>
          <w:sz w:val="24"/>
          <w:highlight w:val="yellow"/>
        </w:rPr>
        <w:t xml:space="preserve">Tecnico e </w:t>
      </w:r>
      <w:r w:rsidR="00900E8E" w:rsidRPr="00EC7A0E">
        <w:rPr>
          <w:sz w:val="24"/>
          <w:highlight w:val="yellow"/>
        </w:rPr>
        <w:t>E</w:t>
      </w:r>
      <w:r w:rsidR="005D7AFE" w:rsidRPr="00EC7A0E">
        <w:rPr>
          <w:sz w:val="24"/>
          <w:highlight w:val="yellow"/>
        </w:rPr>
        <w:t>conomica</w:t>
      </w:r>
    </w:p>
    <w:p w14:paraId="08DF2DD5" w14:textId="48D199BF" w:rsidR="005C73EF" w:rsidRPr="00EC7A0E" w:rsidRDefault="001741B2" w:rsidP="005C73EF">
      <w:pPr>
        <w:numPr>
          <w:ilvl w:val="0"/>
          <w:numId w:val="3"/>
        </w:numPr>
        <w:spacing w:line="480" w:lineRule="atLeast"/>
        <w:ind w:left="0" w:right="340" w:firstLine="0"/>
        <w:outlineLvl w:val="0"/>
        <w:rPr>
          <w:sz w:val="24"/>
          <w:highlight w:val="yellow"/>
        </w:rPr>
      </w:pPr>
      <w:r w:rsidRPr="00EC7A0E">
        <w:rPr>
          <w:sz w:val="24"/>
          <w:highlight w:val="yellow"/>
        </w:rPr>
        <w:t>All. 5</w:t>
      </w:r>
      <w:r w:rsidR="005C73EF" w:rsidRPr="00EC7A0E">
        <w:rPr>
          <w:sz w:val="24"/>
          <w:highlight w:val="yellow"/>
        </w:rPr>
        <w:t xml:space="preserve"> </w:t>
      </w:r>
      <w:r w:rsidR="00D97885" w:rsidRPr="00EC7A0E">
        <w:rPr>
          <w:sz w:val="24"/>
          <w:highlight w:val="yellow"/>
        </w:rPr>
        <w:t>Patti di Integrità</w:t>
      </w:r>
    </w:p>
    <w:p w14:paraId="5E5349B5" w14:textId="7700F164" w:rsidR="001741B2" w:rsidRPr="00EC7A0E" w:rsidRDefault="001741B2" w:rsidP="001741B2">
      <w:pPr>
        <w:numPr>
          <w:ilvl w:val="0"/>
          <w:numId w:val="3"/>
        </w:numPr>
        <w:spacing w:line="480" w:lineRule="atLeast"/>
        <w:ind w:left="0" w:right="340" w:firstLine="0"/>
        <w:outlineLvl w:val="0"/>
        <w:rPr>
          <w:sz w:val="24"/>
          <w:highlight w:val="yellow"/>
        </w:rPr>
      </w:pPr>
      <w:r w:rsidRPr="00EC7A0E">
        <w:rPr>
          <w:sz w:val="24"/>
          <w:highlight w:val="yellow"/>
        </w:rPr>
        <w:t>All. 6</w:t>
      </w:r>
      <w:r w:rsidR="00976C99" w:rsidRPr="00EC7A0E">
        <w:rPr>
          <w:sz w:val="24"/>
          <w:highlight w:val="yellow"/>
        </w:rPr>
        <w:t xml:space="preserve"> DUVRI</w:t>
      </w:r>
    </w:p>
    <w:p w14:paraId="74EDEE7C" w14:textId="77777777" w:rsidR="00EF6D1C" w:rsidRPr="00EC7A0E" w:rsidRDefault="00EF6D1C">
      <w:pPr>
        <w:pStyle w:val="Titolo1"/>
        <w:ind w:right="199"/>
      </w:pPr>
      <w:r w:rsidRPr="00EC7A0E">
        <w:t>Art. 1</w:t>
      </w:r>
      <w:r w:rsidR="00824CC1" w:rsidRPr="00EC7A0E">
        <w:t>4</w:t>
      </w:r>
      <w:r w:rsidRPr="00EC7A0E">
        <w:t xml:space="preserve"> - Domicilio legale</w:t>
      </w:r>
    </w:p>
    <w:p w14:paraId="66E30E65" w14:textId="795B8236" w:rsidR="00EF6D1C" w:rsidRPr="00EC7A0E" w:rsidRDefault="00EF6D1C">
      <w:pPr>
        <w:spacing w:line="480" w:lineRule="atLeast"/>
        <w:ind w:right="199"/>
        <w:jc w:val="both"/>
        <w:rPr>
          <w:sz w:val="24"/>
        </w:rPr>
      </w:pPr>
      <w:r w:rsidRPr="00EC7A0E">
        <w:rPr>
          <w:sz w:val="24"/>
        </w:rPr>
        <w:t>Per tutti gli effetti del presente contratto il Politecnico elegge domicilio legale in Piazza Leonardo da Vinci n. 32</w:t>
      </w:r>
      <w:r w:rsidR="00233107" w:rsidRPr="00EC7A0E">
        <w:rPr>
          <w:sz w:val="24"/>
        </w:rPr>
        <w:t>, 20133</w:t>
      </w:r>
      <w:r w:rsidRPr="00EC7A0E">
        <w:rPr>
          <w:sz w:val="24"/>
        </w:rPr>
        <w:t xml:space="preserve"> Milano; </w:t>
      </w:r>
      <w:r w:rsidR="00D24EE3" w:rsidRPr="00EC7A0E">
        <w:rPr>
          <w:sz w:val="24"/>
        </w:rPr>
        <w:t xml:space="preserve">la Società </w:t>
      </w:r>
      <w:r w:rsidR="0030764A" w:rsidRPr="00EC7A0E">
        <w:rPr>
          <w:sz w:val="24"/>
        </w:rPr>
        <w:t xml:space="preserve">elegge domicilio </w:t>
      </w:r>
      <w:r w:rsidR="00996AE5" w:rsidRPr="00EC7A0E">
        <w:rPr>
          <w:sz w:val="24"/>
        </w:rPr>
        <w:t xml:space="preserve">legale </w:t>
      </w:r>
      <w:r w:rsidR="0030764A" w:rsidRPr="00EC7A0E">
        <w:rPr>
          <w:sz w:val="24"/>
        </w:rPr>
        <w:t xml:space="preserve">in </w:t>
      </w:r>
      <w:r w:rsidR="00205F51" w:rsidRPr="00EC7A0E">
        <w:rPr>
          <w:sz w:val="24"/>
        </w:rPr>
        <w:t xml:space="preserve">via </w:t>
      </w:r>
      <w:r w:rsidR="00845DAD" w:rsidRPr="00EC7A0E">
        <w:rPr>
          <w:sz w:val="24"/>
          <w:highlight w:val="yellow"/>
        </w:rPr>
        <w:t>______</w:t>
      </w:r>
      <w:r w:rsidR="00205F51" w:rsidRPr="00EC7A0E">
        <w:rPr>
          <w:sz w:val="24"/>
        </w:rPr>
        <w:t xml:space="preserve">, </w:t>
      </w:r>
      <w:r w:rsidR="00845DAD" w:rsidRPr="00EC7A0E">
        <w:rPr>
          <w:sz w:val="24"/>
          <w:highlight w:val="yellow"/>
        </w:rPr>
        <w:t>____________</w:t>
      </w:r>
      <w:r w:rsidR="00845DAD" w:rsidRPr="00EC7A0E">
        <w:rPr>
          <w:sz w:val="24"/>
        </w:rPr>
        <w:t xml:space="preserve"> </w:t>
      </w:r>
      <w:r w:rsidR="00205F51" w:rsidRPr="00EC7A0E">
        <w:rPr>
          <w:sz w:val="24"/>
        </w:rPr>
        <w:t>(</w:t>
      </w:r>
      <w:r w:rsidR="00845DAD" w:rsidRPr="00EC7A0E">
        <w:rPr>
          <w:sz w:val="24"/>
          <w:highlight w:val="yellow"/>
        </w:rPr>
        <w:t>______</w:t>
      </w:r>
      <w:r w:rsidR="00205F51" w:rsidRPr="00EC7A0E">
        <w:rPr>
          <w:sz w:val="24"/>
        </w:rPr>
        <w:t>).</w:t>
      </w:r>
    </w:p>
    <w:p w14:paraId="2FAC2291" w14:textId="77777777" w:rsidR="00762075" w:rsidRPr="00EC7A0E" w:rsidRDefault="00762075" w:rsidP="00762075">
      <w:pPr>
        <w:spacing w:line="567" w:lineRule="exact"/>
        <w:jc w:val="both"/>
        <w:rPr>
          <w:b/>
          <w:sz w:val="24"/>
          <w:szCs w:val="24"/>
          <w:u w:val="single"/>
        </w:rPr>
      </w:pPr>
      <w:r w:rsidRPr="00EC7A0E">
        <w:rPr>
          <w:b/>
          <w:sz w:val="24"/>
          <w:szCs w:val="24"/>
          <w:u w:val="single"/>
        </w:rPr>
        <w:t>Art. 1</w:t>
      </w:r>
      <w:r w:rsidR="00824CC1" w:rsidRPr="00EC7A0E">
        <w:rPr>
          <w:b/>
          <w:sz w:val="24"/>
          <w:szCs w:val="24"/>
          <w:u w:val="single"/>
        </w:rPr>
        <w:t>5</w:t>
      </w:r>
      <w:r w:rsidRPr="00EC7A0E">
        <w:rPr>
          <w:b/>
          <w:sz w:val="24"/>
          <w:szCs w:val="24"/>
          <w:u w:val="single"/>
        </w:rPr>
        <w:t xml:space="preserve"> Foro competente</w:t>
      </w:r>
    </w:p>
    <w:p w14:paraId="79B6E166" w14:textId="77777777" w:rsidR="00762075" w:rsidRPr="00EC7A0E" w:rsidRDefault="00762075" w:rsidP="00762075">
      <w:pPr>
        <w:spacing w:line="567" w:lineRule="exact"/>
        <w:jc w:val="both"/>
        <w:outlineLvl w:val="0"/>
        <w:rPr>
          <w:sz w:val="24"/>
          <w:szCs w:val="24"/>
        </w:rPr>
      </w:pPr>
      <w:r w:rsidRPr="00EC7A0E">
        <w:rPr>
          <w:sz w:val="24"/>
          <w:szCs w:val="24"/>
        </w:rPr>
        <w:t>Per tutte le questioni relative ai rapporti tra il Politecnico e la Società sarà competente il Foro di Milano</w:t>
      </w:r>
    </w:p>
    <w:p w14:paraId="77F20641" w14:textId="77777777" w:rsidR="00192ECF" w:rsidRPr="00EC7A0E" w:rsidRDefault="00192ECF" w:rsidP="00192ECF">
      <w:pPr>
        <w:spacing w:line="567" w:lineRule="exact"/>
        <w:jc w:val="both"/>
        <w:rPr>
          <w:b/>
          <w:sz w:val="24"/>
          <w:szCs w:val="24"/>
          <w:u w:val="single"/>
        </w:rPr>
      </w:pPr>
      <w:r w:rsidRPr="00EC7A0E">
        <w:rPr>
          <w:b/>
          <w:sz w:val="24"/>
          <w:szCs w:val="24"/>
          <w:u w:val="single"/>
        </w:rPr>
        <w:t>Art. 1</w:t>
      </w:r>
      <w:r w:rsidR="00A23BCF" w:rsidRPr="00EC7A0E">
        <w:rPr>
          <w:b/>
          <w:sz w:val="24"/>
          <w:szCs w:val="24"/>
          <w:u w:val="single"/>
        </w:rPr>
        <w:t>6</w:t>
      </w:r>
      <w:r w:rsidRPr="00EC7A0E">
        <w:rPr>
          <w:b/>
          <w:sz w:val="24"/>
          <w:szCs w:val="24"/>
          <w:u w:val="single"/>
        </w:rPr>
        <w:t xml:space="preserve"> Modalità di fatturazione e pagamento</w:t>
      </w:r>
    </w:p>
    <w:p w14:paraId="1396F707" w14:textId="2BD39B69" w:rsidR="000B196C" w:rsidRPr="00EC7A0E" w:rsidRDefault="000B196C" w:rsidP="000B196C">
      <w:pPr>
        <w:spacing w:line="567" w:lineRule="exact"/>
        <w:jc w:val="both"/>
        <w:outlineLvl w:val="0"/>
        <w:rPr>
          <w:sz w:val="24"/>
          <w:szCs w:val="24"/>
        </w:rPr>
      </w:pPr>
      <w:r w:rsidRPr="00EC7A0E">
        <w:rPr>
          <w:sz w:val="24"/>
          <w:szCs w:val="24"/>
        </w:rPr>
        <w:t xml:space="preserve">La fatturazione </w:t>
      </w:r>
      <w:r w:rsidR="001741B2" w:rsidRPr="00EC7A0E">
        <w:rPr>
          <w:sz w:val="24"/>
          <w:szCs w:val="24"/>
        </w:rPr>
        <w:t xml:space="preserve">e </w:t>
      </w:r>
      <w:r w:rsidR="001741B2" w:rsidRPr="00EC7A0E">
        <w:rPr>
          <w:sz w:val="24"/>
          <w:highlight w:val="yellow"/>
        </w:rPr>
        <w:t>le m</w:t>
      </w:r>
      <w:r w:rsidR="003D02CD" w:rsidRPr="00EC7A0E">
        <w:rPr>
          <w:sz w:val="24"/>
          <w:highlight w:val="yellow"/>
        </w:rPr>
        <w:t xml:space="preserve">odalità di pagamento </w:t>
      </w:r>
      <w:r w:rsidR="001741B2" w:rsidRPr="00EC7A0E">
        <w:rPr>
          <w:sz w:val="24"/>
          <w:highlight w:val="yellow"/>
        </w:rPr>
        <w:t>secondo le modalità previste nel Capitolato Tecnico - PARTE A “DISPOSIZIONI CONTRATTUALI” (All. “1”) art. 13.</w:t>
      </w:r>
    </w:p>
    <w:p w14:paraId="31FF98AB" w14:textId="77777777" w:rsidR="004571A2" w:rsidRPr="00EC7A0E" w:rsidRDefault="004571A2" w:rsidP="004571A2">
      <w:pPr>
        <w:spacing w:line="567" w:lineRule="exact"/>
        <w:jc w:val="both"/>
        <w:outlineLvl w:val="0"/>
        <w:rPr>
          <w:b/>
          <w:sz w:val="24"/>
          <w:szCs w:val="24"/>
          <w:u w:val="single"/>
        </w:rPr>
      </w:pPr>
      <w:r w:rsidRPr="00EC7A0E">
        <w:rPr>
          <w:b/>
          <w:sz w:val="24"/>
          <w:szCs w:val="24"/>
          <w:u w:val="single"/>
        </w:rPr>
        <w:t>Art. 17 Trattamento dati</w:t>
      </w:r>
    </w:p>
    <w:p w14:paraId="47C7DB21" w14:textId="77777777" w:rsidR="003D02CD" w:rsidRPr="00EC7A0E" w:rsidRDefault="003D02CD" w:rsidP="003D02CD">
      <w:pPr>
        <w:spacing w:line="567" w:lineRule="exact"/>
        <w:jc w:val="both"/>
        <w:outlineLvl w:val="0"/>
        <w:rPr>
          <w:bCs/>
          <w:iCs/>
          <w:sz w:val="24"/>
          <w:szCs w:val="24"/>
        </w:rPr>
      </w:pPr>
      <w:r w:rsidRPr="00EC7A0E">
        <w:rPr>
          <w:bCs/>
          <w:iCs/>
          <w:sz w:val="24"/>
          <w:szCs w:val="24"/>
        </w:rPr>
        <w:t>Nell'ambito dei loro rapporti contrattuali, le parti si impegnano a rispettare i regolamenti in vigore applicabili al trattamento dei dati personali e, in particolare, il regolamento (UE) 2016/679 del Parlamento europeo e del Consiglio, del 27 aprile 2016 applicabile dal 25 maggio 2018 (di seguito "regolamento europeo sulla protezione dei dati") e normativa nazionale di riferimento laddove applicabile.</w:t>
      </w:r>
    </w:p>
    <w:p w14:paraId="592E5189" w14:textId="77777777" w:rsidR="003D02CD" w:rsidRPr="00EC7A0E" w:rsidRDefault="003D02CD" w:rsidP="003D02CD">
      <w:pPr>
        <w:spacing w:line="567" w:lineRule="exact"/>
        <w:jc w:val="both"/>
        <w:outlineLvl w:val="0"/>
        <w:rPr>
          <w:bCs/>
          <w:iCs/>
          <w:sz w:val="24"/>
          <w:szCs w:val="24"/>
        </w:rPr>
      </w:pPr>
      <w:r w:rsidRPr="00EC7A0E">
        <w:rPr>
          <w:bCs/>
          <w:iCs/>
          <w:sz w:val="24"/>
          <w:szCs w:val="24"/>
        </w:rPr>
        <w:t xml:space="preserve">In caso di servizi che richiedano il trasferimento di dati personali dal Politecnico al Fornitore o la raccolta di dati personali da parte del Fornitore nell’ambito dello svolgimento del servizio, il Fornitore verrà nominato all’avvio del servizio dal Committente con apposito atto negoziale ai sensi dell’art. 28 e seguenti del GDPR </w:t>
      </w:r>
      <w:r w:rsidRPr="00EC7A0E">
        <w:rPr>
          <w:bCs/>
          <w:iCs/>
          <w:sz w:val="24"/>
          <w:szCs w:val="24"/>
        </w:rPr>
        <w:lastRenderedPageBreak/>
        <w:t>“Responsabile del trattamento” in relazione alle attività connesse alla esecuzione del presente appalto come specificato al punto 3 dell’Allegato 1.</w:t>
      </w:r>
    </w:p>
    <w:p w14:paraId="60FAD8B9" w14:textId="77777777" w:rsidR="003D02CD" w:rsidRPr="00EC7A0E" w:rsidRDefault="003D02CD" w:rsidP="003D02CD">
      <w:pPr>
        <w:spacing w:line="567" w:lineRule="exact"/>
        <w:jc w:val="both"/>
        <w:outlineLvl w:val="0"/>
        <w:rPr>
          <w:bCs/>
          <w:iCs/>
          <w:sz w:val="24"/>
          <w:szCs w:val="24"/>
        </w:rPr>
      </w:pPr>
      <w:r w:rsidRPr="00EC7A0E">
        <w:rPr>
          <w:bCs/>
          <w:iCs/>
          <w:sz w:val="24"/>
          <w:szCs w:val="24"/>
        </w:rPr>
        <w:t>I dati raccolti saranno trattati, ai sensi del Regolamento UE n. 679/2016, esclusivamente nell’ambito della gara, per l’aggiudicazione e la stipula del successivo contratto di appalto a cui il presente documento si riferisce. Ai sensi del Regolamento UE i dati raccolti sono destinati alla scelta del contraente ed il loro conferimento ha natura obbligatoria, fermo restando che l’operatore economico che intende partecipare alla gara o aggiudicarsi l’appalto e successivamente stipulare il contratto deve fornire alla stazione appaltante la documentazione richiesta dalla vigente normativa e dal presente disciplinare. La mancata produzione dei predetti documenti comporta l’esclusione dalla gara o la decadenza dall’aggiudicazione.</w:t>
      </w:r>
    </w:p>
    <w:p w14:paraId="125916E3" w14:textId="77777777" w:rsidR="003D02CD" w:rsidRPr="00EC7A0E" w:rsidRDefault="003D02CD" w:rsidP="003D02CD">
      <w:pPr>
        <w:spacing w:line="567" w:lineRule="exact"/>
        <w:jc w:val="both"/>
        <w:outlineLvl w:val="0"/>
        <w:rPr>
          <w:bCs/>
          <w:iCs/>
          <w:sz w:val="24"/>
          <w:szCs w:val="24"/>
        </w:rPr>
      </w:pPr>
      <w:r w:rsidRPr="00EC7A0E">
        <w:rPr>
          <w:bCs/>
          <w:iCs/>
          <w:sz w:val="24"/>
          <w:szCs w:val="24"/>
        </w:rPr>
        <w:t xml:space="preserve">Agli interessati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rivolgendo le richieste al Responsabile per la protezione dei dati personali, punto di contatto: </w:t>
      </w:r>
      <w:hyperlink r:id="rId8" w:history="1">
        <w:r w:rsidRPr="00EC7A0E">
          <w:rPr>
            <w:bCs/>
            <w:iCs/>
          </w:rPr>
          <w:t>privacy@polimi.it</w:t>
        </w:r>
      </w:hyperlink>
      <w:r w:rsidRPr="00EC7A0E">
        <w:rPr>
          <w:bCs/>
          <w:iCs/>
          <w:sz w:val="24"/>
          <w:szCs w:val="24"/>
        </w:rPr>
        <w:t>.</w:t>
      </w:r>
    </w:p>
    <w:p w14:paraId="7ECFC898" w14:textId="77777777" w:rsidR="003D02CD" w:rsidRPr="00EC7A0E" w:rsidRDefault="003D02CD" w:rsidP="003D02CD">
      <w:pPr>
        <w:spacing w:line="567" w:lineRule="exact"/>
        <w:jc w:val="both"/>
        <w:outlineLvl w:val="0"/>
        <w:rPr>
          <w:bCs/>
          <w:iCs/>
          <w:sz w:val="24"/>
          <w:szCs w:val="24"/>
        </w:rPr>
      </w:pPr>
      <w:r w:rsidRPr="00EC7A0E">
        <w:rPr>
          <w:bCs/>
          <w:iCs/>
          <w:sz w:val="24"/>
          <w:szCs w:val="24"/>
        </w:rPr>
        <w:t>I dati raccolti possono essere comunicati al personale della stazione appaltante che cura il procedimento di gara ed esibiti ad ogni altro soggetto che vi abbia interesse nel caso di richiesta di accesso ai sensi della L. 241/1990. Titolare del trattamento dei dati è il Politecnico di Milano – Direzione Generale Piazza Leonardo da vinci, 32 –  Responsabile del trattamento: Dirigente dell’Area Gestione Infrastrutture e Servizi ing. Graziano Dragoni.</w:t>
      </w:r>
    </w:p>
    <w:p w14:paraId="0FE5FCA4" w14:textId="044F7006" w:rsidR="004571A2" w:rsidRPr="00EC7A0E" w:rsidRDefault="003D02CD" w:rsidP="003D02CD">
      <w:pPr>
        <w:spacing w:line="567" w:lineRule="exact"/>
        <w:jc w:val="both"/>
        <w:outlineLvl w:val="0"/>
        <w:rPr>
          <w:bCs/>
          <w:iCs/>
          <w:sz w:val="24"/>
          <w:szCs w:val="24"/>
        </w:rPr>
      </w:pPr>
      <w:r w:rsidRPr="00EC7A0E">
        <w:rPr>
          <w:bCs/>
          <w:iCs/>
          <w:sz w:val="24"/>
          <w:szCs w:val="24"/>
        </w:rPr>
        <w:t>Per quanto riguarda la documentazione gestita tramite MEPA o SINTEL il responsabile del trattamento dei dati è il gestore del sistema stesso che cura gli adempimenti in ordina alla operatività dei processi di accesso e utilizzo dei sistemi informatici.</w:t>
      </w:r>
    </w:p>
    <w:p w14:paraId="5D016429" w14:textId="4B7A5749" w:rsidR="004571A2" w:rsidRPr="00EC7A0E" w:rsidRDefault="004571A2" w:rsidP="004571A2">
      <w:pPr>
        <w:spacing w:line="567" w:lineRule="exact"/>
        <w:jc w:val="both"/>
        <w:outlineLvl w:val="0"/>
        <w:rPr>
          <w:b/>
          <w:sz w:val="24"/>
          <w:szCs w:val="24"/>
          <w:u w:val="single"/>
        </w:rPr>
      </w:pPr>
      <w:r w:rsidRPr="00EC7A0E">
        <w:rPr>
          <w:b/>
          <w:sz w:val="24"/>
          <w:szCs w:val="24"/>
          <w:u w:val="single"/>
        </w:rPr>
        <w:t>Art. 18 Riservatezza</w:t>
      </w:r>
    </w:p>
    <w:p w14:paraId="2F81D86A" w14:textId="13B8544D" w:rsidR="003D02CD" w:rsidRPr="00EC7A0E" w:rsidRDefault="003D02CD" w:rsidP="003D02CD">
      <w:pPr>
        <w:spacing w:line="567" w:lineRule="exact"/>
        <w:jc w:val="both"/>
        <w:outlineLvl w:val="0"/>
        <w:rPr>
          <w:bCs/>
          <w:iCs/>
          <w:sz w:val="24"/>
          <w:szCs w:val="24"/>
        </w:rPr>
      </w:pPr>
      <w:r w:rsidRPr="00EC7A0E">
        <w:rPr>
          <w:bCs/>
          <w:iCs/>
          <w:sz w:val="24"/>
          <w:szCs w:val="24"/>
        </w:rPr>
        <w:t>La “I.A.” si impegna a non rivelare a terzi ed a non usare in alcun modo, per motivi che non siano attinenti all’esecuzione del contratto, le informazioni tecniche relative e procedimenti, disegni, attrezzature, apparecchi, macchine, ecc. che vengono messi a sua disposizione dalla committente o di cui la “I.A.” venisse comunque a conoscenza in occasione dell’esecuzione del contratto.</w:t>
      </w:r>
    </w:p>
    <w:p w14:paraId="2358145B" w14:textId="77777777" w:rsidR="003D02CD" w:rsidRPr="00EC7A0E" w:rsidRDefault="003D02CD" w:rsidP="003D02CD">
      <w:pPr>
        <w:spacing w:line="567" w:lineRule="exact"/>
        <w:jc w:val="both"/>
        <w:outlineLvl w:val="0"/>
        <w:rPr>
          <w:bCs/>
          <w:iCs/>
          <w:sz w:val="24"/>
          <w:szCs w:val="24"/>
        </w:rPr>
      </w:pPr>
      <w:r w:rsidRPr="00EC7A0E">
        <w:rPr>
          <w:bCs/>
          <w:iCs/>
          <w:sz w:val="24"/>
          <w:szCs w:val="24"/>
        </w:rPr>
        <w:lastRenderedPageBreak/>
        <w:t>L’obbligo di segretezza sarà per la “I.A.” vincolante per tutta la durata del contratto e per tutti gli anni successivi la sua conclusione, fintanto che le informazioni delle quali la “I.A.” è venuto a conoscenza saranno di dominio pubblico.</w:t>
      </w:r>
    </w:p>
    <w:p w14:paraId="0511A33B" w14:textId="77777777" w:rsidR="003D02CD" w:rsidRPr="00EC7A0E" w:rsidRDefault="003D02CD" w:rsidP="003D02CD">
      <w:pPr>
        <w:spacing w:line="567" w:lineRule="exact"/>
        <w:jc w:val="both"/>
        <w:outlineLvl w:val="0"/>
        <w:rPr>
          <w:bCs/>
          <w:iCs/>
          <w:sz w:val="24"/>
          <w:szCs w:val="24"/>
        </w:rPr>
      </w:pPr>
      <w:r w:rsidRPr="00EC7A0E">
        <w:rPr>
          <w:bCs/>
          <w:iCs/>
          <w:sz w:val="24"/>
          <w:szCs w:val="24"/>
        </w:rPr>
        <w:t>In caso di inosservanza dell’obbligo di segretezza, la “I.A.” sarà tenuta a risarcire alla committente tutti i danni che a questi dovessero derivare.</w:t>
      </w:r>
    </w:p>
    <w:p w14:paraId="10AFBC71" w14:textId="77777777" w:rsidR="003D02CD" w:rsidRPr="00EC7A0E" w:rsidRDefault="003D02CD" w:rsidP="003D02CD">
      <w:pPr>
        <w:spacing w:line="567" w:lineRule="exact"/>
        <w:jc w:val="both"/>
        <w:outlineLvl w:val="0"/>
        <w:rPr>
          <w:bCs/>
          <w:iCs/>
          <w:sz w:val="24"/>
          <w:szCs w:val="24"/>
        </w:rPr>
      </w:pPr>
      <w:r w:rsidRPr="00EC7A0E">
        <w:rPr>
          <w:bCs/>
          <w:iCs/>
          <w:sz w:val="24"/>
          <w:szCs w:val="24"/>
        </w:rPr>
        <w:t>La “I.A.” resta inoltre responsabile nei confronti della committente per l’esatta osservanza da parte dei propri dipendenti e/o da parte dei propri sub-fornitori degli obblighi di segretezza anzidetti.</w:t>
      </w:r>
    </w:p>
    <w:p w14:paraId="24BE87C3" w14:textId="40DD02C2" w:rsidR="004571A2" w:rsidRPr="00EC7A0E" w:rsidRDefault="003D02CD" w:rsidP="003D02CD">
      <w:pPr>
        <w:spacing w:line="567" w:lineRule="exact"/>
        <w:jc w:val="both"/>
        <w:outlineLvl w:val="0"/>
        <w:rPr>
          <w:bCs/>
          <w:iCs/>
          <w:sz w:val="24"/>
          <w:szCs w:val="24"/>
        </w:rPr>
      </w:pPr>
      <w:r w:rsidRPr="00EC7A0E">
        <w:rPr>
          <w:bCs/>
          <w:iCs/>
          <w:sz w:val="24"/>
          <w:szCs w:val="24"/>
        </w:rPr>
        <w:t>E’ fatto divieto alla “I.A.”, ai suoi dipendenti ed a tutte le persone comunque interessate all’esecuzione degli impianti di effettuare qualsiasi attività a carattere pubblicitario in relazione agli stessi od alle installazioni contigue, senza espressa autorizzazione scritta da parte della committente</w:t>
      </w:r>
    </w:p>
    <w:p w14:paraId="4A84D04E" w14:textId="23182FF2" w:rsidR="004571A2" w:rsidRPr="00EC7A0E" w:rsidRDefault="004571A2" w:rsidP="004571A2">
      <w:pPr>
        <w:spacing w:line="480" w:lineRule="atLeast"/>
        <w:ind w:right="199"/>
        <w:jc w:val="both"/>
        <w:outlineLvl w:val="0"/>
        <w:rPr>
          <w:b/>
          <w:sz w:val="24"/>
        </w:rPr>
      </w:pPr>
      <w:r w:rsidRPr="00EC7A0E">
        <w:rPr>
          <w:b/>
          <w:sz w:val="24"/>
          <w:u w:val="single"/>
        </w:rPr>
        <w:t>Art. 19 - Utilizzo del nome e del logo del Politecnico di Milano</w:t>
      </w:r>
    </w:p>
    <w:p w14:paraId="65BD195A" w14:textId="109932C3" w:rsidR="004571A2" w:rsidRPr="00EC7A0E" w:rsidRDefault="003D02CD" w:rsidP="004571A2">
      <w:pPr>
        <w:spacing w:line="567" w:lineRule="exact"/>
        <w:jc w:val="both"/>
        <w:outlineLvl w:val="0"/>
        <w:rPr>
          <w:bCs/>
          <w:iCs/>
          <w:sz w:val="24"/>
          <w:szCs w:val="24"/>
        </w:rPr>
      </w:pPr>
      <w:r w:rsidRPr="00EC7A0E">
        <w:rPr>
          <w:bCs/>
          <w:iCs/>
          <w:sz w:val="24"/>
          <w:szCs w:val="24"/>
        </w:rPr>
        <w:t xml:space="preserve">Il Politecnico di Milano non potrà essere citato a scopi pubblicitari, promozionali e nella documentazione commerciale né potrà mai essere utilizzato il logo del Politecnico di Milano se non previa autorizzazione da parte del Politecnico stesso. Le richieste di autorizzazione possono essere inviate a </w:t>
      </w:r>
      <w:hyperlink r:id="rId9" w:history="1">
        <w:r w:rsidRPr="00EC7A0E">
          <w:rPr>
            <w:szCs w:val="24"/>
          </w:rPr>
          <w:t>comunicazione@polimi.it</w:t>
        </w:r>
      </w:hyperlink>
      <w:r w:rsidRPr="00EC7A0E">
        <w:rPr>
          <w:bCs/>
          <w:iCs/>
          <w:sz w:val="24"/>
          <w:szCs w:val="24"/>
        </w:rPr>
        <w:t>.</w:t>
      </w:r>
    </w:p>
    <w:p w14:paraId="4B40556A" w14:textId="0C7C2FAE" w:rsidR="00EF6D1C" w:rsidRPr="00EC7A0E" w:rsidRDefault="00233107">
      <w:pPr>
        <w:spacing w:line="480" w:lineRule="atLeast"/>
        <w:ind w:right="199"/>
        <w:jc w:val="both"/>
        <w:outlineLvl w:val="0"/>
        <w:rPr>
          <w:b/>
          <w:sz w:val="24"/>
        </w:rPr>
      </w:pPr>
      <w:r w:rsidRPr="00EC7A0E">
        <w:rPr>
          <w:b/>
          <w:sz w:val="24"/>
          <w:u w:val="single"/>
        </w:rPr>
        <w:t xml:space="preserve">Art. </w:t>
      </w:r>
      <w:r w:rsidR="004571A2" w:rsidRPr="00EC7A0E">
        <w:rPr>
          <w:b/>
          <w:sz w:val="24"/>
          <w:u w:val="single"/>
        </w:rPr>
        <w:t>20</w:t>
      </w:r>
      <w:r w:rsidR="00EF6D1C" w:rsidRPr="00EC7A0E">
        <w:rPr>
          <w:b/>
          <w:sz w:val="24"/>
          <w:u w:val="single"/>
        </w:rPr>
        <w:t xml:space="preserve"> </w:t>
      </w:r>
      <w:r w:rsidRPr="00EC7A0E">
        <w:rPr>
          <w:b/>
          <w:sz w:val="24"/>
          <w:u w:val="single"/>
        </w:rPr>
        <w:t>-</w:t>
      </w:r>
      <w:r w:rsidR="00EF6D1C" w:rsidRPr="00EC7A0E">
        <w:rPr>
          <w:b/>
          <w:sz w:val="24"/>
          <w:u w:val="single"/>
        </w:rPr>
        <w:t xml:space="preserve"> </w:t>
      </w:r>
      <w:r w:rsidRPr="00EC7A0E">
        <w:rPr>
          <w:b/>
          <w:sz w:val="24"/>
          <w:u w:val="single"/>
        </w:rPr>
        <w:t>Registrazione e s</w:t>
      </w:r>
      <w:r w:rsidR="00EF6D1C" w:rsidRPr="00EC7A0E">
        <w:rPr>
          <w:b/>
          <w:sz w:val="24"/>
          <w:u w:val="single"/>
        </w:rPr>
        <w:t>pese</w:t>
      </w:r>
      <w:r w:rsidRPr="00EC7A0E">
        <w:rPr>
          <w:b/>
          <w:sz w:val="24"/>
          <w:u w:val="single"/>
        </w:rPr>
        <w:t xml:space="preserve"> contrattuali</w:t>
      </w:r>
    </w:p>
    <w:p w14:paraId="7E1994E0" w14:textId="77777777" w:rsidR="0089743E" w:rsidRPr="00EC7A0E" w:rsidRDefault="00233107">
      <w:pPr>
        <w:spacing w:line="480" w:lineRule="atLeast"/>
        <w:ind w:right="199"/>
        <w:jc w:val="both"/>
        <w:rPr>
          <w:bCs/>
          <w:iCs/>
          <w:sz w:val="24"/>
          <w:szCs w:val="24"/>
        </w:rPr>
      </w:pPr>
      <w:r w:rsidRPr="00EC7A0E">
        <w:rPr>
          <w:bCs/>
          <w:iCs/>
          <w:sz w:val="24"/>
          <w:szCs w:val="24"/>
        </w:rPr>
        <w:t>Tutte le spese e</w:t>
      </w:r>
      <w:r w:rsidR="00EF6D1C" w:rsidRPr="00EC7A0E">
        <w:rPr>
          <w:bCs/>
          <w:iCs/>
          <w:sz w:val="24"/>
          <w:szCs w:val="24"/>
        </w:rPr>
        <w:t xml:space="preserve"> gli oneri fiscali relativi al presente contratto, escl</w:t>
      </w:r>
      <w:r w:rsidR="0089743E" w:rsidRPr="00EC7A0E">
        <w:rPr>
          <w:bCs/>
          <w:iCs/>
          <w:sz w:val="24"/>
          <w:szCs w:val="24"/>
        </w:rPr>
        <w:t>usa l’I.V.A., sono a carico</w:t>
      </w:r>
      <w:r w:rsidR="006B36A7" w:rsidRPr="00EC7A0E">
        <w:rPr>
          <w:bCs/>
          <w:iCs/>
          <w:sz w:val="24"/>
          <w:szCs w:val="24"/>
        </w:rPr>
        <w:t xml:space="preserve"> del</w:t>
      </w:r>
      <w:r w:rsidR="00D10B39" w:rsidRPr="00EC7A0E">
        <w:rPr>
          <w:bCs/>
          <w:iCs/>
          <w:sz w:val="24"/>
          <w:szCs w:val="24"/>
        </w:rPr>
        <w:t>la Società</w:t>
      </w:r>
      <w:r w:rsidR="006B36A7" w:rsidRPr="00EC7A0E">
        <w:rPr>
          <w:bCs/>
          <w:iCs/>
          <w:sz w:val="24"/>
          <w:szCs w:val="24"/>
        </w:rPr>
        <w:t>.</w:t>
      </w:r>
    </w:p>
    <w:p w14:paraId="6A184661" w14:textId="1ED7D8A6" w:rsidR="00374400" w:rsidRPr="00EC7A0E" w:rsidRDefault="00EF6D1C" w:rsidP="00796EBB">
      <w:pPr>
        <w:spacing w:line="480" w:lineRule="atLeast"/>
        <w:ind w:right="199"/>
        <w:jc w:val="both"/>
        <w:rPr>
          <w:bCs/>
          <w:iCs/>
          <w:sz w:val="24"/>
          <w:szCs w:val="24"/>
        </w:rPr>
      </w:pPr>
      <w:r w:rsidRPr="00EC7A0E">
        <w:rPr>
          <w:bCs/>
          <w:iCs/>
          <w:sz w:val="24"/>
          <w:szCs w:val="24"/>
        </w:rPr>
        <w:t>Il presente contratto è soggetto a registrazione fiscale a cura dell’</w:t>
      </w:r>
      <w:r w:rsidR="00523ABD" w:rsidRPr="00EC7A0E">
        <w:rPr>
          <w:bCs/>
          <w:iCs/>
          <w:sz w:val="24"/>
          <w:szCs w:val="24"/>
        </w:rPr>
        <w:t>Amministrazione del Politecnico.</w:t>
      </w:r>
    </w:p>
    <w:p w14:paraId="406A1BBE" w14:textId="77777777" w:rsidR="00374400" w:rsidRPr="00EC7A0E" w:rsidRDefault="00374400" w:rsidP="00796EBB">
      <w:pPr>
        <w:spacing w:line="480" w:lineRule="atLeast"/>
        <w:ind w:right="199"/>
        <w:jc w:val="both"/>
        <w:rPr>
          <w:bCs/>
          <w:iCs/>
          <w:sz w:val="24"/>
          <w:szCs w:val="24"/>
        </w:rPr>
      </w:pPr>
    </w:p>
    <w:p w14:paraId="366E0F2F" w14:textId="69B0D862" w:rsidR="00796EBB" w:rsidRPr="00EC7A0E" w:rsidRDefault="00EF6D1C" w:rsidP="00796EBB">
      <w:pPr>
        <w:spacing w:line="480" w:lineRule="atLeast"/>
        <w:ind w:right="199"/>
        <w:jc w:val="both"/>
        <w:rPr>
          <w:bCs/>
          <w:iCs/>
          <w:sz w:val="24"/>
          <w:szCs w:val="24"/>
        </w:rPr>
      </w:pPr>
      <w:r w:rsidRPr="00EC7A0E">
        <w:rPr>
          <w:bCs/>
          <w:iCs/>
          <w:sz w:val="24"/>
          <w:szCs w:val="24"/>
        </w:rPr>
        <w:t xml:space="preserve">Richiesto io sottoscritto Ufficiale Rogante ho </w:t>
      </w:r>
      <w:r w:rsidR="00996AE5" w:rsidRPr="00EC7A0E">
        <w:rPr>
          <w:bCs/>
          <w:iCs/>
          <w:sz w:val="24"/>
          <w:szCs w:val="24"/>
        </w:rPr>
        <w:t>ricevuto il presente contratto,</w:t>
      </w:r>
      <w:r w:rsidR="005228EF" w:rsidRPr="00EC7A0E">
        <w:rPr>
          <w:bCs/>
          <w:iCs/>
          <w:sz w:val="24"/>
          <w:szCs w:val="24"/>
        </w:rPr>
        <w:t xml:space="preserve"> </w:t>
      </w:r>
      <w:r w:rsidRPr="00EC7A0E">
        <w:rPr>
          <w:bCs/>
          <w:iCs/>
          <w:sz w:val="24"/>
          <w:szCs w:val="24"/>
        </w:rPr>
        <w:t>del quale, salvo che per gli allegati per espressa dispensa avutane dalle parti, ho dato lettura alle parti stesse che lo hanno approvato e con me lo sottoscrivono.</w:t>
      </w:r>
      <w:r w:rsidR="00C30304" w:rsidRPr="00EC7A0E">
        <w:rPr>
          <w:bCs/>
          <w:iCs/>
          <w:sz w:val="24"/>
          <w:szCs w:val="24"/>
        </w:rPr>
        <w:t xml:space="preserve"> </w:t>
      </w:r>
    </w:p>
    <w:p w14:paraId="37494F4C" w14:textId="612F8FD6" w:rsidR="00796EBB" w:rsidRPr="00EC7A0E" w:rsidRDefault="00796EBB" w:rsidP="00796EBB">
      <w:pPr>
        <w:widowControl w:val="0"/>
        <w:spacing w:line="567" w:lineRule="exact"/>
        <w:jc w:val="both"/>
        <w:rPr>
          <w:bCs/>
          <w:iCs/>
          <w:sz w:val="24"/>
          <w:szCs w:val="24"/>
        </w:rPr>
      </w:pPr>
      <w:r w:rsidRPr="00EC7A0E">
        <w:rPr>
          <w:bCs/>
          <w:iCs/>
          <w:sz w:val="24"/>
          <w:szCs w:val="24"/>
        </w:rPr>
        <w:t xml:space="preserve">Il presente Contratto è stipulato in modalità elettronica ai sensi dell’art. </w:t>
      </w:r>
      <w:r w:rsidR="00261238" w:rsidRPr="00EC7A0E">
        <w:rPr>
          <w:bCs/>
          <w:iCs/>
          <w:sz w:val="24"/>
          <w:szCs w:val="24"/>
        </w:rPr>
        <w:t>32</w:t>
      </w:r>
      <w:r w:rsidRPr="00EC7A0E">
        <w:rPr>
          <w:bCs/>
          <w:iCs/>
          <w:sz w:val="24"/>
          <w:szCs w:val="24"/>
        </w:rPr>
        <w:t xml:space="preserve"> del D.Lgs. </w:t>
      </w:r>
      <w:r w:rsidR="00261238" w:rsidRPr="00EC7A0E">
        <w:rPr>
          <w:bCs/>
          <w:iCs/>
          <w:sz w:val="24"/>
          <w:szCs w:val="24"/>
        </w:rPr>
        <w:t>50/2016</w:t>
      </w:r>
      <w:r w:rsidRPr="00EC7A0E">
        <w:rPr>
          <w:bCs/>
          <w:iCs/>
          <w:sz w:val="24"/>
          <w:szCs w:val="24"/>
        </w:rPr>
        <w:t>, così come novellato dall’art. 6 co. 3 del D.L. 179/2012, convertito con modificazioni in Legge 221/2012.</w:t>
      </w:r>
    </w:p>
    <w:p w14:paraId="7D1820C4" w14:textId="77777777" w:rsidR="00C37892" w:rsidRPr="00EC7A0E" w:rsidRDefault="004571A2" w:rsidP="00796EBB">
      <w:pPr>
        <w:widowControl w:val="0"/>
        <w:spacing w:line="567" w:lineRule="exact"/>
        <w:jc w:val="both"/>
        <w:rPr>
          <w:sz w:val="24"/>
        </w:rPr>
      </w:pPr>
      <w:r w:rsidRPr="00EC7A0E">
        <w:rPr>
          <w:sz w:val="24"/>
        </w:rPr>
        <w:t xml:space="preserve"> </w:t>
      </w:r>
    </w:p>
    <w:p w14:paraId="1273EC8E" w14:textId="66A25808" w:rsidR="00796EBB" w:rsidRPr="00EC7A0E" w:rsidRDefault="00796EBB" w:rsidP="00796EBB">
      <w:pPr>
        <w:widowControl w:val="0"/>
        <w:spacing w:line="567" w:lineRule="exact"/>
        <w:jc w:val="both"/>
        <w:rPr>
          <w:sz w:val="24"/>
        </w:rPr>
      </w:pPr>
      <w:r w:rsidRPr="00EC7A0E">
        <w:rPr>
          <w:sz w:val="24"/>
        </w:rPr>
        <w:t>Il presente Contratto è sottoscritto con firma digitale.</w:t>
      </w:r>
    </w:p>
    <w:p w14:paraId="0446C42E" w14:textId="77777777" w:rsidR="00EF6D1C" w:rsidRPr="00EC7A0E" w:rsidRDefault="00EF6D1C" w:rsidP="00796EBB">
      <w:pPr>
        <w:spacing w:line="480" w:lineRule="atLeast"/>
        <w:ind w:right="199"/>
        <w:jc w:val="both"/>
        <w:rPr>
          <w:b/>
          <w:sz w:val="24"/>
          <w:szCs w:val="24"/>
        </w:rPr>
      </w:pPr>
      <w:r w:rsidRPr="00EC7A0E">
        <w:rPr>
          <w:b/>
          <w:sz w:val="24"/>
          <w:szCs w:val="24"/>
        </w:rPr>
        <w:t>POLITECNICO DI MILANO</w:t>
      </w:r>
    </w:p>
    <w:p w14:paraId="29E0BBDB" w14:textId="6D11DFB4" w:rsidR="00EF6D1C" w:rsidRPr="00EC7A0E" w:rsidRDefault="001D7FCA" w:rsidP="00E65485">
      <w:pPr>
        <w:spacing w:line="480" w:lineRule="atLeast"/>
        <w:ind w:right="199"/>
        <w:jc w:val="both"/>
        <w:rPr>
          <w:sz w:val="24"/>
          <w:szCs w:val="24"/>
        </w:rPr>
      </w:pPr>
      <w:r w:rsidRPr="00EC7A0E">
        <w:rPr>
          <w:sz w:val="24"/>
          <w:szCs w:val="24"/>
          <w:highlight w:val="yellow"/>
        </w:rPr>
        <w:t>_____________</w:t>
      </w:r>
      <w:r w:rsidR="00AD2FB3" w:rsidRPr="00EC7A0E">
        <w:rPr>
          <w:sz w:val="24"/>
          <w:szCs w:val="24"/>
          <w:highlight w:val="yellow"/>
        </w:rPr>
        <w:t>___________________________________________________</w:t>
      </w:r>
    </w:p>
    <w:p w14:paraId="53EAAD94" w14:textId="47E2F499" w:rsidR="00AD2FB3" w:rsidRPr="00EC7A0E" w:rsidRDefault="00AD2FB3" w:rsidP="00E65485">
      <w:pPr>
        <w:spacing w:line="480" w:lineRule="atLeast"/>
        <w:ind w:right="199"/>
        <w:jc w:val="both"/>
        <w:rPr>
          <w:sz w:val="24"/>
          <w:szCs w:val="24"/>
        </w:rPr>
      </w:pPr>
    </w:p>
    <w:p w14:paraId="3C0AEB72" w14:textId="76B007DC" w:rsidR="003126B2" w:rsidRPr="00EC7A0E" w:rsidRDefault="003126B2" w:rsidP="003126B2">
      <w:pPr>
        <w:spacing w:line="480" w:lineRule="atLeast"/>
        <w:ind w:right="199"/>
        <w:jc w:val="both"/>
        <w:rPr>
          <w:b/>
          <w:sz w:val="24"/>
          <w:szCs w:val="24"/>
        </w:rPr>
      </w:pPr>
      <w:r w:rsidRPr="00EC7A0E">
        <w:rPr>
          <w:b/>
          <w:sz w:val="24"/>
          <w:szCs w:val="24"/>
        </w:rPr>
        <w:lastRenderedPageBreak/>
        <w:t xml:space="preserve">Società </w:t>
      </w:r>
      <w:r w:rsidR="00113EB5" w:rsidRPr="00EC7A0E">
        <w:rPr>
          <w:sz w:val="24"/>
          <w:highlight w:val="yellow"/>
        </w:rPr>
        <w:t>____________</w:t>
      </w:r>
      <w:r w:rsidR="00AD2FB3" w:rsidRPr="00EC7A0E">
        <w:rPr>
          <w:sz w:val="24"/>
          <w:highlight w:val="yellow"/>
        </w:rPr>
        <w:t>______________________________________________</w:t>
      </w:r>
    </w:p>
    <w:p w14:paraId="5A2A702B" w14:textId="41DC47D5" w:rsidR="00AD2FB3" w:rsidRPr="00EC7A0E" w:rsidRDefault="00AD2FB3" w:rsidP="00E65485">
      <w:pPr>
        <w:spacing w:line="480" w:lineRule="atLeast"/>
        <w:ind w:right="199"/>
        <w:jc w:val="both"/>
        <w:rPr>
          <w:sz w:val="24"/>
          <w:szCs w:val="24"/>
          <w:highlight w:val="yellow"/>
        </w:rPr>
      </w:pPr>
    </w:p>
    <w:p w14:paraId="3ABC807C" w14:textId="1025402E" w:rsidR="00374400" w:rsidRPr="00EC7A0E" w:rsidRDefault="00374400" w:rsidP="00E65485">
      <w:pPr>
        <w:spacing w:line="480" w:lineRule="atLeast"/>
        <w:ind w:right="199"/>
        <w:jc w:val="both"/>
        <w:rPr>
          <w:sz w:val="24"/>
          <w:szCs w:val="24"/>
          <w:highlight w:val="yellow"/>
        </w:rPr>
      </w:pPr>
    </w:p>
    <w:p w14:paraId="001BEAFF" w14:textId="77777777" w:rsidR="00374400" w:rsidRPr="00EC7A0E" w:rsidRDefault="00374400" w:rsidP="00E65485">
      <w:pPr>
        <w:spacing w:line="480" w:lineRule="atLeast"/>
        <w:ind w:right="199"/>
        <w:jc w:val="both"/>
        <w:rPr>
          <w:sz w:val="24"/>
          <w:szCs w:val="24"/>
          <w:highlight w:val="yellow"/>
        </w:rPr>
      </w:pPr>
    </w:p>
    <w:p w14:paraId="09F743D7" w14:textId="77777777" w:rsidR="00EF6D1C" w:rsidRPr="00EC7A0E" w:rsidRDefault="00EF6D1C" w:rsidP="00E65485">
      <w:pPr>
        <w:spacing w:line="480" w:lineRule="atLeast"/>
        <w:ind w:right="199"/>
        <w:jc w:val="both"/>
        <w:rPr>
          <w:sz w:val="24"/>
          <w:szCs w:val="24"/>
        </w:rPr>
      </w:pPr>
      <w:r w:rsidRPr="00EC7A0E">
        <w:rPr>
          <w:sz w:val="24"/>
          <w:szCs w:val="24"/>
          <w:highlight w:val="yellow"/>
        </w:rPr>
        <w:t xml:space="preserve">Sono specificamente approvati ai sensi degli artt. 1341/1342 c.c. gli artt. </w:t>
      </w:r>
      <w:r w:rsidR="0046752A" w:rsidRPr="00EC7A0E">
        <w:rPr>
          <w:sz w:val="24"/>
          <w:szCs w:val="24"/>
          <w:highlight w:val="yellow"/>
        </w:rPr>
        <w:t>3, 4, 5, 6</w:t>
      </w:r>
      <w:r w:rsidR="006E1F70" w:rsidRPr="00EC7A0E">
        <w:rPr>
          <w:sz w:val="24"/>
          <w:szCs w:val="24"/>
          <w:highlight w:val="yellow"/>
        </w:rPr>
        <w:t xml:space="preserve">, </w:t>
      </w:r>
      <w:r w:rsidR="0084313A" w:rsidRPr="00EC7A0E">
        <w:rPr>
          <w:sz w:val="24"/>
          <w:szCs w:val="24"/>
          <w:highlight w:val="yellow"/>
        </w:rPr>
        <w:t xml:space="preserve">8, </w:t>
      </w:r>
      <w:r w:rsidR="006E1F70" w:rsidRPr="00EC7A0E">
        <w:rPr>
          <w:sz w:val="24"/>
          <w:szCs w:val="24"/>
          <w:highlight w:val="yellow"/>
        </w:rPr>
        <w:t xml:space="preserve">9, 10, 11, </w:t>
      </w:r>
      <w:r w:rsidR="0046752A" w:rsidRPr="00EC7A0E">
        <w:rPr>
          <w:sz w:val="24"/>
          <w:szCs w:val="24"/>
          <w:highlight w:val="yellow"/>
        </w:rPr>
        <w:t xml:space="preserve">12, </w:t>
      </w:r>
      <w:r w:rsidR="008A24CB" w:rsidRPr="00EC7A0E">
        <w:rPr>
          <w:sz w:val="24"/>
          <w:szCs w:val="24"/>
          <w:highlight w:val="yellow"/>
        </w:rPr>
        <w:t xml:space="preserve">13, </w:t>
      </w:r>
      <w:r w:rsidR="0046752A" w:rsidRPr="00EC7A0E">
        <w:rPr>
          <w:sz w:val="24"/>
          <w:szCs w:val="24"/>
          <w:highlight w:val="yellow"/>
        </w:rPr>
        <w:t>15</w:t>
      </w:r>
      <w:r w:rsidR="00A23BCF" w:rsidRPr="00EC7A0E">
        <w:rPr>
          <w:sz w:val="24"/>
          <w:szCs w:val="24"/>
          <w:highlight w:val="yellow"/>
        </w:rPr>
        <w:t xml:space="preserve"> e 16</w:t>
      </w:r>
      <w:r w:rsidR="0046752A" w:rsidRPr="00EC7A0E">
        <w:rPr>
          <w:sz w:val="24"/>
          <w:szCs w:val="24"/>
          <w:highlight w:val="yellow"/>
        </w:rPr>
        <w:t xml:space="preserve"> </w:t>
      </w:r>
      <w:r w:rsidRPr="00EC7A0E">
        <w:rPr>
          <w:sz w:val="24"/>
          <w:szCs w:val="24"/>
          <w:highlight w:val="yellow"/>
        </w:rPr>
        <w:t>del presente contratto.</w:t>
      </w:r>
    </w:p>
    <w:p w14:paraId="7D533A66" w14:textId="77777777" w:rsidR="00AD2FB3" w:rsidRPr="00EC7A0E" w:rsidRDefault="00AD2FB3" w:rsidP="003126B2">
      <w:pPr>
        <w:spacing w:line="480" w:lineRule="atLeast"/>
        <w:ind w:right="199"/>
        <w:jc w:val="both"/>
        <w:rPr>
          <w:b/>
          <w:sz w:val="24"/>
          <w:szCs w:val="24"/>
        </w:rPr>
      </w:pPr>
    </w:p>
    <w:p w14:paraId="7E47FED5" w14:textId="7FB7BEDD" w:rsidR="00D510EB" w:rsidRPr="00EC7A0E" w:rsidRDefault="00DD6212" w:rsidP="003126B2">
      <w:pPr>
        <w:spacing w:line="480" w:lineRule="atLeast"/>
        <w:ind w:right="199"/>
        <w:jc w:val="both"/>
        <w:rPr>
          <w:b/>
          <w:sz w:val="24"/>
          <w:szCs w:val="24"/>
        </w:rPr>
      </w:pPr>
      <w:r w:rsidRPr="00EC7A0E">
        <w:rPr>
          <w:b/>
          <w:sz w:val="24"/>
          <w:szCs w:val="24"/>
        </w:rPr>
        <w:t xml:space="preserve">Società </w:t>
      </w:r>
      <w:r w:rsidR="00AD2FB3" w:rsidRPr="00EC7A0E">
        <w:rPr>
          <w:sz w:val="24"/>
          <w:highlight w:val="yellow"/>
        </w:rPr>
        <w:t>__________________________________________________________</w:t>
      </w:r>
    </w:p>
    <w:p w14:paraId="5C7F6A1F" w14:textId="26296E26" w:rsidR="00AD2FB3" w:rsidRPr="00EC7A0E" w:rsidRDefault="00AD2FB3" w:rsidP="00E65485">
      <w:pPr>
        <w:spacing w:line="480" w:lineRule="atLeast"/>
        <w:ind w:right="199"/>
        <w:jc w:val="both"/>
        <w:rPr>
          <w:b/>
          <w:sz w:val="24"/>
          <w:szCs w:val="24"/>
        </w:rPr>
      </w:pPr>
    </w:p>
    <w:p w14:paraId="2B082837" w14:textId="77777777" w:rsidR="00EF6D1C" w:rsidRPr="00EC7A0E" w:rsidRDefault="00EF6D1C" w:rsidP="00E65485">
      <w:pPr>
        <w:spacing w:line="480" w:lineRule="atLeast"/>
        <w:ind w:right="199"/>
        <w:jc w:val="both"/>
        <w:rPr>
          <w:b/>
          <w:sz w:val="24"/>
          <w:szCs w:val="24"/>
        </w:rPr>
      </w:pPr>
      <w:r w:rsidRPr="00EC7A0E">
        <w:rPr>
          <w:b/>
          <w:sz w:val="24"/>
          <w:szCs w:val="24"/>
        </w:rPr>
        <w:t>L’UFFICIALE ROGANTE</w:t>
      </w:r>
    </w:p>
    <w:p w14:paraId="72FBA31D" w14:textId="1F17176F" w:rsidR="00E47896" w:rsidRPr="00EC7A0E" w:rsidRDefault="001D7FCA" w:rsidP="001D7FCA">
      <w:pPr>
        <w:spacing w:line="480" w:lineRule="atLeast"/>
        <w:ind w:right="199"/>
        <w:jc w:val="both"/>
        <w:rPr>
          <w:sz w:val="24"/>
          <w:szCs w:val="24"/>
        </w:rPr>
      </w:pPr>
      <w:r w:rsidRPr="00EC7A0E">
        <w:rPr>
          <w:sz w:val="24"/>
          <w:szCs w:val="24"/>
          <w:highlight w:val="yellow"/>
        </w:rPr>
        <w:t>_____________</w:t>
      </w:r>
      <w:r w:rsidR="00AD2FB3" w:rsidRPr="00EC7A0E">
        <w:rPr>
          <w:sz w:val="24"/>
          <w:szCs w:val="24"/>
          <w:highlight w:val="yellow"/>
        </w:rPr>
        <w:t>___________________________</w:t>
      </w:r>
    </w:p>
    <w:sectPr w:rsidR="00E47896" w:rsidRPr="00EC7A0E" w:rsidSect="00933D15">
      <w:footerReference w:type="default" r:id="rId10"/>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B303" w14:textId="77777777" w:rsidR="00E3359D" w:rsidRDefault="00E3359D">
      <w:r>
        <w:separator/>
      </w:r>
    </w:p>
  </w:endnote>
  <w:endnote w:type="continuationSeparator" w:id="0">
    <w:p w14:paraId="4653577E" w14:textId="77777777" w:rsidR="00E3359D" w:rsidRDefault="00E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Gothic">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0010" w14:textId="50E38C06" w:rsidR="005E3DB6" w:rsidRDefault="005E3DB6">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3E7CBE">
      <w:rPr>
        <w:rStyle w:val="Numeropagina"/>
        <w:noProof/>
      </w:rPr>
      <w:t>9</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4D06" w14:textId="77777777" w:rsidR="00E3359D" w:rsidRDefault="00E3359D">
      <w:r>
        <w:separator/>
      </w:r>
    </w:p>
  </w:footnote>
  <w:footnote w:type="continuationSeparator" w:id="0">
    <w:p w14:paraId="482AACB3" w14:textId="77777777" w:rsidR="00E3359D" w:rsidRDefault="00E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EEB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1C91021"/>
    <w:multiLevelType w:val="hybridMultilevel"/>
    <w:tmpl w:val="E626CC80"/>
    <w:lvl w:ilvl="0" w:tplc="72B89F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A075F"/>
    <w:multiLevelType w:val="hybridMultilevel"/>
    <w:tmpl w:val="9784313A"/>
    <w:lvl w:ilvl="0" w:tplc="F9F02B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A793B"/>
    <w:multiLevelType w:val="hybridMultilevel"/>
    <w:tmpl w:val="3030F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E686F"/>
    <w:multiLevelType w:val="hybridMultilevel"/>
    <w:tmpl w:val="F6E65ADA"/>
    <w:lvl w:ilvl="0" w:tplc="1EC84E8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971FD"/>
    <w:multiLevelType w:val="hybridMultilevel"/>
    <w:tmpl w:val="3CDC4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702AE5"/>
    <w:multiLevelType w:val="hybridMultilevel"/>
    <w:tmpl w:val="B6742664"/>
    <w:lvl w:ilvl="0" w:tplc="04100001">
      <w:start w:val="1"/>
      <w:numFmt w:val="bullet"/>
      <w:lvlText w:val=""/>
      <w:lvlJc w:val="left"/>
      <w:pPr>
        <w:tabs>
          <w:tab w:val="num" w:pos="360"/>
        </w:tabs>
        <w:ind w:left="360" w:hanging="360"/>
      </w:pPr>
      <w:rPr>
        <w:rFonts w:ascii="Symbol" w:hAnsi="Symbol" w:hint="default"/>
        <w:b w:val="0"/>
        <w:i w:val="0"/>
        <w:sz w:val="20"/>
      </w:rPr>
    </w:lvl>
    <w:lvl w:ilvl="1" w:tplc="04100003">
      <w:start w:val="1"/>
      <w:numFmt w:val="bullet"/>
      <w:lvlText w:val="o"/>
      <w:lvlJc w:val="left"/>
      <w:pPr>
        <w:tabs>
          <w:tab w:val="num" w:pos="1440"/>
        </w:tabs>
        <w:ind w:left="1440" w:hanging="360"/>
      </w:pPr>
      <w:rPr>
        <w:rFonts w:ascii="Courier New" w:hAnsi="Courier New" w:cs="Courier New"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187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47030A"/>
    <w:multiLevelType w:val="hybridMultilevel"/>
    <w:tmpl w:val="7684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50B4F"/>
    <w:multiLevelType w:val="hybridMultilevel"/>
    <w:tmpl w:val="196CB9C6"/>
    <w:lvl w:ilvl="0" w:tplc="8CE836FA">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CA907F7"/>
    <w:multiLevelType w:val="hybridMultilevel"/>
    <w:tmpl w:val="73A06006"/>
    <w:lvl w:ilvl="0" w:tplc="8CE836F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B6D63"/>
    <w:multiLevelType w:val="hybridMultilevel"/>
    <w:tmpl w:val="BCF8048C"/>
    <w:lvl w:ilvl="0" w:tplc="AF387062">
      <w:start w:val="6"/>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0"/>
  </w:num>
  <w:num w:numId="6">
    <w:abstractNumId w:val="9"/>
  </w:num>
  <w:num w:numId="7">
    <w:abstractNumId w:val="11"/>
  </w:num>
  <w:num w:numId="8">
    <w:abstractNumId w:val="10"/>
  </w:num>
  <w:num w:numId="9">
    <w:abstractNumId w:val="7"/>
  </w:num>
  <w:num w:numId="10">
    <w:abstractNumId w:val="5"/>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0"/>
    <w:rsid w:val="000005A1"/>
    <w:rsid w:val="00000B99"/>
    <w:rsid w:val="00000CDE"/>
    <w:rsid w:val="0001675B"/>
    <w:rsid w:val="00016F3E"/>
    <w:rsid w:val="000216E4"/>
    <w:rsid w:val="0003679F"/>
    <w:rsid w:val="0003762A"/>
    <w:rsid w:val="00040DFE"/>
    <w:rsid w:val="00045D52"/>
    <w:rsid w:val="00053C95"/>
    <w:rsid w:val="00055E55"/>
    <w:rsid w:val="0005675F"/>
    <w:rsid w:val="00062970"/>
    <w:rsid w:val="0006344C"/>
    <w:rsid w:val="00070FD9"/>
    <w:rsid w:val="000721FF"/>
    <w:rsid w:val="0007610B"/>
    <w:rsid w:val="00086851"/>
    <w:rsid w:val="000907FC"/>
    <w:rsid w:val="00091892"/>
    <w:rsid w:val="000A1E4A"/>
    <w:rsid w:val="000A542E"/>
    <w:rsid w:val="000B0810"/>
    <w:rsid w:val="000B196C"/>
    <w:rsid w:val="000B24C7"/>
    <w:rsid w:val="000C14AB"/>
    <w:rsid w:val="000C2AD2"/>
    <w:rsid w:val="000C7DEF"/>
    <w:rsid w:val="000D5319"/>
    <w:rsid w:val="000E66F9"/>
    <w:rsid w:val="000F2C99"/>
    <w:rsid w:val="000F3678"/>
    <w:rsid w:val="00101495"/>
    <w:rsid w:val="00101DA7"/>
    <w:rsid w:val="00105791"/>
    <w:rsid w:val="00105E06"/>
    <w:rsid w:val="00107BB4"/>
    <w:rsid w:val="00113EB5"/>
    <w:rsid w:val="00122B16"/>
    <w:rsid w:val="00126B41"/>
    <w:rsid w:val="00126CE0"/>
    <w:rsid w:val="001273CF"/>
    <w:rsid w:val="00132568"/>
    <w:rsid w:val="001414B3"/>
    <w:rsid w:val="001449AC"/>
    <w:rsid w:val="00145698"/>
    <w:rsid w:val="00153D4B"/>
    <w:rsid w:val="00157DCE"/>
    <w:rsid w:val="00166640"/>
    <w:rsid w:val="001741B2"/>
    <w:rsid w:val="00174FEF"/>
    <w:rsid w:val="0018479D"/>
    <w:rsid w:val="00185F6B"/>
    <w:rsid w:val="00186F9F"/>
    <w:rsid w:val="00187250"/>
    <w:rsid w:val="00190760"/>
    <w:rsid w:val="00190D76"/>
    <w:rsid w:val="00190F48"/>
    <w:rsid w:val="00192ECF"/>
    <w:rsid w:val="001A0AD1"/>
    <w:rsid w:val="001A5D6C"/>
    <w:rsid w:val="001B003C"/>
    <w:rsid w:val="001B0E60"/>
    <w:rsid w:val="001B2E90"/>
    <w:rsid w:val="001D3DE2"/>
    <w:rsid w:val="001D50A4"/>
    <w:rsid w:val="001D6F9D"/>
    <w:rsid w:val="001D7FCA"/>
    <w:rsid w:val="001E3582"/>
    <w:rsid w:val="001E5374"/>
    <w:rsid w:val="001E5CC4"/>
    <w:rsid w:val="001F0E1A"/>
    <w:rsid w:val="001F549A"/>
    <w:rsid w:val="00201148"/>
    <w:rsid w:val="00201D27"/>
    <w:rsid w:val="00202785"/>
    <w:rsid w:val="0020587A"/>
    <w:rsid w:val="00205F51"/>
    <w:rsid w:val="00206160"/>
    <w:rsid w:val="00206ACE"/>
    <w:rsid w:val="002073FA"/>
    <w:rsid w:val="00213190"/>
    <w:rsid w:val="002138F4"/>
    <w:rsid w:val="00222BF8"/>
    <w:rsid w:val="00233107"/>
    <w:rsid w:val="00235FE3"/>
    <w:rsid w:val="0023621E"/>
    <w:rsid w:val="002368A4"/>
    <w:rsid w:val="0024069A"/>
    <w:rsid w:val="0024148F"/>
    <w:rsid w:val="00245AF3"/>
    <w:rsid w:val="00245BD6"/>
    <w:rsid w:val="00251968"/>
    <w:rsid w:val="0025333B"/>
    <w:rsid w:val="00253875"/>
    <w:rsid w:val="00256EB1"/>
    <w:rsid w:val="00257885"/>
    <w:rsid w:val="00260B85"/>
    <w:rsid w:val="00261238"/>
    <w:rsid w:val="002613DF"/>
    <w:rsid w:val="00262B03"/>
    <w:rsid w:val="00263DBB"/>
    <w:rsid w:val="002755B2"/>
    <w:rsid w:val="00276394"/>
    <w:rsid w:val="00281E2C"/>
    <w:rsid w:val="00285439"/>
    <w:rsid w:val="00287721"/>
    <w:rsid w:val="002971CE"/>
    <w:rsid w:val="002A3D38"/>
    <w:rsid w:val="002A5869"/>
    <w:rsid w:val="002A6E78"/>
    <w:rsid w:val="002A741C"/>
    <w:rsid w:val="002B79BE"/>
    <w:rsid w:val="002C1846"/>
    <w:rsid w:val="002C418D"/>
    <w:rsid w:val="002C4317"/>
    <w:rsid w:val="002C7176"/>
    <w:rsid w:val="002D7D33"/>
    <w:rsid w:val="002E09E9"/>
    <w:rsid w:val="002E0DF9"/>
    <w:rsid w:val="002E51C2"/>
    <w:rsid w:val="002F03EB"/>
    <w:rsid w:val="002F195E"/>
    <w:rsid w:val="002F2E05"/>
    <w:rsid w:val="002F32C7"/>
    <w:rsid w:val="002F396E"/>
    <w:rsid w:val="002F4808"/>
    <w:rsid w:val="00300737"/>
    <w:rsid w:val="00301822"/>
    <w:rsid w:val="00304BC4"/>
    <w:rsid w:val="00304EB3"/>
    <w:rsid w:val="0030696F"/>
    <w:rsid w:val="0030764A"/>
    <w:rsid w:val="00310A74"/>
    <w:rsid w:val="003110A2"/>
    <w:rsid w:val="003126B2"/>
    <w:rsid w:val="00317464"/>
    <w:rsid w:val="003175DB"/>
    <w:rsid w:val="00322259"/>
    <w:rsid w:val="00327076"/>
    <w:rsid w:val="003304B8"/>
    <w:rsid w:val="00337749"/>
    <w:rsid w:val="00337A30"/>
    <w:rsid w:val="00342211"/>
    <w:rsid w:val="003454AD"/>
    <w:rsid w:val="00354491"/>
    <w:rsid w:val="00354A91"/>
    <w:rsid w:val="00354B83"/>
    <w:rsid w:val="003572BB"/>
    <w:rsid w:val="00360C5E"/>
    <w:rsid w:val="0036601B"/>
    <w:rsid w:val="00367AA9"/>
    <w:rsid w:val="003727E1"/>
    <w:rsid w:val="00374400"/>
    <w:rsid w:val="00381247"/>
    <w:rsid w:val="00381D47"/>
    <w:rsid w:val="003862B7"/>
    <w:rsid w:val="003867CE"/>
    <w:rsid w:val="003873D7"/>
    <w:rsid w:val="00390A15"/>
    <w:rsid w:val="00392626"/>
    <w:rsid w:val="003953B1"/>
    <w:rsid w:val="003A1A51"/>
    <w:rsid w:val="003A5884"/>
    <w:rsid w:val="003A650E"/>
    <w:rsid w:val="003A78FB"/>
    <w:rsid w:val="003B2805"/>
    <w:rsid w:val="003B3C9D"/>
    <w:rsid w:val="003B7A08"/>
    <w:rsid w:val="003C0644"/>
    <w:rsid w:val="003C22F5"/>
    <w:rsid w:val="003C642D"/>
    <w:rsid w:val="003C750D"/>
    <w:rsid w:val="003D02CD"/>
    <w:rsid w:val="003D05AA"/>
    <w:rsid w:val="003D305E"/>
    <w:rsid w:val="003D6561"/>
    <w:rsid w:val="003E39ED"/>
    <w:rsid w:val="003E3AC8"/>
    <w:rsid w:val="003E7CBE"/>
    <w:rsid w:val="003F059A"/>
    <w:rsid w:val="00404734"/>
    <w:rsid w:val="00413EC0"/>
    <w:rsid w:val="00420567"/>
    <w:rsid w:val="00420E51"/>
    <w:rsid w:val="00420F93"/>
    <w:rsid w:val="004241D0"/>
    <w:rsid w:val="004260FE"/>
    <w:rsid w:val="0044069A"/>
    <w:rsid w:val="004409F1"/>
    <w:rsid w:val="004458A7"/>
    <w:rsid w:val="00446197"/>
    <w:rsid w:val="004541CA"/>
    <w:rsid w:val="0045447A"/>
    <w:rsid w:val="00455411"/>
    <w:rsid w:val="004571A2"/>
    <w:rsid w:val="00465E6D"/>
    <w:rsid w:val="0046631C"/>
    <w:rsid w:val="0046752A"/>
    <w:rsid w:val="0047105B"/>
    <w:rsid w:val="00472486"/>
    <w:rsid w:val="0047420C"/>
    <w:rsid w:val="004851F3"/>
    <w:rsid w:val="00485CAF"/>
    <w:rsid w:val="00490857"/>
    <w:rsid w:val="00493410"/>
    <w:rsid w:val="004949C0"/>
    <w:rsid w:val="00494DD0"/>
    <w:rsid w:val="00496481"/>
    <w:rsid w:val="00496C55"/>
    <w:rsid w:val="00497DA2"/>
    <w:rsid w:val="004A17E7"/>
    <w:rsid w:val="004A29A8"/>
    <w:rsid w:val="004A470B"/>
    <w:rsid w:val="004A691A"/>
    <w:rsid w:val="004A76D6"/>
    <w:rsid w:val="004B2AE5"/>
    <w:rsid w:val="004B2F62"/>
    <w:rsid w:val="004B4CB8"/>
    <w:rsid w:val="004C70A9"/>
    <w:rsid w:val="004D3F5A"/>
    <w:rsid w:val="004D5170"/>
    <w:rsid w:val="004D6ED5"/>
    <w:rsid w:val="004E1327"/>
    <w:rsid w:val="004E1BFE"/>
    <w:rsid w:val="004E3D11"/>
    <w:rsid w:val="004E6678"/>
    <w:rsid w:val="004F1AC9"/>
    <w:rsid w:val="004F1B64"/>
    <w:rsid w:val="004F5EA1"/>
    <w:rsid w:val="004F7360"/>
    <w:rsid w:val="0050538E"/>
    <w:rsid w:val="00507E60"/>
    <w:rsid w:val="0051497D"/>
    <w:rsid w:val="00516C51"/>
    <w:rsid w:val="00516F0A"/>
    <w:rsid w:val="00517EFB"/>
    <w:rsid w:val="0052115A"/>
    <w:rsid w:val="005227D4"/>
    <w:rsid w:val="005228EF"/>
    <w:rsid w:val="00522E56"/>
    <w:rsid w:val="005234F6"/>
    <w:rsid w:val="00523ABD"/>
    <w:rsid w:val="0052574E"/>
    <w:rsid w:val="00535AD3"/>
    <w:rsid w:val="00550F6C"/>
    <w:rsid w:val="00554312"/>
    <w:rsid w:val="00554E51"/>
    <w:rsid w:val="005579FB"/>
    <w:rsid w:val="00564CF7"/>
    <w:rsid w:val="005651FA"/>
    <w:rsid w:val="005665C9"/>
    <w:rsid w:val="0057050A"/>
    <w:rsid w:val="00572C7F"/>
    <w:rsid w:val="00581A5E"/>
    <w:rsid w:val="00581A96"/>
    <w:rsid w:val="005850C9"/>
    <w:rsid w:val="00585744"/>
    <w:rsid w:val="005904CE"/>
    <w:rsid w:val="00597861"/>
    <w:rsid w:val="005A03EC"/>
    <w:rsid w:val="005A17BC"/>
    <w:rsid w:val="005A2556"/>
    <w:rsid w:val="005A4953"/>
    <w:rsid w:val="005B030F"/>
    <w:rsid w:val="005B4A0A"/>
    <w:rsid w:val="005C3E18"/>
    <w:rsid w:val="005C5B13"/>
    <w:rsid w:val="005C73EF"/>
    <w:rsid w:val="005D3A30"/>
    <w:rsid w:val="005D3D19"/>
    <w:rsid w:val="005D47E6"/>
    <w:rsid w:val="005D736F"/>
    <w:rsid w:val="005D7AFE"/>
    <w:rsid w:val="005E1A26"/>
    <w:rsid w:val="005E3DB6"/>
    <w:rsid w:val="005E41A9"/>
    <w:rsid w:val="005F204B"/>
    <w:rsid w:val="00600141"/>
    <w:rsid w:val="00602F5F"/>
    <w:rsid w:val="00603600"/>
    <w:rsid w:val="0061264B"/>
    <w:rsid w:val="0062672A"/>
    <w:rsid w:val="00631A1F"/>
    <w:rsid w:val="00631A57"/>
    <w:rsid w:val="00632914"/>
    <w:rsid w:val="00633C58"/>
    <w:rsid w:val="006346F4"/>
    <w:rsid w:val="00647A8A"/>
    <w:rsid w:val="00647E7C"/>
    <w:rsid w:val="006538DC"/>
    <w:rsid w:val="00656B57"/>
    <w:rsid w:val="0066115B"/>
    <w:rsid w:val="006626F1"/>
    <w:rsid w:val="00662C78"/>
    <w:rsid w:val="00667A4A"/>
    <w:rsid w:val="00670C0A"/>
    <w:rsid w:val="00672D6D"/>
    <w:rsid w:val="006772AB"/>
    <w:rsid w:val="00697353"/>
    <w:rsid w:val="006A791A"/>
    <w:rsid w:val="006A7979"/>
    <w:rsid w:val="006B2D6F"/>
    <w:rsid w:val="006B36A7"/>
    <w:rsid w:val="006B484B"/>
    <w:rsid w:val="006B7649"/>
    <w:rsid w:val="006C12FA"/>
    <w:rsid w:val="006D50C8"/>
    <w:rsid w:val="006D77AD"/>
    <w:rsid w:val="006E033A"/>
    <w:rsid w:val="006E145B"/>
    <w:rsid w:val="006E1F70"/>
    <w:rsid w:val="006E2E78"/>
    <w:rsid w:val="006E43BC"/>
    <w:rsid w:val="006E561D"/>
    <w:rsid w:val="006F4EDA"/>
    <w:rsid w:val="00705B2D"/>
    <w:rsid w:val="0071015D"/>
    <w:rsid w:val="00712010"/>
    <w:rsid w:val="0072184B"/>
    <w:rsid w:val="00723C53"/>
    <w:rsid w:val="00725600"/>
    <w:rsid w:val="00730DC4"/>
    <w:rsid w:val="00735F12"/>
    <w:rsid w:val="0073642F"/>
    <w:rsid w:val="00737A1A"/>
    <w:rsid w:val="00737D81"/>
    <w:rsid w:val="00745A64"/>
    <w:rsid w:val="007517CB"/>
    <w:rsid w:val="00752371"/>
    <w:rsid w:val="007546B9"/>
    <w:rsid w:val="00762075"/>
    <w:rsid w:val="007622E0"/>
    <w:rsid w:val="0076346B"/>
    <w:rsid w:val="00764D8B"/>
    <w:rsid w:val="00775BEE"/>
    <w:rsid w:val="007767F0"/>
    <w:rsid w:val="00777087"/>
    <w:rsid w:val="00780332"/>
    <w:rsid w:val="0078253B"/>
    <w:rsid w:val="007839B5"/>
    <w:rsid w:val="00786294"/>
    <w:rsid w:val="00786660"/>
    <w:rsid w:val="00796184"/>
    <w:rsid w:val="00796EBB"/>
    <w:rsid w:val="007A04EF"/>
    <w:rsid w:val="007A66B1"/>
    <w:rsid w:val="007A7F7E"/>
    <w:rsid w:val="007B0FC6"/>
    <w:rsid w:val="007B2C94"/>
    <w:rsid w:val="007B31C0"/>
    <w:rsid w:val="007B3C73"/>
    <w:rsid w:val="007B7C41"/>
    <w:rsid w:val="007C6962"/>
    <w:rsid w:val="007D1CD5"/>
    <w:rsid w:val="007D5E05"/>
    <w:rsid w:val="007D7A43"/>
    <w:rsid w:val="007E0D5E"/>
    <w:rsid w:val="007E1AD6"/>
    <w:rsid w:val="007E31AA"/>
    <w:rsid w:val="007E3AE2"/>
    <w:rsid w:val="007E5828"/>
    <w:rsid w:val="007F0359"/>
    <w:rsid w:val="007F238A"/>
    <w:rsid w:val="007F32EE"/>
    <w:rsid w:val="00801F06"/>
    <w:rsid w:val="00803B57"/>
    <w:rsid w:val="00803CC7"/>
    <w:rsid w:val="00805CCE"/>
    <w:rsid w:val="00813E97"/>
    <w:rsid w:val="0081712B"/>
    <w:rsid w:val="00817CDE"/>
    <w:rsid w:val="008217C5"/>
    <w:rsid w:val="00824CC1"/>
    <w:rsid w:val="0082750D"/>
    <w:rsid w:val="00836AED"/>
    <w:rsid w:val="00836B51"/>
    <w:rsid w:val="0084313A"/>
    <w:rsid w:val="00844230"/>
    <w:rsid w:val="00845DAD"/>
    <w:rsid w:val="00847E3D"/>
    <w:rsid w:val="00851E5D"/>
    <w:rsid w:val="00854538"/>
    <w:rsid w:val="00856DA6"/>
    <w:rsid w:val="00857BB2"/>
    <w:rsid w:val="00861382"/>
    <w:rsid w:val="00872073"/>
    <w:rsid w:val="00873A87"/>
    <w:rsid w:val="008743F2"/>
    <w:rsid w:val="008748F4"/>
    <w:rsid w:val="008759E2"/>
    <w:rsid w:val="0088140E"/>
    <w:rsid w:val="00883FF8"/>
    <w:rsid w:val="0088442C"/>
    <w:rsid w:val="008917BE"/>
    <w:rsid w:val="00894739"/>
    <w:rsid w:val="0089743E"/>
    <w:rsid w:val="008A24CB"/>
    <w:rsid w:val="008A608A"/>
    <w:rsid w:val="008B57BF"/>
    <w:rsid w:val="008C06E7"/>
    <w:rsid w:val="008D068A"/>
    <w:rsid w:val="008D7687"/>
    <w:rsid w:val="008E0005"/>
    <w:rsid w:val="008E1A9B"/>
    <w:rsid w:val="008E4462"/>
    <w:rsid w:val="008F75F3"/>
    <w:rsid w:val="00900E8E"/>
    <w:rsid w:val="00901D10"/>
    <w:rsid w:val="00912A99"/>
    <w:rsid w:val="00912DA8"/>
    <w:rsid w:val="00915867"/>
    <w:rsid w:val="009269FC"/>
    <w:rsid w:val="00933A20"/>
    <w:rsid w:val="00933D15"/>
    <w:rsid w:val="00940888"/>
    <w:rsid w:val="009502AD"/>
    <w:rsid w:val="009503B4"/>
    <w:rsid w:val="0095050F"/>
    <w:rsid w:val="0095557F"/>
    <w:rsid w:val="00960275"/>
    <w:rsid w:val="0096151F"/>
    <w:rsid w:val="009650A8"/>
    <w:rsid w:val="00966942"/>
    <w:rsid w:val="00970917"/>
    <w:rsid w:val="00970F7D"/>
    <w:rsid w:val="00976C99"/>
    <w:rsid w:val="00976CEE"/>
    <w:rsid w:val="00977BA6"/>
    <w:rsid w:val="009800C0"/>
    <w:rsid w:val="00985440"/>
    <w:rsid w:val="0099035A"/>
    <w:rsid w:val="0099201E"/>
    <w:rsid w:val="009924D5"/>
    <w:rsid w:val="00996AE5"/>
    <w:rsid w:val="009A0F57"/>
    <w:rsid w:val="009A3C1E"/>
    <w:rsid w:val="009B0B40"/>
    <w:rsid w:val="009B1112"/>
    <w:rsid w:val="009B38A3"/>
    <w:rsid w:val="009C09AE"/>
    <w:rsid w:val="009C3A0B"/>
    <w:rsid w:val="009C3FAA"/>
    <w:rsid w:val="009C6399"/>
    <w:rsid w:val="009D3531"/>
    <w:rsid w:val="009D416D"/>
    <w:rsid w:val="009D577A"/>
    <w:rsid w:val="009E5540"/>
    <w:rsid w:val="009E68E9"/>
    <w:rsid w:val="009E6CAB"/>
    <w:rsid w:val="00A204D6"/>
    <w:rsid w:val="00A21019"/>
    <w:rsid w:val="00A23BCF"/>
    <w:rsid w:val="00A23E3E"/>
    <w:rsid w:val="00A305B6"/>
    <w:rsid w:val="00A32118"/>
    <w:rsid w:val="00A33851"/>
    <w:rsid w:val="00A34ADC"/>
    <w:rsid w:val="00A34ED7"/>
    <w:rsid w:val="00A36E44"/>
    <w:rsid w:val="00A47BF3"/>
    <w:rsid w:val="00A51701"/>
    <w:rsid w:val="00A52C2A"/>
    <w:rsid w:val="00A57EB9"/>
    <w:rsid w:val="00A61949"/>
    <w:rsid w:val="00A61FBE"/>
    <w:rsid w:val="00A62655"/>
    <w:rsid w:val="00A637BC"/>
    <w:rsid w:val="00A642FE"/>
    <w:rsid w:val="00A65863"/>
    <w:rsid w:val="00A66FC9"/>
    <w:rsid w:val="00A71B4E"/>
    <w:rsid w:val="00A733D2"/>
    <w:rsid w:val="00A77697"/>
    <w:rsid w:val="00A844DC"/>
    <w:rsid w:val="00A8484F"/>
    <w:rsid w:val="00A932DE"/>
    <w:rsid w:val="00A95978"/>
    <w:rsid w:val="00AA0290"/>
    <w:rsid w:val="00AA2FBD"/>
    <w:rsid w:val="00AB00E9"/>
    <w:rsid w:val="00AB1917"/>
    <w:rsid w:val="00AB7D64"/>
    <w:rsid w:val="00AC1471"/>
    <w:rsid w:val="00AC41E7"/>
    <w:rsid w:val="00AC5499"/>
    <w:rsid w:val="00AC5671"/>
    <w:rsid w:val="00AC7A45"/>
    <w:rsid w:val="00AD0B34"/>
    <w:rsid w:val="00AD1366"/>
    <w:rsid w:val="00AD2FB3"/>
    <w:rsid w:val="00AE0B6A"/>
    <w:rsid w:val="00AE4825"/>
    <w:rsid w:val="00AE5FAC"/>
    <w:rsid w:val="00AF7C17"/>
    <w:rsid w:val="00AF7F52"/>
    <w:rsid w:val="00B00773"/>
    <w:rsid w:val="00B04890"/>
    <w:rsid w:val="00B15483"/>
    <w:rsid w:val="00B17DDE"/>
    <w:rsid w:val="00B2229F"/>
    <w:rsid w:val="00B23A56"/>
    <w:rsid w:val="00B30139"/>
    <w:rsid w:val="00B30D74"/>
    <w:rsid w:val="00B31BAA"/>
    <w:rsid w:val="00B327A6"/>
    <w:rsid w:val="00B33021"/>
    <w:rsid w:val="00B36042"/>
    <w:rsid w:val="00B45E24"/>
    <w:rsid w:val="00B46F51"/>
    <w:rsid w:val="00B53D4B"/>
    <w:rsid w:val="00B60B79"/>
    <w:rsid w:val="00B626CE"/>
    <w:rsid w:val="00B7136C"/>
    <w:rsid w:val="00B71671"/>
    <w:rsid w:val="00B72458"/>
    <w:rsid w:val="00B836D5"/>
    <w:rsid w:val="00B879F8"/>
    <w:rsid w:val="00B87C76"/>
    <w:rsid w:val="00B92AC5"/>
    <w:rsid w:val="00B92C52"/>
    <w:rsid w:val="00B92E1D"/>
    <w:rsid w:val="00B95829"/>
    <w:rsid w:val="00B95ADA"/>
    <w:rsid w:val="00BA0A3B"/>
    <w:rsid w:val="00BA0F2E"/>
    <w:rsid w:val="00BA213D"/>
    <w:rsid w:val="00BA25E2"/>
    <w:rsid w:val="00BA2AD7"/>
    <w:rsid w:val="00BA3B9E"/>
    <w:rsid w:val="00BC154F"/>
    <w:rsid w:val="00BC4F9B"/>
    <w:rsid w:val="00BC6343"/>
    <w:rsid w:val="00BD044F"/>
    <w:rsid w:val="00BD2163"/>
    <w:rsid w:val="00BD3C6B"/>
    <w:rsid w:val="00BD6790"/>
    <w:rsid w:val="00BD749A"/>
    <w:rsid w:val="00BD75B8"/>
    <w:rsid w:val="00BE3027"/>
    <w:rsid w:val="00BE5E99"/>
    <w:rsid w:val="00BE7395"/>
    <w:rsid w:val="00BF002F"/>
    <w:rsid w:val="00BF023D"/>
    <w:rsid w:val="00BF24FA"/>
    <w:rsid w:val="00BF4B0F"/>
    <w:rsid w:val="00BF4E8D"/>
    <w:rsid w:val="00BF6998"/>
    <w:rsid w:val="00BF7C4A"/>
    <w:rsid w:val="00C01D78"/>
    <w:rsid w:val="00C0657E"/>
    <w:rsid w:val="00C06ADD"/>
    <w:rsid w:val="00C12DAF"/>
    <w:rsid w:val="00C14FA2"/>
    <w:rsid w:val="00C25D8B"/>
    <w:rsid w:val="00C27277"/>
    <w:rsid w:val="00C30304"/>
    <w:rsid w:val="00C31A1A"/>
    <w:rsid w:val="00C3264C"/>
    <w:rsid w:val="00C356F1"/>
    <w:rsid w:val="00C358C7"/>
    <w:rsid w:val="00C37892"/>
    <w:rsid w:val="00C4184D"/>
    <w:rsid w:val="00C42BD7"/>
    <w:rsid w:val="00C43E38"/>
    <w:rsid w:val="00C4513E"/>
    <w:rsid w:val="00C47AAD"/>
    <w:rsid w:val="00C518C4"/>
    <w:rsid w:val="00C533D4"/>
    <w:rsid w:val="00C61145"/>
    <w:rsid w:val="00C7162E"/>
    <w:rsid w:val="00C7326C"/>
    <w:rsid w:val="00C75F3B"/>
    <w:rsid w:val="00C80FB5"/>
    <w:rsid w:val="00C8129B"/>
    <w:rsid w:val="00C837C4"/>
    <w:rsid w:val="00C83D96"/>
    <w:rsid w:val="00C869FB"/>
    <w:rsid w:val="00C87565"/>
    <w:rsid w:val="00C87854"/>
    <w:rsid w:val="00C87B97"/>
    <w:rsid w:val="00C9026D"/>
    <w:rsid w:val="00C9169D"/>
    <w:rsid w:val="00C927C5"/>
    <w:rsid w:val="00C9658C"/>
    <w:rsid w:val="00C97515"/>
    <w:rsid w:val="00C97B2F"/>
    <w:rsid w:val="00CA082C"/>
    <w:rsid w:val="00CA500D"/>
    <w:rsid w:val="00CA615B"/>
    <w:rsid w:val="00CB2FC6"/>
    <w:rsid w:val="00CB7974"/>
    <w:rsid w:val="00CC0C01"/>
    <w:rsid w:val="00CC1BDB"/>
    <w:rsid w:val="00CC2311"/>
    <w:rsid w:val="00CD112C"/>
    <w:rsid w:val="00CD24DE"/>
    <w:rsid w:val="00CD4BAD"/>
    <w:rsid w:val="00CD6BCA"/>
    <w:rsid w:val="00CE2B0D"/>
    <w:rsid w:val="00CE4594"/>
    <w:rsid w:val="00CE64A0"/>
    <w:rsid w:val="00CE7A65"/>
    <w:rsid w:val="00CF1769"/>
    <w:rsid w:val="00CF7A3A"/>
    <w:rsid w:val="00D0043B"/>
    <w:rsid w:val="00D02193"/>
    <w:rsid w:val="00D02C1B"/>
    <w:rsid w:val="00D10B39"/>
    <w:rsid w:val="00D1445D"/>
    <w:rsid w:val="00D2073E"/>
    <w:rsid w:val="00D21030"/>
    <w:rsid w:val="00D2355B"/>
    <w:rsid w:val="00D24EE3"/>
    <w:rsid w:val="00D26DF2"/>
    <w:rsid w:val="00D35695"/>
    <w:rsid w:val="00D4028F"/>
    <w:rsid w:val="00D47F08"/>
    <w:rsid w:val="00D501FF"/>
    <w:rsid w:val="00D50B47"/>
    <w:rsid w:val="00D510EB"/>
    <w:rsid w:val="00D52C19"/>
    <w:rsid w:val="00D545AA"/>
    <w:rsid w:val="00D54EB8"/>
    <w:rsid w:val="00D55FDF"/>
    <w:rsid w:val="00D56B27"/>
    <w:rsid w:val="00D57416"/>
    <w:rsid w:val="00D60E3E"/>
    <w:rsid w:val="00D670E2"/>
    <w:rsid w:val="00D67A41"/>
    <w:rsid w:val="00D8289C"/>
    <w:rsid w:val="00D82AF9"/>
    <w:rsid w:val="00D84030"/>
    <w:rsid w:val="00D84F36"/>
    <w:rsid w:val="00D86F23"/>
    <w:rsid w:val="00D91696"/>
    <w:rsid w:val="00D937B2"/>
    <w:rsid w:val="00D942C1"/>
    <w:rsid w:val="00D956B4"/>
    <w:rsid w:val="00D95A46"/>
    <w:rsid w:val="00D97885"/>
    <w:rsid w:val="00DA3342"/>
    <w:rsid w:val="00DB237E"/>
    <w:rsid w:val="00DB241B"/>
    <w:rsid w:val="00DB68C4"/>
    <w:rsid w:val="00DC5792"/>
    <w:rsid w:val="00DC7430"/>
    <w:rsid w:val="00DD18F5"/>
    <w:rsid w:val="00DD6212"/>
    <w:rsid w:val="00DE17AC"/>
    <w:rsid w:val="00DE405C"/>
    <w:rsid w:val="00DE64AA"/>
    <w:rsid w:val="00DE6B41"/>
    <w:rsid w:val="00DE6F16"/>
    <w:rsid w:val="00DF2527"/>
    <w:rsid w:val="00DF2B81"/>
    <w:rsid w:val="00DF66D4"/>
    <w:rsid w:val="00E05D92"/>
    <w:rsid w:val="00E0643E"/>
    <w:rsid w:val="00E10070"/>
    <w:rsid w:val="00E135C8"/>
    <w:rsid w:val="00E152BB"/>
    <w:rsid w:val="00E203EB"/>
    <w:rsid w:val="00E3359D"/>
    <w:rsid w:val="00E37F0E"/>
    <w:rsid w:val="00E42DCF"/>
    <w:rsid w:val="00E45DCD"/>
    <w:rsid w:val="00E4626B"/>
    <w:rsid w:val="00E47896"/>
    <w:rsid w:val="00E5089F"/>
    <w:rsid w:val="00E50D93"/>
    <w:rsid w:val="00E531A6"/>
    <w:rsid w:val="00E544F4"/>
    <w:rsid w:val="00E54520"/>
    <w:rsid w:val="00E57C83"/>
    <w:rsid w:val="00E603AA"/>
    <w:rsid w:val="00E62C2D"/>
    <w:rsid w:val="00E65485"/>
    <w:rsid w:val="00E65CCC"/>
    <w:rsid w:val="00E75727"/>
    <w:rsid w:val="00E769C3"/>
    <w:rsid w:val="00E77006"/>
    <w:rsid w:val="00E7738B"/>
    <w:rsid w:val="00E82963"/>
    <w:rsid w:val="00E87889"/>
    <w:rsid w:val="00E97200"/>
    <w:rsid w:val="00EA1668"/>
    <w:rsid w:val="00EA4C25"/>
    <w:rsid w:val="00EC2D32"/>
    <w:rsid w:val="00EC67E4"/>
    <w:rsid w:val="00EC7A0E"/>
    <w:rsid w:val="00EE793D"/>
    <w:rsid w:val="00EF44D9"/>
    <w:rsid w:val="00EF59A4"/>
    <w:rsid w:val="00EF6D1C"/>
    <w:rsid w:val="00F00072"/>
    <w:rsid w:val="00F01220"/>
    <w:rsid w:val="00F0160B"/>
    <w:rsid w:val="00F048E3"/>
    <w:rsid w:val="00F140D8"/>
    <w:rsid w:val="00F240BF"/>
    <w:rsid w:val="00F24BE7"/>
    <w:rsid w:val="00F25398"/>
    <w:rsid w:val="00F254DC"/>
    <w:rsid w:val="00F27449"/>
    <w:rsid w:val="00F30CD5"/>
    <w:rsid w:val="00F31EB6"/>
    <w:rsid w:val="00F34987"/>
    <w:rsid w:val="00F3507F"/>
    <w:rsid w:val="00F518E8"/>
    <w:rsid w:val="00F525AF"/>
    <w:rsid w:val="00F527CB"/>
    <w:rsid w:val="00F61432"/>
    <w:rsid w:val="00F73ECD"/>
    <w:rsid w:val="00F74114"/>
    <w:rsid w:val="00F75CEA"/>
    <w:rsid w:val="00F76F07"/>
    <w:rsid w:val="00F8164E"/>
    <w:rsid w:val="00F817C1"/>
    <w:rsid w:val="00F94CE1"/>
    <w:rsid w:val="00F96BFD"/>
    <w:rsid w:val="00FA198A"/>
    <w:rsid w:val="00FA4CB2"/>
    <w:rsid w:val="00FB03A9"/>
    <w:rsid w:val="00FB35D0"/>
    <w:rsid w:val="00FB4A8F"/>
    <w:rsid w:val="00FB6510"/>
    <w:rsid w:val="00FC1A67"/>
    <w:rsid w:val="00FC7A60"/>
    <w:rsid w:val="00FD126D"/>
    <w:rsid w:val="00FD3D8F"/>
    <w:rsid w:val="00FD4D33"/>
    <w:rsid w:val="00FE3880"/>
    <w:rsid w:val="00FF19BE"/>
    <w:rsid w:val="00FF45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20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371"/>
  </w:style>
  <w:style w:type="paragraph" w:styleId="Titolo1">
    <w:name w:val="heading 1"/>
    <w:basedOn w:val="Normale"/>
    <w:next w:val="Normale"/>
    <w:qFormat/>
    <w:pPr>
      <w:keepNext/>
      <w:spacing w:line="480" w:lineRule="atLeast"/>
      <w:ind w:right="283"/>
      <w:jc w:val="both"/>
      <w:outlineLvl w:val="0"/>
    </w:pPr>
    <w:rPr>
      <w:b/>
      <w:sz w:val="24"/>
      <w:u w:val="single"/>
    </w:rPr>
  </w:style>
  <w:style w:type="paragraph" w:styleId="Titolo2">
    <w:name w:val="heading 2"/>
    <w:basedOn w:val="Normale"/>
    <w:next w:val="Normale"/>
    <w:qFormat/>
    <w:pPr>
      <w:keepNext/>
      <w:spacing w:line="480" w:lineRule="atLeast"/>
      <w:ind w:right="283"/>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widowControl w:val="0"/>
      <w:spacing w:line="480" w:lineRule="atLeast"/>
      <w:ind w:right="283"/>
      <w:jc w:val="center"/>
    </w:pPr>
    <w:rPr>
      <w:b/>
      <w:sz w:val="22"/>
    </w:r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spacing w:line="480" w:lineRule="atLeast"/>
      <w:ind w:right="283"/>
      <w:jc w:val="both"/>
    </w:pPr>
    <w:rPr>
      <w:sz w:val="24"/>
    </w:rPr>
  </w:style>
  <w:style w:type="paragraph" w:styleId="Corpodeltesto2">
    <w:name w:val="Body Text 2"/>
    <w:basedOn w:val="Normale"/>
    <w:pPr>
      <w:tabs>
        <w:tab w:val="left" w:pos="0"/>
        <w:tab w:val="left" w:pos="144"/>
        <w:tab w:val="left" w:pos="567"/>
        <w:tab w:val="left" w:pos="951"/>
        <w:tab w:val="left" w:pos="1152"/>
        <w:tab w:val="left" w:pos="1296"/>
        <w:tab w:val="left" w:pos="1584"/>
        <w:tab w:val="left" w:pos="2304"/>
        <w:tab w:val="left" w:pos="3024"/>
        <w:tab w:val="left" w:pos="3744"/>
        <w:tab w:val="left" w:pos="4464"/>
        <w:tab w:val="left" w:pos="5184"/>
        <w:tab w:val="left" w:pos="5904"/>
        <w:tab w:val="left" w:pos="6624"/>
        <w:tab w:val="left" w:pos="31000"/>
      </w:tabs>
      <w:spacing w:line="480" w:lineRule="exact"/>
      <w:jc w:val="both"/>
    </w:pPr>
    <w:rPr>
      <w:sz w:val="24"/>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styleId="Corpodeltesto3">
    <w:name w:val="Body Text 3"/>
    <w:basedOn w:val="Normale"/>
    <w:pPr>
      <w:tabs>
        <w:tab w:val="left" w:pos="7371"/>
      </w:tabs>
      <w:spacing w:line="480" w:lineRule="atLeast"/>
      <w:ind w:right="199"/>
      <w:jc w:val="both"/>
    </w:pPr>
    <w:rPr>
      <w:sz w:val="24"/>
    </w:rPr>
  </w:style>
  <w:style w:type="paragraph" w:styleId="Sottotitolo">
    <w:name w:val="Subtitle"/>
    <w:basedOn w:val="Normale"/>
    <w:qFormat/>
    <w:pPr>
      <w:spacing w:line="480" w:lineRule="atLeast"/>
      <w:ind w:right="283"/>
      <w:jc w:val="center"/>
    </w:pPr>
    <w:rPr>
      <w:b/>
      <w:sz w:val="24"/>
    </w:rPr>
  </w:style>
  <w:style w:type="paragraph" w:styleId="Testofumetto">
    <w:name w:val="Balloon Text"/>
    <w:basedOn w:val="Normale"/>
    <w:semiHidden/>
    <w:rsid w:val="00585744"/>
    <w:rPr>
      <w:rFonts w:ascii="Tahoma" w:hAnsi="Tahoma" w:cs="Tahoma"/>
      <w:sz w:val="16"/>
      <w:szCs w:val="16"/>
    </w:rPr>
  </w:style>
  <w:style w:type="paragraph" w:styleId="NormaleWeb">
    <w:name w:val="Normal (Web)"/>
    <w:basedOn w:val="Normale"/>
    <w:uiPriority w:val="99"/>
    <w:unhideWhenUsed/>
    <w:rsid w:val="001D3DE2"/>
    <w:pPr>
      <w:spacing w:before="100" w:beforeAutospacing="1" w:after="100" w:afterAutospacing="1"/>
    </w:pPr>
    <w:rPr>
      <w:rFonts w:ascii="Times" w:hAnsi="Times"/>
    </w:rPr>
  </w:style>
  <w:style w:type="paragraph" w:customStyle="1" w:styleId="paragrafo">
    <w:name w:val="paragrafo"/>
    <w:basedOn w:val="Normale"/>
    <w:link w:val="paragrafoCarattere"/>
    <w:rsid w:val="008C06E7"/>
    <w:pPr>
      <w:spacing w:after="120"/>
      <w:jc w:val="both"/>
    </w:pPr>
    <w:rPr>
      <w:rFonts w:ascii="Century Schoolbook" w:hAnsi="Century Schoolbook" w:cs="Century Schoolbook"/>
      <w:sz w:val="22"/>
      <w:szCs w:val="22"/>
    </w:rPr>
  </w:style>
  <w:style w:type="character" w:customStyle="1" w:styleId="paragrafoCarattere">
    <w:name w:val="paragrafo Carattere"/>
    <w:link w:val="paragrafo"/>
    <w:rsid w:val="008C06E7"/>
    <w:rPr>
      <w:rFonts w:ascii="Century Schoolbook" w:hAnsi="Century Schoolbook" w:cs="Century Schoolbook"/>
      <w:sz w:val="22"/>
      <w:szCs w:val="22"/>
    </w:rPr>
  </w:style>
  <w:style w:type="paragraph" w:customStyle="1" w:styleId="tabella4col">
    <w:name w:val="tabella 4 col."/>
    <w:rsid w:val="00FF4514"/>
    <w:pPr>
      <w:widowControl w:val="0"/>
      <w:tabs>
        <w:tab w:val="center" w:pos="576"/>
        <w:tab w:val="left" w:pos="1440"/>
        <w:tab w:val="center" w:pos="2736"/>
        <w:tab w:val="left" w:pos="4032"/>
        <w:tab w:val="center" w:pos="5184"/>
        <w:tab w:val="left" w:pos="6480"/>
        <w:tab w:val="center" w:pos="8208"/>
      </w:tabs>
      <w:spacing w:after="240" w:line="360" w:lineRule="auto"/>
      <w:jc w:val="both"/>
    </w:pPr>
    <w:rPr>
      <w:rFonts w:ascii="LetterGothic" w:hAnsi="LetterGothic"/>
      <w:sz w:val="24"/>
    </w:rPr>
  </w:style>
  <w:style w:type="table" w:styleId="Grigliatabella">
    <w:name w:val="Table Grid"/>
    <w:basedOn w:val="Tabellanormale"/>
    <w:rsid w:val="002E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E05D92"/>
    <w:rPr>
      <w:i/>
      <w:iCs/>
    </w:rPr>
  </w:style>
  <w:style w:type="paragraph" w:styleId="Revisione">
    <w:name w:val="Revision"/>
    <w:hidden/>
    <w:uiPriority w:val="99"/>
    <w:semiHidden/>
    <w:rsid w:val="004A691A"/>
  </w:style>
  <w:style w:type="paragraph" w:styleId="Paragrafoelenco">
    <w:name w:val="List Paragraph"/>
    <w:basedOn w:val="Normale"/>
    <w:uiPriority w:val="72"/>
    <w:rsid w:val="005904CE"/>
    <w:pPr>
      <w:ind w:left="720"/>
      <w:contextualSpacing/>
    </w:pPr>
  </w:style>
  <w:style w:type="character" w:styleId="Collegamentoipertestuale">
    <w:name w:val="Hyperlink"/>
    <w:basedOn w:val="Carpredefinitoparagrafo"/>
    <w:rsid w:val="004571A2"/>
    <w:rPr>
      <w:color w:val="0000FF" w:themeColor="hyperlink"/>
      <w:u w:val="single"/>
    </w:rPr>
  </w:style>
  <w:style w:type="character" w:styleId="Rimandocommento">
    <w:name w:val="annotation reference"/>
    <w:semiHidden/>
    <w:rsid w:val="007D1C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19267">
      <w:bodyDiv w:val="1"/>
      <w:marLeft w:val="0"/>
      <w:marRight w:val="0"/>
      <w:marTop w:val="0"/>
      <w:marBottom w:val="0"/>
      <w:divBdr>
        <w:top w:val="none" w:sz="0" w:space="0" w:color="auto"/>
        <w:left w:val="none" w:sz="0" w:space="0" w:color="auto"/>
        <w:bottom w:val="none" w:sz="0" w:space="0" w:color="auto"/>
        <w:right w:val="none" w:sz="0" w:space="0" w:color="auto"/>
      </w:divBdr>
    </w:div>
    <w:div w:id="400296105">
      <w:bodyDiv w:val="1"/>
      <w:marLeft w:val="0"/>
      <w:marRight w:val="0"/>
      <w:marTop w:val="0"/>
      <w:marBottom w:val="0"/>
      <w:divBdr>
        <w:top w:val="none" w:sz="0" w:space="0" w:color="auto"/>
        <w:left w:val="none" w:sz="0" w:space="0" w:color="auto"/>
        <w:bottom w:val="none" w:sz="0" w:space="0" w:color="auto"/>
        <w:right w:val="none" w:sz="0" w:space="0" w:color="auto"/>
      </w:divBdr>
      <w:divsChild>
        <w:div w:id="1815173003">
          <w:marLeft w:val="0"/>
          <w:marRight w:val="0"/>
          <w:marTop w:val="0"/>
          <w:marBottom w:val="0"/>
          <w:divBdr>
            <w:top w:val="none" w:sz="0" w:space="0" w:color="auto"/>
            <w:left w:val="none" w:sz="0" w:space="0" w:color="auto"/>
            <w:bottom w:val="none" w:sz="0" w:space="0" w:color="auto"/>
            <w:right w:val="none" w:sz="0" w:space="0" w:color="auto"/>
          </w:divBdr>
          <w:divsChild>
            <w:div w:id="1433671791">
              <w:marLeft w:val="0"/>
              <w:marRight w:val="0"/>
              <w:marTop w:val="0"/>
              <w:marBottom w:val="0"/>
              <w:divBdr>
                <w:top w:val="none" w:sz="0" w:space="0" w:color="auto"/>
                <w:left w:val="none" w:sz="0" w:space="0" w:color="auto"/>
                <w:bottom w:val="none" w:sz="0" w:space="0" w:color="auto"/>
                <w:right w:val="none" w:sz="0" w:space="0" w:color="auto"/>
              </w:divBdr>
              <w:divsChild>
                <w:div w:id="11210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386">
      <w:bodyDiv w:val="1"/>
      <w:marLeft w:val="0"/>
      <w:marRight w:val="0"/>
      <w:marTop w:val="0"/>
      <w:marBottom w:val="0"/>
      <w:divBdr>
        <w:top w:val="none" w:sz="0" w:space="0" w:color="auto"/>
        <w:left w:val="none" w:sz="0" w:space="0" w:color="auto"/>
        <w:bottom w:val="none" w:sz="0" w:space="0" w:color="auto"/>
        <w:right w:val="none" w:sz="0" w:space="0" w:color="auto"/>
      </w:divBdr>
    </w:div>
    <w:div w:id="701370124">
      <w:bodyDiv w:val="1"/>
      <w:marLeft w:val="0"/>
      <w:marRight w:val="0"/>
      <w:marTop w:val="0"/>
      <w:marBottom w:val="0"/>
      <w:divBdr>
        <w:top w:val="none" w:sz="0" w:space="0" w:color="auto"/>
        <w:left w:val="none" w:sz="0" w:space="0" w:color="auto"/>
        <w:bottom w:val="none" w:sz="0" w:space="0" w:color="auto"/>
        <w:right w:val="none" w:sz="0" w:space="0" w:color="auto"/>
      </w:divBdr>
      <w:divsChild>
        <w:div w:id="626277198">
          <w:marLeft w:val="0"/>
          <w:marRight w:val="0"/>
          <w:marTop w:val="0"/>
          <w:marBottom w:val="0"/>
          <w:divBdr>
            <w:top w:val="none" w:sz="0" w:space="0" w:color="auto"/>
            <w:left w:val="none" w:sz="0" w:space="0" w:color="auto"/>
            <w:bottom w:val="none" w:sz="0" w:space="0" w:color="auto"/>
            <w:right w:val="none" w:sz="0" w:space="0" w:color="auto"/>
          </w:divBdr>
          <w:divsChild>
            <w:div w:id="822621852">
              <w:marLeft w:val="0"/>
              <w:marRight w:val="0"/>
              <w:marTop w:val="0"/>
              <w:marBottom w:val="0"/>
              <w:divBdr>
                <w:top w:val="none" w:sz="0" w:space="0" w:color="auto"/>
                <w:left w:val="none" w:sz="0" w:space="0" w:color="auto"/>
                <w:bottom w:val="none" w:sz="0" w:space="0" w:color="auto"/>
                <w:right w:val="none" w:sz="0" w:space="0" w:color="auto"/>
              </w:divBdr>
              <w:divsChild>
                <w:div w:id="905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823">
      <w:bodyDiv w:val="1"/>
      <w:marLeft w:val="0"/>
      <w:marRight w:val="0"/>
      <w:marTop w:val="0"/>
      <w:marBottom w:val="0"/>
      <w:divBdr>
        <w:top w:val="none" w:sz="0" w:space="0" w:color="auto"/>
        <w:left w:val="none" w:sz="0" w:space="0" w:color="auto"/>
        <w:bottom w:val="none" w:sz="0" w:space="0" w:color="auto"/>
        <w:right w:val="none" w:sz="0" w:space="0" w:color="auto"/>
      </w:divBdr>
    </w:div>
    <w:div w:id="806820731">
      <w:bodyDiv w:val="1"/>
      <w:marLeft w:val="0"/>
      <w:marRight w:val="0"/>
      <w:marTop w:val="0"/>
      <w:marBottom w:val="0"/>
      <w:divBdr>
        <w:top w:val="none" w:sz="0" w:space="0" w:color="auto"/>
        <w:left w:val="none" w:sz="0" w:space="0" w:color="auto"/>
        <w:bottom w:val="none" w:sz="0" w:space="0" w:color="auto"/>
        <w:right w:val="none" w:sz="0" w:space="0" w:color="auto"/>
      </w:divBdr>
      <w:divsChild>
        <w:div w:id="2031907232">
          <w:marLeft w:val="0"/>
          <w:marRight w:val="0"/>
          <w:marTop w:val="0"/>
          <w:marBottom w:val="0"/>
          <w:divBdr>
            <w:top w:val="none" w:sz="0" w:space="0" w:color="auto"/>
            <w:left w:val="none" w:sz="0" w:space="0" w:color="auto"/>
            <w:bottom w:val="none" w:sz="0" w:space="0" w:color="auto"/>
            <w:right w:val="none" w:sz="0" w:space="0" w:color="auto"/>
          </w:divBdr>
          <w:divsChild>
            <w:div w:id="1240291207">
              <w:marLeft w:val="0"/>
              <w:marRight w:val="0"/>
              <w:marTop w:val="0"/>
              <w:marBottom w:val="0"/>
              <w:divBdr>
                <w:top w:val="none" w:sz="0" w:space="0" w:color="auto"/>
                <w:left w:val="none" w:sz="0" w:space="0" w:color="auto"/>
                <w:bottom w:val="none" w:sz="0" w:space="0" w:color="auto"/>
                <w:right w:val="none" w:sz="0" w:space="0" w:color="auto"/>
              </w:divBdr>
              <w:divsChild>
                <w:div w:id="1447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7276">
      <w:bodyDiv w:val="1"/>
      <w:marLeft w:val="0"/>
      <w:marRight w:val="0"/>
      <w:marTop w:val="0"/>
      <w:marBottom w:val="0"/>
      <w:divBdr>
        <w:top w:val="none" w:sz="0" w:space="0" w:color="auto"/>
        <w:left w:val="none" w:sz="0" w:space="0" w:color="auto"/>
        <w:bottom w:val="none" w:sz="0" w:space="0" w:color="auto"/>
        <w:right w:val="none" w:sz="0" w:space="0" w:color="auto"/>
      </w:divBdr>
    </w:div>
    <w:div w:id="840316959">
      <w:bodyDiv w:val="1"/>
      <w:marLeft w:val="0"/>
      <w:marRight w:val="0"/>
      <w:marTop w:val="0"/>
      <w:marBottom w:val="0"/>
      <w:divBdr>
        <w:top w:val="none" w:sz="0" w:space="0" w:color="auto"/>
        <w:left w:val="none" w:sz="0" w:space="0" w:color="auto"/>
        <w:bottom w:val="none" w:sz="0" w:space="0" w:color="auto"/>
        <w:right w:val="none" w:sz="0" w:space="0" w:color="auto"/>
      </w:divBdr>
      <w:divsChild>
        <w:div w:id="497384968">
          <w:marLeft w:val="0"/>
          <w:marRight w:val="0"/>
          <w:marTop w:val="0"/>
          <w:marBottom w:val="0"/>
          <w:divBdr>
            <w:top w:val="none" w:sz="0" w:space="0" w:color="auto"/>
            <w:left w:val="none" w:sz="0" w:space="0" w:color="auto"/>
            <w:bottom w:val="none" w:sz="0" w:space="0" w:color="auto"/>
            <w:right w:val="none" w:sz="0" w:space="0" w:color="auto"/>
          </w:divBdr>
          <w:divsChild>
            <w:div w:id="1925914216">
              <w:marLeft w:val="0"/>
              <w:marRight w:val="0"/>
              <w:marTop w:val="0"/>
              <w:marBottom w:val="0"/>
              <w:divBdr>
                <w:top w:val="none" w:sz="0" w:space="0" w:color="auto"/>
                <w:left w:val="none" w:sz="0" w:space="0" w:color="auto"/>
                <w:bottom w:val="none" w:sz="0" w:space="0" w:color="auto"/>
                <w:right w:val="none" w:sz="0" w:space="0" w:color="auto"/>
              </w:divBdr>
              <w:divsChild>
                <w:div w:id="381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29442">
      <w:bodyDiv w:val="1"/>
      <w:marLeft w:val="0"/>
      <w:marRight w:val="0"/>
      <w:marTop w:val="0"/>
      <w:marBottom w:val="0"/>
      <w:divBdr>
        <w:top w:val="none" w:sz="0" w:space="0" w:color="auto"/>
        <w:left w:val="none" w:sz="0" w:space="0" w:color="auto"/>
        <w:bottom w:val="none" w:sz="0" w:space="0" w:color="auto"/>
        <w:right w:val="none" w:sz="0" w:space="0" w:color="auto"/>
      </w:divBdr>
      <w:divsChild>
        <w:div w:id="437065110">
          <w:marLeft w:val="0"/>
          <w:marRight w:val="0"/>
          <w:marTop w:val="0"/>
          <w:marBottom w:val="0"/>
          <w:divBdr>
            <w:top w:val="none" w:sz="0" w:space="0" w:color="auto"/>
            <w:left w:val="none" w:sz="0" w:space="0" w:color="auto"/>
            <w:bottom w:val="none" w:sz="0" w:space="0" w:color="auto"/>
            <w:right w:val="none" w:sz="0" w:space="0" w:color="auto"/>
          </w:divBdr>
          <w:divsChild>
            <w:div w:id="1841462642">
              <w:marLeft w:val="0"/>
              <w:marRight w:val="0"/>
              <w:marTop w:val="0"/>
              <w:marBottom w:val="0"/>
              <w:divBdr>
                <w:top w:val="none" w:sz="0" w:space="0" w:color="auto"/>
                <w:left w:val="none" w:sz="0" w:space="0" w:color="auto"/>
                <w:bottom w:val="none" w:sz="0" w:space="0" w:color="auto"/>
                <w:right w:val="none" w:sz="0" w:space="0" w:color="auto"/>
              </w:divBdr>
              <w:divsChild>
                <w:div w:id="852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460">
      <w:bodyDiv w:val="1"/>
      <w:marLeft w:val="0"/>
      <w:marRight w:val="0"/>
      <w:marTop w:val="0"/>
      <w:marBottom w:val="0"/>
      <w:divBdr>
        <w:top w:val="none" w:sz="0" w:space="0" w:color="auto"/>
        <w:left w:val="none" w:sz="0" w:space="0" w:color="auto"/>
        <w:bottom w:val="none" w:sz="0" w:space="0" w:color="auto"/>
        <w:right w:val="none" w:sz="0" w:space="0" w:color="auto"/>
      </w:divBdr>
    </w:div>
    <w:div w:id="1074208339">
      <w:bodyDiv w:val="1"/>
      <w:marLeft w:val="0"/>
      <w:marRight w:val="0"/>
      <w:marTop w:val="0"/>
      <w:marBottom w:val="0"/>
      <w:divBdr>
        <w:top w:val="none" w:sz="0" w:space="0" w:color="auto"/>
        <w:left w:val="none" w:sz="0" w:space="0" w:color="auto"/>
        <w:bottom w:val="none" w:sz="0" w:space="0" w:color="auto"/>
        <w:right w:val="none" w:sz="0" w:space="0" w:color="auto"/>
      </w:divBdr>
    </w:div>
    <w:div w:id="1082068613">
      <w:bodyDiv w:val="1"/>
      <w:marLeft w:val="0"/>
      <w:marRight w:val="0"/>
      <w:marTop w:val="0"/>
      <w:marBottom w:val="0"/>
      <w:divBdr>
        <w:top w:val="none" w:sz="0" w:space="0" w:color="auto"/>
        <w:left w:val="none" w:sz="0" w:space="0" w:color="auto"/>
        <w:bottom w:val="none" w:sz="0" w:space="0" w:color="auto"/>
        <w:right w:val="none" w:sz="0" w:space="0" w:color="auto"/>
      </w:divBdr>
    </w:div>
    <w:div w:id="1428383685">
      <w:bodyDiv w:val="1"/>
      <w:marLeft w:val="0"/>
      <w:marRight w:val="0"/>
      <w:marTop w:val="0"/>
      <w:marBottom w:val="0"/>
      <w:divBdr>
        <w:top w:val="none" w:sz="0" w:space="0" w:color="auto"/>
        <w:left w:val="none" w:sz="0" w:space="0" w:color="auto"/>
        <w:bottom w:val="none" w:sz="0" w:space="0" w:color="auto"/>
        <w:right w:val="none" w:sz="0" w:space="0" w:color="auto"/>
      </w:divBdr>
      <w:divsChild>
        <w:div w:id="770054488">
          <w:marLeft w:val="0"/>
          <w:marRight w:val="0"/>
          <w:marTop w:val="0"/>
          <w:marBottom w:val="0"/>
          <w:divBdr>
            <w:top w:val="none" w:sz="0" w:space="0" w:color="auto"/>
            <w:left w:val="none" w:sz="0" w:space="0" w:color="auto"/>
            <w:bottom w:val="none" w:sz="0" w:space="0" w:color="auto"/>
            <w:right w:val="none" w:sz="0" w:space="0" w:color="auto"/>
          </w:divBdr>
          <w:divsChild>
            <w:div w:id="717434711">
              <w:marLeft w:val="0"/>
              <w:marRight w:val="0"/>
              <w:marTop w:val="0"/>
              <w:marBottom w:val="0"/>
              <w:divBdr>
                <w:top w:val="none" w:sz="0" w:space="0" w:color="auto"/>
                <w:left w:val="none" w:sz="0" w:space="0" w:color="auto"/>
                <w:bottom w:val="none" w:sz="0" w:space="0" w:color="auto"/>
                <w:right w:val="none" w:sz="0" w:space="0" w:color="auto"/>
              </w:divBdr>
              <w:divsChild>
                <w:div w:id="13253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6715">
      <w:bodyDiv w:val="1"/>
      <w:marLeft w:val="0"/>
      <w:marRight w:val="0"/>
      <w:marTop w:val="0"/>
      <w:marBottom w:val="0"/>
      <w:divBdr>
        <w:top w:val="none" w:sz="0" w:space="0" w:color="auto"/>
        <w:left w:val="none" w:sz="0" w:space="0" w:color="auto"/>
        <w:bottom w:val="none" w:sz="0" w:space="0" w:color="auto"/>
        <w:right w:val="none" w:sz="0" w:space="0" w:color="auto"/>
      </w:divBdr>
    </w:div>
    <w:div w:id="2099905116">
      <w:bodyDiv w:val="1"/>
      <w:marLeft w:val="0"/>
      <w:marRight w:val="0"/>
      <w:marTop w:val="0"/>
      <w:marBottom w:val="0"/>
      <w:divBdr>
        <w:top w:val="none" w:sz="0" w:space="0" w:color="auto"/>
        <w:left w:val="none" w:sz="0" w:space="0" w:color="auto"/>
        <w:bottom w:val="none" w:sz="0" w:space="0" w:color="auto"/>
        <w:right w:val="none" w:sz="0" w:space="0" w:color="auto"/>
      </w:divBdr>
      <w:divsChild>
        <w:div w:id="717362294">
          <w:marLeft w:val="0"/>
          <w:marRight w:val="0"/>
          <w:marTop w:val="0"/>
          <w:marBottom w:val="0"/>
          <w:divBdr>
            <w:top w:val="none" w:sz="0" w:space="0" w:color="auto"/>
            <w:left w:val="none" w:sz="0" w:space="0" w:color="auto"/>
            <w:bottom w:val="none" w:sz="0" w:space="0" w:color="auto"/>
            <w:right w:val="none" w:sz="0" w:space="0" w:color="auto"/>
          </w:divBdr>
          <w:divsChild>
            <w:div w:id="348416649">
              <w:marLeft w:val="0"/>
              <w:marRight w:val="0"/>
              <w:marTop w:val="0"/>
              <w:marBottom w:val="0"/>
              <w:divBdr>
                <w:top w:val="none" w:sz="0" w:space="0" w:color="auto"/>
                <w:left w:val="none" w:sz="0" w:space="0" w:color="auto"/>
                <w:bottom w:val="none" w:sz="0" w:space="0" w:color="auto"/>
                <w:right w:val="none" w:sz="0" w:space="0" w:color="auto"/>
              </w:divBdr>
              <w:divsChild>
                <w:div w:id="169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poli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icazione@polim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MODELLO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114F-6350-4834-9362-1CB09B38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MODELLO2</Template>
  <TotalTime>230</TotalTime>
  <Pages>9</Pages>
  <Words>2808</Words>
  <Characters>16009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servizi di biblioteca/Bibl.di Arch.</vt:lpstr>
    </vt:vector>
  </TitlesOfParts>
  <Company>Politecnico di Milano</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di biblioteca/Bibl.di Arch.</dc:title>
  <dc:subject>CAeB</dc:subject>
  <dc:creator>Nicoletta Bonora</dc:creator>
  <cp:lastModifiedBy>Stefano Frontini</cp:lastModifiedBy>
  <cp:revision>53</cp:revision>
  <cp:lastPrinted>2018-06-14T08:33:00Z</cp:lastPrinted>
  <dcterms:created xsi:type="dcterms:W3CDTF">2017-12-02T08:09:00Z</dcterms:created>
  <dcterms:modified xsi:type="dcterms:W3CDTF">2018-06-14T11:40:00Z</dcterms:modified>
</cp:coreProperties>
</file>