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43764" w14:textId="03B5102F" w:rsidR="00265041" w:rsidRDefault="00265041" w:rsidP="00265041">
      <w:pPr>
        <w:ind w:left="567" w:right="425"/>
      </w:pPr>
    </w:p>
    <w:p w14:paraId="543A8CD3" w14:textId="77777777" w:rsidR="00A7374C" w:rsidRPr="00A7374C" w:rsidRDefault="00A7374C" w:rsidP="00265041">
      <w:pPr>
        <w:ind w:left="567" w:right="425"/>
      </w:pPr>
    </w:p>
    <w:p w14:paraId="249AAE17" w14:textId="79E58C61" w:rsidR="00A93A95" w:rsidRPr="003D1D01" w:rsidRDefault="00A93A95" w:rsidP="00A93A95">
      <w:pPr>
        <w:ind w:left="6663"/>
        <w:rPr>
          <w:sz w:val="22"/>
          <w:szCs w:val="22"/>
        </w:rPr>
      </w:pPr>
      <w:r w:rsidRPr="003D1D01">
        <w:rPr>
          <w:sz w:val="22"/>
          <w:szCs w:val="22"/>
        </w:rPr>
        <w:t xml:space="preserve">Nome e Cognome </w:t>
      </w:r>
      <w:r w:rsidR="00C9465C" w:rsidRPr="003D1D01">
        <w:rPr>
          <w:sz w:val="22"/>
          <w:szCs w:val="22"/>
        </w:rPr>
        <w:t>…………….</w:t>
      </w:r>
    </w:p>
    <w:p w14:paraId="5D157468" w14:textId="5526B16C" w:rsidR="00A93A95" w:rsidRPr="003D1D01" w:rsidRDefault="00A93A95" w:rsidP="00A93A95">
      <w:pPr>
        <w:ind w:left="6663"/>
        <w:rPr>
          <w:sz w:val="22"/>
          <w:szCs w:val="22"/>
        </w:rPr>
      </w:pPr>
      <w:r w:rsidRPr="003D1D01">
        <w:rPr>
          <w:sz w:val="22"/>
          <w:szCs w:val="22"/>
        </w:rPr>
        <w:t xml:space="preserve">Indirizzo </w:t>
      </w:r>
      <w:r w:rsidR="00C9465C" w:rsidRPr="003D1D01">
        <w:rPr>
          <w:sz w:val="22"/>
          <w:szCs w:val="22"/>
        </w:rPr>
        <w:t>………………………</w:t>
      </w:r>
    </w:p>
    <w:p w14:paraId="1B1FA1A2" w14:textId="54553844" w:rsidR="00A93A95" w:rsidRPr="003D1D01" w:rsidRDefault="00A93A95" w:rsidP="00A93A95">
      <w:pPr>
        <w:ind w:left="6663"/>
        <w:rPr>
          <w:sz w:val="22"/>
          <w:szCs w:val="22"/>
        </w:rPr>
      </w:pPr>
      <w:r w:rsidRPr="003D1D01">
        <w:rPr>
          <w:sz w:val="22"/>
          <w:szCs w:val="22"/>
        </w:rPr>
        <w:t xml:space="preserve">Città </w:t>
      </w:r>
      <w:r w:rsidR="00C9465C" w:rsidRPr="003D1D01">
        <w:rPr>
          <w:sz w:val="22"/>
          <w:szCs w:val="22"/>
        </w:rPr>
        <w:t>……………………</w:t>
      </w:r>
      <w:proofErr w:type="gramStart"/>
      <w:r w:rsidR="00C9465C" w:rsidRPr="003D1D01">
        <w:rPr>
          <w:sz w:val="22"/>
          <w:szCs w:val="22"/>
        </w:rPr>
        <w:t>…….</w:t>
      </w:r>
      <w:proofErr w:type="gramEnd"/>
      <w:r w:rsidR="00C9465C" w:rsidRPr="003D1D01">
        <w:rPr>
          <w:sz w:val="22"/>
          <w:szCs w:val="22"/>
        </w:rPr>
        <w:t>.</w:t>
      </w:r>
    </w:p>
    <w:p w14:paraId="27889440" w14:textId="11C80426" w:rsidR="00A93A95" w:rsidRPr="003D1D01" w:rsidRDefault="00A93A95" w:rsidP="00A93A95">
      <w:pPr>
        <w:ind w:left="6663"/>
        <w:rPr>
          <w:sz w:val="22"/>
          <w:szCs w:val="22"/>
        </w:rPr>
      </w:pPr>
      <w:r w:rsidRPr="003D1D01">
        <w:rPr>
          <w:sz w:val="22"/>
          <w:szCs w:val="22"/>
        </w:rPr>
        <w:t>Codice Fiscale</w:t>
      </w:r>
      <w:r w:rsidR="00C9465C" w:rsidRPr="003D1D01">
        <w:rPr>
          <w:sz w:val="22"/>
          <w:szCs w:val="22"/>
        </w:rPr>
        <w:t>…………………</w:t>
      </w:r>
    </w:p>
    <w:p w14:paraId="58040A39" w14:textId="170D8585" w:rsidR="00A93A95" w:rsidRPr="003D1D01" w:rsidRDefault="00A93A95" w:rsidP="00A93A95">
      <w:pPr>
        <w:ind w:left="6663"/>
        <w:rPr>
          <w:sz w:val="22"/>
          <w:szCs w:val="22"/>
        </w:rPr>
      </w:pPr>
      <w:r w:rsidRPr="003D1D01">
        <w:rPr>
          <w:sz w:val="22"/>
          <w:szCs w:val="22"/>
        </w:rPr>
        <w:t>P.IVA</w:t>
      </w:r>
      <w:r w:rsidR="00C9465C" w:rsidRPr="003D1D01">
        <w:rPr>
          <w:sz w:val="22"/>
          <w:szCs w:val="22"/>
        </w:rPr>
        <w:t>………………………….</w:t>
      </w:r>
      <w:r w:rsidR="007C6D2F" w:rsidRPr="003D1D01">
        <w:rPr>
          <w:sz w:val="22"/>
          <w:szCs w:val="22"/>
        </w:rPr>
        <w:tab/>
      </w:r>
      <w:r w:rsidR="007C6D2F" w:rsidRPr="003D1D01">
        <w:rPr>
          <w:sz w:val="22"/>
          <w:szCs w:val="22"/>
        </w:rPr>
        <w:tab/>
      </w:r>
    </w:p>
    <w:p w14:paraId="1F117F39" w14:textId="77777777" w:rsidR="00A93A95" w:rsidRPr="003D1D01" w:rsidRDefault="00A93A95" w:rsidP="00A93A95">
      <w:pPr>
        <w:ind w:left="6663"/>
        <w:rPr>
          <w:sz w:val="22"/>
          <w:szCs w:val="22"/>
        </w:rPr>
      </w:pPr>
    </w:p>
    <w:p w14:paraId="0BFDCCA8" w14:textId="213C3D89" w:rsidR="007C6D2F" w:rsidRPr="003D1D01" w:rsidRDefault="007C6D2F" w:rsidP="00A93A95">
      <w:pPr>
        <w:ind w:left="6663"/>
        <w:rPr>
          <w:sz w:val="22"/>
          <w:szCs w:val="22"/>
        </w:rPr>
      </w:pP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</w:p>
    <w:p w14:paraId="22A10E31" w14:textId="0A1CDCA0" w:rsidR="007C6D2F" w:rsidRPr="003D1D01" w:rsidRDefault="007C6D2F" w:rsidP="007C6D2F">
      <w:pPr>
        <w:jc w:val="both"/>
        <w:rPr>
          <w:b/>
          <w:sz w:val="22"/>
          <w:szCs w:val="22"/>
        </w:rPr>
      </w:pPr>
      <w:r w:rsidRPr="003D1D01">
        <w:rPr>
          <w:b/>
          <w:sz w:val="22"/>
          <w:szCs w:val="22"/>
        </w:rPr>
        <w:t xml:space="preserve">OGGETTO: </w:t>
      </w:r>
      <w:r w:rsidRPr="003D1D01">
        <w:rPr>
          <w:sz w:val="22"/>
          <w:szCs w:val="22"/>
        </w:rPr>
        <w:t xml:space="preserve">Conferimento di incarico di lavoro autonomo per prestazione d’opera </w:t>
      </w:r>
      <w:r w:rsidRPr="003D1D01">
        <w:rPr>
          <w:color w:val="000000"/>
          <w:sz w:val="22"/>
          <w:szCs w:val="22"/>
        </w:rPr>
        <w:t xml:space="preserve">professionale </w:t>
      </w:r>
      <w:r w:rsidRPr="003D1D01">
        <w:rPr>
          <w:sz w:val="22"/>
          <w:szCs w:val="22"/>
        </w:rPr>
        <w:t>per attività</w:t>
      </w:r>
      <w:r w:rsidR="00C9465C" w:rsidRPr="003D1D01">
        <w:rPr>
          <w:sz w:val="22"/>
          <w:szCs w:val="22"/>
        </w:rPr>
        <w:t>………………………………</w:t>
      </w:r>
      <w:proofErr w:type="gramStart"/>
      <w:r w:rsidR="00C9465C" w:rsidRPr="003D1D01">
        <w:rPr>
          <w:sz w:val="22"/>
          <w:szCs w:val="22"/>
        </w:rPr>
        <w:t>…….</w:t>
      </w:r>
      <w:proofErr w:type="gramEnd"/>
      <w:r w:rsidR="00C9465C" w:rsidRPr="003D1D01">
        <w:rPr>
          <w:sz w:val="22"/>
          <w:szCs w:val="22"/>
        </w:rPr>
        <w:t>. .</w:t>
      </w:r>
    </w:p>
    <w:p w14:paraId="17AA3A61" w14:textId="77777777" w:rsidR="007C6D2F" w:rsidRPr="003D1D01" w:rsidRDefault="007C6D2F" w:rsidP="007C6D2F">
      <w:pPr>
        <w:ind w:left="1260" w:hanging="1260"/>
        <w:jc w:val="both"/>
        <w:rPr>
          <w:sz w:val="18"/>
          <w:szCs w:val="18"/>
        </w:rPr>
      </w:pPr>
    </w:p>
    <w:p w14:paraId="788E6723" w14:textId="52FCF120" w:rsidR="007C6D2F" w:rsidRPr="003D1D01" w:rsidRDefault="007C6D2F" w:rsidP="00BE55A3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>In esecuzione della deliberazione adottata dal</w:t>
      </w:r>
      <w:r w:rsidR="00A93A95" w:rsidRPr="003D1D01">
        <w:rPr>
          <w:sz w:val="22"/>
          <w:szCs w:val="22"/>
        </w:rPr>
        <w:t xml:space="preserve"> Consiglio/Giunta </w:t>
      </w:r>
      <w:r w:rsidRPr="003D1D01">
        <w:rPr>
          <w:sz w:val="22"/>
          <w:szCs w:val="22"/>
        </w:rPr>
        <w:t xml:space="preserve">del Dipartimento di </w:t>
      </w:r>
      <w:r w:rsidR="00C9465C" w:rsidRPr="003D1D01">
        <w:rPr>
          <w:sz w:val="22"/>
          <w:szCs w:val="22"/>
        </w:rPr>
        <w:t>…………………</w:t>
      </w:r>
      <w:proofErr w:type="gramStart"/>
      <w:r w:rsidR="00C9465C" w:rsidRPr="003D1D01">
        <w:rPr>
          <w:sz w:val="22"/>
          <w:szCs w:val="22"/>
        </w:rPr>
        <w:t>…….</w:t>
      </w:r>
      <w:proofErr w:type="gramEnd"/>
      <w:r w:rsidRPr="003D1D01">
        <w:rPr>
          <w:sz w:val="22"/>
          <w:szCs w:val="22"/>
        </w:rPr>
        <w:t xml:space="preserve">in data </w:t>
      </w:r>
      <w:r w:rsidR="00C9465C" w:rsidRPr="003D1D01">
        <w:rPr>
          <w:sz w:val="22"/>
          <w:szCs w:val="22"/>
        </w:rPr>
        <w:t>……………..</w:t>
      </w:r>
      <w:r w:rsidR="00A93A95" w:rsidRPr="003D1D01">
        <w:rPr>
          <w:sz w:val="22"/>
          <w:szCs w:val="22"/>
        </w:rPr>
        <w:t xml:space="preserve"> e ai sensi dell’art. 1 </w:t>
      </w:r>
      <w:r w:rsidRPr="003D1D01">
        <w:rPr>
          <w:sz w:val="22"/>
          <w:szCs w:val="22"/>
        </w:rPr>
        <w:t xml:space="preserve">del Regolamento per la disciplina delle procedure comparative per il conferimento di incarichi individuali di collaborazione di natura autonoma, in attuazione del disposto dell’art. 7, commi 6 e 6 bis del D. </w:t>
      </w:r>
      <w:proofErr w:type="spellStart"/>
      <w:r w:rsidRPr="003D1D01">
        <w:rPr>
          <w:sz w:val="22"/>
          <w:szCs w:val="22"/>
        </w:rPr>
        <w:t>Lgs</w:t>
      </w:r>
      <w:proofErr w:type="spellEnd"/>
      <w:r w:rsidRPr="003D1D01">
        <w:rPr>
          <w:sz w:val="22"/>
          <w:szCs w:val="22"/>
        </w:rPr>
        <w:t xml:space="preserve">. 30.03.2001, n. 165, e successive modifiche e integrazioni”, emanato con </w:t>
      </w:r>
      <w:r w:rsidR="00A93A95" w:rsidRPr="003D1D01">
        <w:rPr>
          <w:sz w:val="22"/>
          <w:szCs w:val="22"/>
        </w:rPr>
        <w:t>D.D. Rep. n. 9754</w:t>
      </w:r>
      <w:r w:rsidRPr="003D1D01">
        <w:rPr>
          <w:sz w:val="22"/>
          <w:szCs w:val="22"/>
        </w:rPr>
        <w:t xml:space="preserve"> del </w:t>
      </w:r>
      <w:r w:rsidR="00A93A95" w:rsidRPr="003D1D01">
        <w:rPr>
          <w:sz w:val="22"/>
          <w:szCs w:val="22"/>
        </w:rPr>
        <w:t>19</w:t>
      </w:r>
      <w:r w:rsidRPr="003D1D01">
        <w:rPr>
          <w:sz w:val="22"/>
          <w:szCs w:val="22"/>
        </w:rPr>
        <w:t xml:space="preserve"> </w:t>
      </w:r>
      <w:r w:rsidR="00A93A95" w:rsidRPr="003D1D01">
        <w:rPr>
          <w:sz w:val="22"/>
          <w:szCs w:val="22"/>
        </w:rPr>
        <w:t>dic</w:t>
      </w:r>
      <w:r w:rsidRPr="003D1D01">
        <w:rPr>
          <w:sz w:val="22"/>
          <w:szCs w:val="22"/>
        </w:rPr>
        <w:t>embre 201</w:t>
      </w:r>
      <w:r w:rsidR="00A93A95" w:rsidRPr="003D1D01">
        <w:rPr>
          <w:sz w:val="22"/>
          <w:szCs w:val="22"/>
        </w:rPr>
        <w:t>9</w:t>
      </w:r>
      <w:r w:rsidRPr="003D1D01">
        <w:rPr>
          <w:sz w:val="22"/>
          <w:szCs w:val="22"/>
        </w:rPr>
        <w:t xml:space="preserve"> e successive modificazioni e integrazioni, e del Regolamento per l’Amministrazione, la Finanza e la Contabilità di questo Ateneo, è conferito alla S.V. l’incarico per attività di supporto alla ricerca </w:t>
      </w:r>
      <w:r w:rsidR="00C9465C" w:rsidRPr="003D1D01">
        <w:rPr>
          <w:sz w:val="22"/>
          <w:szCs w:val="22"/>
        </w:rPr>
        <w:t>“</w:t>
      </w:r>
      <w:r w:rsidR="00C9465C" w:rsidRPr="003D1D01">
        <w:rPr>
          <w:b/>
          <w:sz w:val="22"/>
          <w:szCs w:val="22"/>
        </w:rPr>
        <w:t>……………</w:t>
      </w:r>
      <w:proofErr w:type="gramStart"/>
      <w:r w:rsidR="00C9465C" w:rsidRPr="003D1D01">
        <w:rPr>
          <w:b/>
          <w:sz w:val="22"/>
          <w:szCs w:val="22"/>
        </w:rPr>
        <w:t>…….</w:t>
      </w:r>
      <w:proofErr w:type="gramEnd"/>
      <w:r w:rsidR="00C9465C" w:rsidRPr="003D1D01">
        <w:rPr>
          <w:b/>
          <w:sz w:val="22"/>
          <w:szCs w:val="22"/>
        </w:rPr>
        <w:t>.”</w:t>
      </w:r>
      <w:r w:rsidRPr="003D1D01">
        <w:rPr>
          <w:sz w:val="22"/>
          <w:szCs w:val="22"/>
        </w:rPr>
        <w:t xml:space="preserve"> </w:t>
      </w:r>
    </w:p>
    <w:p w14:paraId="0A17A9FF" w14:textId="77777777" w:rsidR="007C6D2F" w:rsidRPr="003D1D01" w:rsidRDefault="007C6D2F" w:rsidP="007C6D2F">
      <w:pPr>
        <w:ind w:firstLine="540"/>
        <w:jc w:val="both"/>
        <w:rPr>
          <w:sz w:val="22"/>
          <w:szCs w:val="22"/>
        </w:rPr>
      </w:pPr>
    </w:p>
    <w:p w14:paraId="169BA208" w14:textId="77777777" w:rsidR="00A93A95" w:rsidRPr="003D1D01" w:rsidRDefault="007C6D2F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>L’oggetto dell’incarico si espliciterà nella seguente attività:</w:t>
      </w:r>
    </w:p>
    <w:p w14:paraId="48E14DEA" w14:textId="23CFE7D9" w:rsidR="007C6D2F" w:rsidRPr="003D1D01" w:rsidRDefault="00C9465C" w:rsidP="00A93A95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D1D01">
        <w:rPr>
          <w:rFonts w:ascii="Times New Roman" w:hAnsi="Times New Roman" w:cs="Times New Roman"/>
        </w:rPr>
        <w:t>………………………..</w:t>
      </w:r>
    </w:p>
    <w:p w14:paraId="3E87EB5C" w14:textId="77777777" w:rsidR="00C9465C" w:rsidRPr="003D1D01" w:rsidRDefault="00C9465C" w:rsidP="00C9465C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D1D01">
        <w:rPr>
          <w:rFonts w:ascii="Times New Roman" w:hAnsi="Times New Roman" w:cs="Times New Roman"/>
        </w:rPr>
        <w:t>………………………..</w:t>
      </w:r>
    </w:p>
    <w:p w14:paraId="69E7C65C" w14:textId="77777777" w:rsidR="00C9465C" w:rsidRPr="003D1D01" w:rsidRDefault="00C9465C" w:rsidP="00C9465C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D1D01">
        <w:rPr>
          <w:rFonts w:ascii="Times New Roman" w:hAnsi="Times New Roman" w:cs="Times New Roman"/>
        </w:rPr>
        <w:t>………………………..</w:t>
      </w:r>
    </w:p>
    <w:p w14:paraId="0676DF48" w14:textId="77777777" w:rsidR="007C6D2F" w:rsidRPr="003D1D01" w:rsidRDefault="007C6D2F" w:rsidP="007C6D2F">
      <w:pPr>
        <w:jc w:val="both"/>
        <w:rPr>
          <w:sz w:val="22"/>
          <w:szCs w:val="22"/>
        </w:rPr>
      </w:pPr>
    </w:p>
    <w:p w14:paraId="19607565" w14:textId="77777777" w:rsidR="007C6D2F" w:rsidRPr="003D1D01" w:rsidRDefault="007C6D2F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>Gli obiettivi da realizzare nell’ambito del rapporto di collaborazione saranno:</w:t>
      </w:r>
    </w:p>
    <w:p w14:paraId="456BCFA1" w14:textId="77777777" w:rsidR="00C9465C" w:rsidRPr="003D1D01" w:rsidRDefault="00C9465C" w:rsidP="00C9465C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D1D01">
        <w:rPr>
          <w:rFonts w:ascii="Times New Roman" w:hAnsi="Times New Roman" w:cs="Times New Roman"/>
        </w:rPr>
        <w:t>………………………..</w:t>
      </w:r>
    </w:p>
    <w:p w14:paraId="043E2488" w14:textId="77777777" w:rsidR="00C9465C" w:rsidRPr="003D1D01" w:rsidRDefault="00C9465C" w:rsidP="00C9465C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D1D01">
        <w:rPr>
          <w:rFonts w:ascii="Times New Roman" w:hAnsi="Times New Roman" w:cs="Times New Roman"/>
        </w:rPr>
        <w:t>………………………..</w:t>
      </w:r>
    </w:p>
    <w:p w14:paraId="1229CCAA" w14:textId="77777777" w:rsidR="00C9465C" w:rsidRPr="003D1D01" w:rsidRDefault="00C9465C" w:rsidP="00C9465C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D1D01">
        <w:rPr>
          <w:rFonts w:ascii="Times New Roman" w:hAnsi="Times New Roman" w:cs="Times New Roman"/>
        </w:rPr>
        <w:t>………………………..</w:t>
      </w:r>
    </w:p>
    <w:p w14:paraId="685D5059" w14:textId="77777777" w:rsidR="007C6D2F" w:rsidRPr="003D1D01" w:rsidRDefault="007C6D2F" w:rsidP="007C6D2F">
      <w:pPr>
        <w:jc w:val="both"/>
        <w:rPr>
          <w:sz w:val="22"/>
          <w:szCs w:val="22"/>
        </w:rPr>
      </w:pPr>
    </w:p>
    <w:p w14:paraId="5EE04F9B" w14:textId="19987FD5" w:rsidR="007C6D2F" w:rsidRPr="003D1D01" w:rsidRDefault="007C6D2F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 xml:space="preserve">L’art. 7, comma sesto, del D. </w:t>
      </w:r>
      <w:proofErr w:type="spellStart"/>
      <w:r w:rsidRPr="003D1D01">
        <w:rPr>
          <w:sz w:val="22"/>
          <w:szCs w:val="22"/>
        </w:rPr>
        <w:t>Lgs</w:t>
      </w:r>
      <w:proofErr w:type="spellEnd"/>
      <w:r w:rsidRPr="003D1D01">
        <w:rPr>
          <w:sz w:val="22"/>
          <w:szCs w:val="22"/>
        </w:rPr>
        <w:t>. n. 165 del 2001, prevede che le pubbliche amministrazioni, per esigenze cui non possono far fronte con il proprio personale, possono conferire incarichi individuali ad esperti di particolare e comprovata specializzazione anche universitaria, determinando preventivamente durata, luogo, oggetto e compenso della collaborazione; il progetto è di carattere straordinario e temporaneo e tale da non potervi far fronte con perso</w:t>
      </w:r>
      <w:r w:rsidR="00C64AFD" w:rsidRPr="003D1D01">
        <w:rPr>
          <w:sz w:val="22"/>
          <w:szCs w:val="22"/>
        </w:rPr>
        <w:t xml:space="preserve">nale della struttura, in quanto </w:t>
      </w:r>
      <w:r w:rsidRPr="003D1D01">
        <w:rPr>
          <w:sz w:val="22"/>
          <w:szCs w:val="22"/>
        </w:rPr>
        <w:t>necessita di esperti di provata competenza ed elevata qualificazione che, al momento, non sono disponibili nella struttura stessa.</w:t>
      </w:r>
    </w:p>
    <w:p w14:paraId="5E5ACF03" w14:textId="75798427" w:rsidR="007C6D2F" w:rsidRPr="003D1D01" w:rsidRDefault="007C6D2F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 xml:space="preserve">L’oggetto della prestazione sarà rigorosamente limitato all’esecuzione dell’incarico come sopra descritto, con esclusione di qualsiasi estensione a compiti in esso non espressamente contemplati. La prestazione dovrà essere eseguita senza alcun vincolo di orario e nell’ambito delle indicazioni operative di massima fornite, con piena autonomia nella determinazione delle modalità tecniche e strumentali. Si dovrà provvedere all’espletamento dell’incarico con disponibilità di mezzi propri e con la più ampia autonomia organizzativa, senza obbligo di presenza nei locali del Dipartimento di </w:t>
      </w:r>
      <w:r w:rsidR="00C9465C" w:rsidRPr="003D1D01">
        <w:rPr>
          <w:sz w:val="22"/>
          <w:szCs w:val="22"/>
        </w:rPr>
        <w:t>……………………</w:t>
      </w:r>
      <w:proofErr w:type="gramStart"/>
      <w:r w:rsidR="00C9465C" w:rsidRPr="003D1D01">
        <w:rPr>
          <w:sz w:val="22"/>
          <w:szCs w:val="22"/>
        </w:rPr>
        <w:t>…….</w:t>
      </w:r>
      <w:proofErr w:type="gramEnd"/>
      <w:r w:rsidR="00C9465C" w:rsidRPr="003D1D01">
        <w:rPr>
          <w:sz w:val="22"/>
          <w:szCs w:val="22"/>
        </w:rPr>
        <w:t xml:space="preserve"> </w:t>
      </w:r>
      <w:r w:rsidRPr="003D1D01">
        <w:rPr>
          <w:sz w:val="22"/>
          <w:szCs w:val="22"/>
        </w:rPr>
        <w:t xml:space="preserve">. </w:t>
      </w:r>
    </w:p>
    <w:p w14:paraId="5CC4A0E5" w14:textId="77777777" w:rsidR="007C6D2F" w:rsidRPr="003D1D01" w:rsidRDefault="007C6D2F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>Lo svolgimento dell’attività non comporta l’inserimento della S.V. nell’organizzazione dell’Ateneo.</w:t>
      </w:r>
    </w:p>
    <w:p w14:paraId="7E5D663A" w14:textId="675CAEB4" w:rsidR="007C6D2F" w:rsidRPr="003D1D01" w:rsidRDefault="007C6D2F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 xml:space="preserve">La prestazione oggetto del contratto avrà la durata di </w:t>
      </w:r>
      <w:r w:rsidR="00C9465C" w:rsidRPr="003D1D01">
        <w:rPr>
          <w:sz w:val="22"/>
          <w:szCs w:val="22"/>
        </w:rPr>
        <w:t>…………….</w:t>
      </w:r>
      <w:r w:rsidR="00A93A95" w:rsidRPr="003D1D01">
        <w:rPr>
          <w:b/>
          <w:sz w:val="22"/>
          <w:szCs w:val="22"/>
        </w:rPr>
        <w:t xml:space="preserve"> </w:t>
      </w:r>
      <w:r w:rsidR="00A93A95" w:rsidRPr="003D1D01">
        <w:rPr>
          <w:sz w:val="22"/>
          <w:szCs w:val="22"/>
        </w:rPr>
        <w:t>mesi</w:t>
      </w:r>
      <w:r w:rsidRPr="003D1D01">
        <w:rPr>
          <w:sz w:val="22"/>
          <w:szCs w:val="22"/>
        </w:rPr>
        <w:t xml:space="preserve"> </w:t>
      </w:r>
      <w:r w:rsidR="00896021" w:rsidRPr="003D1D01">
        <w:rPr>
          <w:sz w:val="22"/>
          <w:szCs w:val="22"/>
        </w:rPr>
        <w:t>e decorrerà dal ………. al …</w:t>
      </w:r>
      <w:proofErr w:type="gramStart"/>
      <w:r w:rsidR="00896021" w:rsidRPr="003D1D01">
        <w:rPr>
          <w:sz w:val="22"/>
          <w:szCs w:val="22"/>
        </w:rPr>
        <w:t>…….</w:t>
      </w:r>
      <w:proofErr w:type="gramEnd"/>
      <w:r w:rsidR="00896021" w:rsidRPr="003D1D01">
        <w:rPr>
          <w:sz w:val="22"/>
          <w:szCs w:val="22"/>
        </w:rPr>
        <w:t xml:space="preserve"> </w:t>
      </w:r>
      <w:r w:rsidRPr="003D1D01">
        <w:rPr>
          <w:sz w:val="22"/>
          <w:szCs w:val="22"/>
        </w:rPr>
        <w:t>.</w:t>
      </w:r>
    </w:p>
    <w:p w14:paraId="6027B4A2" w14:textId="77777777" w:rsidR="007C6D2F" w:rsidRPr="003D1D01" w:rsidRDefault="007C6D2F" w:rsidP="007C6D2F">
      <w:pPr>
        <w:tabs>
          <w:tab w:val="left" w:pos="0"/>
          <w:tab w:val="left" w:pos="1276"/>
          <w:tab w:val="left" w:pos="4111"/>
        </w:tabs>
        <w:ind w:right="-32"/>
        <w:jc w:val="both"/>
        <w:rPr>
          <w:sz w:val="22"/>
          <w:szCs w:val="22"/>
        </w:rPr>
      </w:pPr>
      <w:r w:rsidRPr="003D1D01">
        <w:rPr>
          <w:sz w:val="22"/>
          <w:szCs w:val="22"/>
        </w:rPr>
        <w:t>Qualora venga accertata l’impossibilità di conseguire il risultato della prestazione entro i termini stabiliti, il Dipartimento ha la facoltà di interrompere la prestazione riconoscendo quanto dovuto per la prestazione effettuata fino alla data di interruzione.</w:t>
      </w:r>
    </w:p>
    <w:p w14:paraId="6E49848A" w14:textId="77777777" w:rsidR="007C6D2F" w:rsidRPr="003D1D01" w:rsidRDefault="007C6D2F" w:rsidP="007C6D2F">
      <w:pPr>
        <w:tabs>
          <w:tab w:val="left" w:pos="0"/>
          <w:tab w:val="left" w:pos="1276"/>
          <w:tab w:val="left" w:pos="4111"/>
        </w:tabs>
        <w:ind w:right="-32"/>
        <w:jc w:val="both"/>
        <w:rPr>
          <w:sz w:val="22"/>
          <w:szCs w:val="22"/>
        </w:rPr>
      </w:pPr>
      <w:r w:rsidRPr="003D1D01">
        <w:rPr>
          <w:sz w:val="22"/>
          <w:szCs w:val="22"/>
        </w:rPr>
        <w:t>Resta inteso che il compenso verrà ridotto, commisurandolo all’effettiva attività svolta, nel caso in cui, per qualsiasi motivo, l’incarico debba interrompersi prima del suo completamento.</w:t>
      </w:r>
    </w:p>
    <w:p w14:paraId="156E8C3C" w14:textId="77777777" w:rsidR="007C6D2F" w:rsidRPr="003D1D01" w:rsidRDefault="007C6D2F" w:rsidP="007C6D2F">
      <w:pPr>
        <w:tabs>
          <w:tab w:val="left" w:pos="0"/>
          <w:tab w:val="left" w:pos="1276"/>
          <w:tab w:val="left" w:pos="4111"/>
          <w:tab w:val="left" w:pos="8788"/>
        </w:tabs>
        <w:ind w:right="-32"/>
        <w:jc w:val="both"/>
        <w:rPr>
          <w:sz w:val="22"/>
          <w:szCs w:val="22"/>
        </w:rPr>
      </w:pPr>
      <w:r w:rsidRPr="003D1D01">
        <w:rPr>
          <w:sz w:val="22"/>
          <w:szCs w:val="22"/>
        </w:rPr>
        <w:t>Il conferimento del presente incarico non implica, né presuppone, alcun accordo palese o sottinteso di continuità o di rinnovo dello stesso.</w:t>
      </w:r>
    </w:p>
    <w:p w14:paraId="4D069511" w14:textId="23F5B03F" w:rsidR="007C6D2F" w:rsidRPr="003D1D01" w:rsidRDefault="002C7291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lastRenderedPageBreak/>
        <w:t>Il compenso è fissato in € ……………. al lordo delle ritenute fiscali, previdenziali e assistenziali a carico del collaboratore, come da disposizioni di legge e al lordo di IVA ove prevista.</w:t>
      </w:r>
    </w:p>
    <w:p w14:paraId="10917AA8" w14:textId="77777777" w:rsidR="007C6D2F" w:rsidRPr="003D1D01" w:rsidRDefault="007C6D2F" w:rsidP="007C6D2F">
      <w:pPr>
        <w:rPr>
          <w:sz w:val="22"/>
          <w:szCs w:val="22"/>
        </w:rPr>
      </w:pPr>
    </w:p>
    <w:p w14:paraId="2D85FB14" w14:textId="62546052" w:rsidR="002C7291" w:rsidRPr="003D1D01" w:rsidRDefault="007C6D2F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>La S.V., per le proprie spettanze, dovrà produrre regolare fattura</w:t>
      </w:r>
      <w:r w:rsidR="002C7291" w:rsidRPr="003D1D01">
        <w:rPr>
          <w:sz w:val="22"/>
          <w:szCs w:val="22"/>
        </w:rPr>
        <w:t>. Per l’attivazione della sopra citata fattura si dovrà usare il Codice Univoco Struttura “</w:t>
      </w:r>
      <w:r w:rsidR="00C9465C" w:rsidRPr="003D1D01">
        <w:rPr>
          <w:sz w:val="22"/>
          <w:szCs w:val="22"/>
        </w:rPr>
        <w:t>………</w:t>
      </w:r>
      <w:proofErr w:type="gramStart"/>
      <w:r w:rsidR="00C9465C" w:rsidRPr="003D1D01">
        <w:rPr>
          <w:sz w:val="22"/>
          <w:szCs w:val="22"/>
        </w:rPr>
        <w:t>…….</w:t>
      </w:r>
      <w:proofErr w:type="gramEnd"/>
      <w:r w:rsidR="002C7291" w:rsidRPr="003D1D01">
        <w:rPr>
          <w:sz w:val="22"/>
          <w:szCs w:val="22"/>
        </w:rPr>
        <w:t>” e come Tipologia di Documento “Parcella” (TD06)</w:t>
      </w:r>
      <w:r w:rsidRPr="003D1D01">
        <w:rPr>
          <w:sz w:val="22"/>
          <w:szCs w:val="22"/>
        </w:rPr>
        <w:t>.</w:t>
      </w:r>
    </w:p>
    <w:p w14:paraId="76839EE8" w14:textId="77777777" w:rsidR="004D03A3" w:rsidRPr="003D1D01" w:rsidRDefault="007C6D2F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>Alla liquidazione delle spettanze, sino all’importo del corrispettivo sopra indicato, si pro</w:t>
      </w:r>
      <w:r w:rsidR="002C7291" w:rsidRPr="003D1D01">
        <w:rPr>
          <w:sz w:val="22"/>
          <w:szCs w:val="22"/>
        </w:rPr>
        <w:t xml:space="preserve">vvederà con pagamento </w:t>
      </w:r>
      <w:r w:rsidR="002C7291" w:rsidRPr="003D1D01">
        <w:rPr>
          <w:color w:val="5B9BD5" w:themeColor="accent1"/>
          <w:sz w:val="22"/>
          <w:szCs w:val="22"/>
        </w:rPr>
        <w:t>periodico</w:t>
      </w:r>
      <w:r w:rsidR="002C7291" w:rsidRPr="003D1D01">
        <w:rPr>
          <w:sz w:val="22"/>
          <w:szCs w:val="22"/>
        </w:rPr>
        <w:t>/</w:t>
      </w:r>
      <w:r w:rsidRPr="003D1D01">
        <w:rPr>
          <w:color w:val="92D050"/>
          <w:sz w:val="22"/>
          <w:szCs w:val="22"/>
        </w:rPr>
        <w:t>posticipato in un'unica soluzione</w:t>
      </w:r>
      <w:r w:rsidRPr="003D1D01">
        <w:rPr>
          <w:sz w:val="22"/>
          <w:szCs w:val="22"/>
        </w:rPr>
        <w:t>, a seguito di autorizzazione del Responsabile scientifico del progetto che attesterà, sotto la sua personale responsabilità, che l’attività svolta, così come descritto nella relazione presentata dal prestatore, corrisponde a quanto previsto dal contratto. Tale relazione (max.5 pagine) si articolerà in: - sommario dell</w:t>
      </w:r>
      <w:r w:rsidR="002C7291" w:rsidRPr="003D1D01">
        <w:rPr>
          <w:sz w:val="22"/>
          <w:szCs w:val="22"/>
        </w:rPr>
        <w:t>’</w:t>
      </w:r>
      <w:r w:rsidRPr="003D1D01">
        <w:rPr>
          <w:sz w:val="22"/>
          <w:szCs w:val="22"/>
        </w:rPr>
        <w:t>attività svolta; - presentazione sintetica dei risultati ottenuti</w:t>
      </w:r>
      <w:r w:rsidR="004D03A3" w:rsidRPr="003D1D01">
        <w:rPr>
          <w:sz w:val="22"/>
          <w:szCs w:val="22"/>
        </w:rPr>
        <w:t>.</w:t>
      </w:r>
    </w:p>
    <w:p w14:paraId="381B2B77" w14:textId="488A2393" w:rsidR="007C6D2F" w:rsidRPr="003D1D01" w:rsidRDefault="007C6D2F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>Il risultato completo del lavoro verrà consegnato al Responsabile del progetto.</w:t>
      </w:r>
    </w:p>
    <w:p w14:paraId="055F430F" w14:textId="77777777" w:rsidR="007C6D2F" w:rsidRPr="003D1D01" w:rsidRDefault="007C6D2F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>La prestazione richiesta non costituisce titolo valutabile ai fini della partecipazione a concorsi banditi dal Politecnico di Milano e non costituisce diritto alcuno ai fini di eventuale assunzione in ruolo.</w:t>
      </w:r>
    </w:p>
    <w:p w14:paraId="329C4D39" w14:textId="77777777" w:rsidR="007C6D2F" w:rsidRPr="003D1D01" w:rsidRDefault="007C6D2F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>La S.V. si impegna altresì a prestare l’attività correttamente, mantenendo la riservatezza e la segretezza su quanto sia venuto a conoscenza nello svolgimento della stessa.</w:t>
      </w:r>
    </w:p>
    <w:p w14:paraId="314B5515" w14:textId="2285FF58" w:rsidR="007C6D2F" w:rsidRPr="003D1D01" w:rsidRDefault="007C6D2F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>La S.V. con la sottoscri</w:t>
      </w:r>
      <w:r w:rsidR="00C64AFD" w:rsidRPr="003D1D01">
        <w:rPr>
          <w:sz w:val="22"/>
          <w:szCs w:val="22"/>
        </w:rPr>
        <w:t xml:space="preserve">zione del presente contratto </w:t>
      </w:r>
      <w:r w:rsidRPr="003D1D01">
        <w:rPr>
          <w:sz w:val="22"/>
          <w:szCs w:val="22"/>
        </w:rPr>
        <w:t xml:space="preserve">autorizza il Politecnico di Milano a pubblicare sul sito WEB di Ateneo il proprio Curriculum Vitae accademico, per i fini istituzionali e in ottemperanza al D. </w:t>
      </w:r>
      <w:proofErr w:type="spellStart"/>
      <w:r w:rsidRPr="003D1D01">
        <w:rPr>
          <w:sz w:val="22"/>
          <w:szCs w:val="22"/>
        </w:rPr>
        <w:t>Lgs</w:t>
      </w:r>
      <w:proofErr w:type="spellEnd"/>
      <w:r w:rsidRPr="003D1D01">
        <w:rPr>
          <w:sz w:val="22"/>
          <w:szCs w:val="22"/>
        </w:rPr>
        <w:t xml:space="preserve"> n. 33 del 14 marzo 2013 (Decreto trasparenza) come modificato dal D. </w:t>
      </w:r>
      <w:proofErr w:type="spellStart"/>
      <w:r w:rsidRPr="003D1D01">
        <w:rPr>
          <w:sz w:val="22"/>
          <w:szCs w:val="22"/>
        </w:rPr>
        <w:t>Lgs</w:t>
      </w:r>
      <w:proofErr w:type="spellEnd"/>
      <w:r w:rsidRPr="003D1D01">
        <w:rPr>
          <w:sz w:val="22"/>
          <w:szCs w:val="22"/>
        </w:rPr>
        <w:t xml:space="preserve">. 97 del 2016. </w:t>
      </w:r>
    </w:p>
    <w:p w14:paraId="320BC425" w14:textId="77777777" w:rsidR="007C6D2F" w:rsidRPr="003D1D01" w:rsidRDefault="007C6D2F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 xml:space="preserve">Ai sensi del GDPR (General Data </w:t>
      </w:r>
      <w:proofErr w:type="spellStart"/>
      <w:r w:rsidRPr="003D1D01">
        <w:rPr>
          <w:sz w:val="22"/>
          <w:szCs w:val="22"/>
        </w:rPr>
        <w:t>Protection</w:t>
      </w:r>
      <w:proofErr w:type="spellEnd"/>
      <w:r w:rsidRPr="003D1D01">
        <w:rPr>
          <w:sz w:val="22"/>
          <w:szCs w:val="22"/>
        </w:rPr>
        <w:t xml:space="preserve"> </w:t>
      </w:r>
      <w:proofErr w:type="spellStart"/>
      <w:r w:rsidRPr="003D1D01">
        <w:rPr>
          <w:sz w:val="22"/>
          <w:szCs w:val="22"/>
        </w:rPr>
        <w:t>Regulation</w:t>
      </w:r>
      <w:proofErr w:type="spellEnd"/>
      <w:r w:rsidRPr="003D1D01">
        <w:rPr>
          <w:sz w:val="22"/>
          <w:szCs w:val="22"/>
        </w:rPr>
        <w:t>) 2016/679 del 27 aprile 2016, tutti i dati forniti saranno trattati solo per le finalità connesse e strumentali alla stipula e alla gestione del contratto di collaborazione. I dati verranno conservati, in conformità a quanto previsto dalla vigente normativa in materia, per un periodo di tempo non superiore a quello necessario al conseguimento delle finalità per le quali essi sono trattati. Ulteriori informazioni posso essere reperite al link: https://www.polimi.it/privacy.</w:t>
      </w:r>
    </w:p>
    <w:p w14:paraId="08709E28" w14:textId="14271E28" w:rsidR="007C6D2F" w:rsidRPr="003D1D01" w:rsidRDefault="007C6D2F" w:rsidP="007C6D2F">
      <w:pPr>
        <w:pStyle w:val="Testodelblocco"/>
        <w:tabs>
          <w:tab w:val="left" w:pos="0"/>
          <w:tab w:val="left" w:pos="4111"/>
        </w:tabs>
        <w:ind w:left="0" w:right="-32"/>
        <w:rPr>
          <w:szCs w:val="22"/>
        </w:rPr>
      </w:pPr>
      <w:r w:rsidRPr="003D1D01">
        <w:rPr>
          <w:szCs w:val="22"/>
        </w:rPr>
        <w:t>Per quanto non espressamente previsto dal presente atto si intendono richiamate le norme del Codice Civile sul lavoro autonomo (Libro V, titolo III)</w:t>
      </w:r>
      <w:r w:rsidR="00C61259" w:rsidRPr="003D1D01">
        <w:rPr>
          <w:szCs w:val="22"/>
        </w:rPr>
        <w:t xml:space="preserve">, la normativa nazionale vigente in materia </w:t>
      </w:r>
      <w:r w:rsidRPr="003D1D01">
        <w:rPr>
          <w:szCs w:val="22"/>
        </w:rPr>
        <w:t>e le disposizioni regolamentari emanate dal Politecnico di Milano</w:t>
      </w:r>
      <w:r w:rsidR="00C61259" w:rsidRPr="003D1D01">
        <w:rPr>
          <w:szCs w:val="22"/>
        </w:rPr>
        <w:t xml:space="preserve"> vigenti</w:t>
      </w:r>
      <w:r w:rsidRPr="003D1D01">
        <w:rPr>
          <w:szCs w:val="22"/>
        </w:rPr>
        <w:t>.</w:t>
      </w:r>
    </w:p>
    <w:p w14:paraId="6370086C" w14:textId="77777777" w:rsidR="007C6D2F" w:rsidRPr="003D1D01" w:rsidRDefault="007C6D2F" w:rsidP="007C6D2F">
      <w:pPr>
        <w:pStyle w:val="Testodelblocco"/>
        <w:tabs>
          <w:tab w:val="left" w:pos="0"/>
          <w:tab w:val="left" w:pos="4111"/>
        </w:tabs>
        <w:ind w:left="0" w:right="-32"/>
        <w:rPr>
          <w:szCs w:val="22"/>
        </w:rPr>
      </w:pPr>
      <w:r w:rsidRPr="003D1D01">
        <w:rPr>
          <w:szCs w:val="22"/>
        </w:rPr>
        <w:t>Il presente atto sarà registrato solo in caso d’uso e le spese saranno a totale carico del richiedente.</w:t>
      </w:r>
    </w:p>
    <w:p w14:paraId="5BFFF14C" w14:textId="77777777" w:rsidR="007C6D2F" w:rsidRPr="003D1D01" w:rsidRDefault="007C6D2F" w:rsidP="007C6D2F">
      <w:pPr>
        <w:ind w:right="-32"/>
        <w:jc w:val="both"/>
        <w:rPr>
          <w:sz w:val="22"/>
          <w:szCs w:val="22"/>
        </w:rPr>
      </w:pPr>
      <w:r w:rsidRPr="003D1D01">
        <w:rPr>
          <w:sz w:val="22"/>
          <w:szCs w:val="22"/>
        </w:rPr>
        <w:t>Per ogni controversia inerente l’applicazione del presente atto, il foro competente è quello di Milano.</w:t>
      </w:r>
    </w:p>
    <w:p w14:paraId="04D8D731" w14:textId="77777777" w:rsidR="007C6D2F" w:rsidRPr="003D1D01" w:rsidRDefault="007C6D2F" w:rsidP="007C6D2F">
      <w:pPr>
        <w:ind w:right="-32"/>
        <w:jc w:val="both"/>
        <w:rPr>
          <w:sz w:val="22"/>
          <w:szCs w:val="22"/>
        </w:rPr>
      </w:pPr>
    </w:p>
    <w:p w14:paraId="0DC41978" w14:textId="152DB8AC" w:rsidR="007C6D2F" w:rsidRPr="003D1D01" w:rsidRDefault="007C6D2F" w:rsidP="007C6D2F">
      <w:pPr>
        <w:ind w:right="-32"/>
        <w:jc w:val="both"/>
        <w:rPr>
          <w:sz w:val="22"/>
          <w:szCs w:val="22"/>
        </w:rPr>
      </w:pPr>
      <w:r w:rsidRPr="003D1D01">
        <w:rPr>
          <w:sz w:val="22"/>
          <w:szCs w:val="22"/>
        </w:rPr>
        <w:t>Per accettazione</w:t>
      </w:r>
    </w:p>
    <w:p w14:paraId="16126764" w14:textId="77777777" w:rsidR="007C6D2F" w:rsidRPr="003D1D01" w:rsidRDefault="007C6D2F" w:rsidP="007C6D2F">
      <w:pPr>
        <w:ind w:right="-32"/>
        <w:jc w:val="both"/>
        <w:rPr>
          <w:sz w:val="22"/>
          <w:szCs w:val="22"/>
        </w:rPr>
      </w:pPr>
    </w:p>
    <w:p w14:paraId="3711B995" w14:textId="77777777" w:rsidR="007C6D2F" w:rsidRPr="003D1D01" w:rsidRDefault="007C6D2F" w:rsidP="007C6D2F">
      <w:pPr>
        <w:ind w:right="-32"/>
        <w:jc w:val="both"/>
        <w:rPr>
          <w:sz w:val="22"/>
          <w:szCs w:val="22"/>
        </w:rPr>
      </w:pPr>
    </w:p>
    <w:p w14:paraId="63CC82F5" w14:textId="77777777" w:rsidR="007C6D2F" w:rsidRPr="003D1D01" w:rsidRDefault="007C6D2F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>Il Responsabile Gestionale                                                     Il Direttore del Dipartimento</w:t>
      </w:r>
      <w:r w:rsidRPr="003D1D01">
        <w:rPr>
          <w:sz w:val="22"/>
          <w:szCs w:val="22"/>
        </w:rPr>
        <w:tab/>
      </w:r>
    </w:p>
    <w:p w14:paraId="37C8CD77" w14:textId="1EF6B7F7" w:rsidR="007C6D2F" w:rsidRPr="003D1D01" w:rsidRDefault="007C6D2F" w:rsidP="007C6D2F">
      <w:pPr>
        <w:rPr>
          <w:sz w:val="22"/>
          <w:szCs w:val="22"/>
        </w:rPr>
      </w:pPr>
      <w:r w:rsidRPr="003D1D01">
        <w:rPr>
          <w:sz w:val="22"/>
          <w:szCs w:val="22"/>
        </w:rPr>
        <w:t>Dott.</w:t>
      </w:r>
      <w:r w:rsidR="00C9465C" w:rsidRPr="003D1D01">
        <w:rPr>
          <w:sz w:val="22"/>
          <w:szCs w:val="22"/>
        </w:rPr>
        <w:t xml:space="preserve"> ……………………… </w:t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</w:r>
      <w:r w:rsidRPr="003D1D01">
        <w:rPr>
          <w:sz w:val="22"/>
          <w:szCs w:val="22"/>
        </w:rPr>
        <w:tab/>
        <w:t xml:space="preserve">Prof. </w:t>
      </w:r>
      <w:r w:rsidR="00C9465C" w:rsidRPr="003D1D01">
        <w:rPr>
          <w:sz w:val="22"/>
          <w:szCs w:val="22"/>
        </w:rPr>
        <w:t>………………………</w:t>
      </w:r>
      <w:r w:rsidRPr="003D1D01">
        <w:rPr>
          <w:sz w:val="22"/>
          <w:szCs w:val="22"/>
        </w:rPr>
        <w:t xml:space="preserve">                              </w:t>
      </w:r>
    </w:p>
    <w:p w14:paraId="2D7F2D9E" w14:textId="77777777" w:rsidR="007C6D2F" w:rsidRPr="003D1D01" w:rsidRDefault="007C6D2F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 xml:space="preserve">                                    </w:t>
      </w:r>
    </w:p>
    <w:p w14:paraId="0305C2A5" w14:textId="77777777" w:rsidR="007C6D2F" w:rsidRPr="003D1D01" w:rsidRDefault="007C6D2F" w:rsidP="007C6D2F">
      <w:pPr>
        <w:jc w:val="both"/>
        <w:rPr>
          <w:sz w:val="22"/>
          <w:szCs w:val="22"/>
        </w:rPr>
      </w:pPr>
    </w:p>
    <w:p w14:paraId="0F08E8EB" w14:textId="77777777" w:rsidR="007C6D2F" w:rsidRPr="003D1D01" w:rsidRDefault="007C6D2F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>Per accettazione</w:t>
      </w:r>
    </w:p>
    <w:p w14:paraId="63DC42F5" w14:textId="77777777" w:rsidR="007C6D2F" w:rsidRPr="003D1D01" w:rsidRDefault="007C6D2F" w:rsidP="007C6D2F">
      <w:pPr>
        <w:jc w:val="both"/>
        <w:rPr>
          <w:sz w:val="22"/>
          <w:szCs w:val="22"/>
        </w:rPr>
      </w:pPr>
    </w:p>
    <w:p w14:paraId="14019BB4" w14:textId="77777777" w:rsidR="007C6D2F" w:rsidRPr="003D1D01" w:rsidRDefault="007C6D2F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>Milano,</w:t>
      </w:r>
    </w:p>
    <w:p w14:paraId="1CBF150B" w14:textId="77777777" w:rsidR="007C6D2F" w:rsidRPr="003D1D01" w:rsidRDefault="007C6D2F" w:rsidP="007C6D2F">
      <w:pPr>
        <w:jc w:val="both"/>
        <w:rPr>
          <w:sz w:val="22"/>
          <w:szCs w:val="22"/>
        </w:rPr>
      </w:pPr>
    </w:p>
    <w:p w14:paraId="699719DD" w14:textId="77777777" w:rsidR="007C6D2F" w:rsidRPr="003D1D01" w:rsidRDefault="007C6D2F" w:rsidP="007C6D2F">
      <w:pPr>
        <w:jc w:val="both"/>
        <w:rPr>
          <w:sz w:val="22"/>
          <w:szCs w:val="22"/>
        </w:rPr>
      </w:pPr>
      <w:r w:rsidRPr="003D1D01">
        <w:rPr>
          <w:sz w:val="22"/>
          <w:szCs w:val="22"/>
        </w:rPr>
        <w:t>L’Incaricato</w:t>
      </w:r>
    </w:p>
    <w:p w14:paraId="64C82F70" w14:textId="77777777" w:rsidR="007C6D2F" w:rsidRPr="003D1D01" w:rsidRDefault="007C6D2F" w:rsidP="007C6D2F">
      <w:pPr>
        <w:outlineLvl w:val="0"/>
        <w:rPr>
          <w:rFonts w:eastAsia="Calibri"/>
          <w:sz w:val="22"/>
          <w:szCs w:val="22"/>
          <w:lang w:eastAsia="en-US"/>
        </w:rPr>
      </w:pPr>
      <w:r w:rsidRPr="003D1D01">
        <w:rPr>
          <w:sz w:val="22"/>
          <w:szCs w:val="22"/>
        </w:rPr>
        <w:t>Il Dott. (</w:t>
      </w:r>
      <w:r w:rsidRPr="003D1D01">
        <w:rPr>
          <w:i/>
          <w:sz w:val="22"/>
          <w:szCs w:val="22"/>
        </w:rPr>
        <w:t>Cognome e Nome</w:t>
      </w:r>
      <w:r w:rsidRPr="003D1D01">
        <w:rPr>
          <w:sz w:val="22"/>
          <w:szCs w:val="22"/>
        </w:rPr>
        <w:t>)</w:t>
      </w:r>
      <w:r w:rsidRPr="003D1D01">
        <w:rPr>
          <w:rFonts w:eastAsia="Calibri"/>
          <w:sz w:val="22"/>
          <w:szCs w:val="22"/>
          <w:lang w:eastAsia="en-US"/>
        </w:rPr>
        <w:t xml:space="preserve"> </w:t>
      </w:r>
    </w:p>
    <w:p w14:paraId="0FCAFD4E" w14:textId="35BC4A60" w:rsidR="008E4EEC" w:rsidRPr="003D1D01" w:rsidRDefault="008E4EEC" w:rsidP="001F74DD">
      <w:pPr>
        <w:outlineLvl w:val="0"/>
        <w:rPr>
          <w:rFonts w:eastAsia="Calibri"/>
          <w:lang w:eastAsia="en-US"/>
        </w:rPr>
      </w:pPr>
    </w:p>
    <w:p w14:paraId="137E2529" w14:textId="42BE3A16" w:rsidR="008E4EEC" w:rsidRPr="003D1D01" w:rsidRDefault="008E4EEC" w:rsidP="001F74DD">
      <w:pPr>
        <w:outlineLvl w:val="0"/>
        <w:rPr>
          <w:rFonts w:eastAsia="Calibri"/>
          <w:lang w:eastAsia="en-US"/>
        </w:rPr>
      </w:pPr>
    </w:p>
    <w:p w14:paraId="16C72E65" w14:textId="3EA7BF08" w:rsidR="008E4EEC" w:rsidRPr="003D1D01" w:rsidRDefault="008E4EEC" w:rsidP="001F74DD">
      <w:pPr>
        <w:outlineLvl w:val="0"/>
        <w:rPr>
          <w:rFonts w:eastAsia="Calibri"/>
          <w:lang w:eastAsia="en-US"/>
        </w:rPr>
      </w:pPr>
    </w:p>
    <w:p w14:paraId="44586B79" w14:textId="5B7F8371" w:rsidR="008E4EEC" w:rsidRPr="003D1D01" w:rsidRDefault="008E4EEC" w:rsidP="001F74DD">
      <w:pPr>
        <w:outlineLvl w:val="0"/>
        <w:rPr>
          <w:rFonts w:eastAsia="Calibri"/>
          <w:lang w:eastAsia="en-US"/>
        </w:rPr>
      </w:pPr>
    </w:p>
    <w:p w14:paraId="45E2746C" w14:textId="29FFE43D" w:rsidR="008E4EEC" w:rsidRPr="003D1D01" w:rsidRDefault="008E4EEC" w:rsidP="001F74DD">
      <w:pPr>
        <w:outlineLvl w:val="0"/>
        <w:rPr>
          <w:rFonts w:eastAsia="Calibri"/>
          <w:lang w:eastAsia="en-US"/>
        </w:rPr>
      </w:pPr>
    </w:p>
    <w:p w14:paraId="58E3B513" w14:textId="0CF8E195" w:rsidR="008E4EEC" w:rsidRPr="003D1D01" w:rsidRDefault="008E4EEC" w:rsidP="001F74DD">
      <w:pPr>
        <w:outlineLvl w:val="0"/>
        <w:rPr>
          <w:rFonts w:eastAsia="Calibri"/>
          <w:lang w:eastAsia="en-US"/>
        </w:rPr>
      </w:pPr>
    </w:p>
    <w:p w14:paraId="42F2C102" w14:textId="4E6C9B0E" w:rsidR="008E4EEC" w:rsidRPr="003D1D01" w:rsidRDefault="008E4EEC" w:rsidP="001F74DD">
      <w:pPr>
        <w:outlineLvl w:val="0"/>
        <w:rPr>
          <w:rFonts w:eastAsia="Calibri"/>
          <w:lang w:eastAsia="en-US"/>
        </w:rPr>
      </w:pPr>
    </w:p>
    <w:p w14:paraId="3785581B" w14:textId="3A7D2797" w:rsidR="008E4EEC" w:rsidRPr="003D1D01" w:rsidRDefault="008E4EEC" w:rsidP="001F74DD">
      <w:pPr>
        <w:outlineLvl w:val="0"/>
        <w:rPr>
          <w:rFonts w:eastAsia="Calibri"/>
          <w:lang w:eastAsia="en-US"/>
        </w:rPr>
      </w:pPr>
    </w:p>
    <w:p w14:paraId="6E64B08F" w14:textId="70D190F4" w:rsidR="008E4EEC" w:rsidRPr="003D1D01" w:rsidRDefault="008E4EEC" w:rsidP="001F74DD">
      <w:pPr>
        <w:outlineLvl w:val="0"/>
        <w:rPr>
          <w:rFonts w:eastAsia="Calibri"/>
          <w:lang w:eastAsia="en-US"/>
        </w:rPr>
      </w:pPr>
    </w:p>
    <w:p w14:paraId="0B22F6F5" w14:textId="640EFFFA" w:rsidR="001F74DD" w:rsidRPr="00A7374C" w:rsidRDefault="008E4EEC" w:rsidP="008E4EEC">
      <w:pPr>
        <w:ind w:right="-34"/>
        <w:rPr>
          <w:rFonts w:eastAsia="Calibri"/>
          <w:lang w:eastAsia="en-US"/>
        </w:rPr>
      </w:pPr>
      <w:r w:rsidRPr="003D1D01">
        <w:rPr>
          <w:rFonts w:ascii="Calibri" w:hAnsi="Calibri" w:cs="Calibri"/>
          <w:sz w:val="18"/>
          <w:szCs w:val="18"/>
        </w:rPr>
        <w:t xml:space="preserve">Firmato digitalmente ai sensi del CAD – D. </w:t>
      </w:r>
      <w:proofErr w:type="spellStart"/>
      <w:r w:rsidRPr="003D1D01">
        <w:rPr>
          <w:rFonts w:ascii="Calibri" w:hAnsi="Calibri" w:cs="Calibri"/>
          <w:sz w:val="18"/>
          <w:szCs w:val="18"/>
        </w:rPr>
        <w:t>Lgs</w:t>
      </w:r>
      <w:proofErr w:type="spellEnd"/>
      <w:r w:rsidRPr="003D1D01">
        <w:rPr>
          <w:rFonts w:ascii="Calibri" w:hAnsi="Calibri" w:cs="Calibri"/>
          <w:sz w:val="18"/>
          <w:szCs w:val="18"/>
        </w:rPr>
        <w:t xml:space="preserve"> 82/2005 e </w:t>
      </w:r>
      <w:proofErr w:type="spellStart"/>
      <w:r w:rsidRPr="003D1D01">
        <w:rPr>
          <w:rFonts w:ascii="Calibri" w:hAnsi="Calibri" w:cs="Calibri"/>
          <w:sz w:val="18"/>
          <w:szCs w:val="18"/>
        </w:rPr>
        <w:t>s.m.i.</w:t>
      </w:r>
      <w:bookmarkStart w:id="0" w:name="_GoBack"/>
      <w:bookmarkEnd w:id="0"/>
      <w:proofErr w:type="spellEnd"/>
    </w:p>
    <w:p w14:paraId="5768D9C9" w14:textId="77777777" w:rsidR="001F74DD" w:rsidRPr="00A7374C" w:rsidRDefault="001F74DD" w:rsidP="001F74DD">
      <w:pPr>
        <w:outlineLvl w:val="0"/>
        <w:rPr>
          <w:rFonts w:eastAsia="Calibri"/>
          <w:lang w:eastAsia="en-US"/>
        </w:rPr>
      </w:pPr>
    </w:p>
    <w:sectPr w:rsidR="001F74DD" w:rsidRPr="00A7374C" w:rsidSect="00747F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134" w:bottom="1134" w:left="1134" w:header="5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FAECD" w14:textId="77777777" w:rsidR="00D34AB2" w:rsidRDefault="00D34AB2">
      <w:r>
        <w:separator/>
      </w:r>
    </w:p>
  </w:endnote>
  <w:endnote w:type="continuationSeparator" w:id="0">
    <w:p w14:paraId="6582F140" w14:textId="77777777" w:rsidR="00D34AB2" w:rsidRDefault="00D3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32C73" w14:textId="4495FCFA" w:rsidR="00B03E53" w:rsidRDefault="00B03E5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D1D01">
      <w:rPr>
        <w:noProof/>
      </w:rPr>
      <w:t>2</w:t>
    </w:r>
    <w:r>
      <w:fldChar w:fldCharType="end"/>
    </w:r>
  </w:p>
  <w:p w14:paraId="686D10DD" w14:textId="77777777" w:rsidR="00B03E53" w:rsidRDefault="00B03E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DD900" w14:textId="194C48DA" w:rsidR="00B03E53" w:rsidRDefault="00B03E5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D1D01">
      <w:rPr>
        <w:noProof/>
      </w:rPr>
      <w:t>1</w:t>
    </w:r>
    <w:r>
      <w:fldChar w:fldCharType="end"/>
    </w:r>
  </w:p>
  <w:p w14:paraId="66AAAF36" w14:textId="77777777" w:rsidR="00B03E53" w:rsidRDefault="00B03E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4B475" w14:textId="77777777" w:rsidR="00D34AB2" w:rsidRDefault="00D34AB2">
      <w:r>
        <w:separator/>
      </w:r>
    </w:p>
  </w:footnote>
  <w:footnote w:type="continuationSeparator" w:id="0">
    <w:p w14:paraId="4C9BF902" w14:textId="77777777" w:rsidR="00D34AB2" w:rsidRDefault="00D3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C386" w14:textId="40565914" w:rsidR="00B03E53" w:rsidRDefault="00940FD3"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FCD2ED0" wp14:editId="06A6995E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13" name="Immagine 1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CD495" w14:textId="77777777" w:rsidR="00B03E53" w:rsidRDefault="00B03E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AE506" w14:textId="49E4B729" w:rsidR="00B03E53" w:rsidRDefault="00265041">
    <w:pPr>
      <w:pStyle w:val="Intestazione"/>
    </w:pPr>
    <w:r>
      <w:rPr>
        <w:noProof/>
      </w:rPr>
      <w:drawing>
        <wp:anchor distT="0" distB="0" distL="114300" distR="114300" simplePos="0" relativeHeight="251659776" behindDoc="0" locked="0" layoutInCell="0" allowOverlap="0" wp14:anchorId="665385B8" wp14:editId="3660C853">
          <wp:simplePos x="0" y="0"/>
          <wp:positionH relativeFrom="page">
            <wp:posOffset>450215</wp:posOffset>
          </wp:positionH>
          <wp:positionV relativeFrom="page">
            <wp:posOffset>179070</wp:posOffset>
          </wp:positionV>
          <wp:extent cx="1254760" cy="925195"/>
          <wp:effectExtent l="0" t="0" r="2540" b="8255"/>
          <wp:wrapSquare wrapText="bothSides"/>
          <wp:docPr id="14" name="Immagine 14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9EF"/>
    <w:multiLevelType w:val="hybridMultilevel"/>
    <w:tmpl w:val="F8DA6D66"/>
    <w:lvl w:ilvl="0" w:tplc="7860787E">
      <w:numFmt w:val="bullet"/>
      <w:lvlText w:val="•"/>
      <w:lvlJc w:val="left"/>
      <w:pPr>
        <w:ind w:left="100" w:hanging="11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68F166">
      <w:numFmt w:val="bullet"/>
      <w:lvlText w:val="•"/>
      <w:lvlJc w:val="left"/>
      <w:pPr>
        <w:ind w:left="990" w:hanging="113"/>
      </w:pPr>
      <w:rPr>
        <w:rFonts w:hint="default"/>
      </w:rPr>
    </w:lvl>
    <w:lvl w:ilvl="2" w:tplc="68527206">
      <w:numFmt w:val="bullet"/>
      <w:lvlText w:val="•"/>
      <w:lvlJc w:val="left"/>
      <w:pPr>
        <w:ind w:left="1881" w:hanging="113"/>
      </w:pPr>
      <w:rPr>
        <w:rFonts w:hint="default"/>
      </w:rPr>
    </w:lvl>
    <w:lvl w:ilvl="3" w:tplc="B4327B02">
      <w:numFmt w:val="bullet"/>
      <w:lvlText w:val="•"/>
      <w:lvlJc w:val="left"/>
      <w:pPr>
        <w:ind w:left="2771" w:hanging="113"/>
      </w:pPr>
      <w:rPr>
        <w:rFonts w:hint="default"/>
      </w:rPr>
    </w:lvl>
    <w:lvl w:ilvl="4" w:tplc="98C8C234">
      <w:numFmt w:val="bullet"/>
      <w:lvlText w:val="•"/>
      <w:lvlJc w:val="left"/>
      <w:pPr>
        <w:ind w:left="3662" w:hanging="113"/>
      </w:pPr>
      <w:rPr>
        <w:rFonts w:hint="default"/>
      </w:rPr>
    </w:lvl>
    <w:lvl w:ilvl="5" w:tplc="B5A28C16">
      <w:numFmt w:val="bullet"/>
      <w:lvlText w:val="•"/>
      <w:lvlJc w:val="left"/>
      <w:pPr>
        <w:ind w:left="4553" w:hanging="113"/>
      </w:pPr>
      <w:rPr>
        <w:rFonts w:hint="default"/>
      </w:rPr>
    </w:lvl>
    <w:lvl w:ilvl="6" w:tplc="90AC9CD0">
      <w:numFmt w:val="bullet"/>
      <w:lvlText w:val="•"/>
      <w:lvlJc w:val="left"/>
      <w:pPr>
        <w:ind w:left="5443" w:hanging="113"/>
      </w:pPr>
      <w:rPr>
        <w:rFonts w:hint="default"/>
      </w:rPr>
    </w:lvl>
    <w:lvl w:ilvl="7" w:tplc="87983832">
      <w:numFmt w:val="bullet"/>
      <w:lvlText w:val="•"/>
      <w:lvlJc w:val="left"/>
      <w:pPr>
        <w:ind w:left="6334" w:hanging="113"/>
      </w:pPr>
      <w:rPr>
        <w:rFonts w:hint="default"/>
      </w:rPr>
    </w:lvl>
    <w:lvl w:ilvl="8" w:tplc="369C5BF8">
      <w:numFmt w:val="bullet"/>
      <w:lvlText w:val="•"/>
      <w:lvlJc w:val="left"/>
      <w:pPr>
        <w:ind w:left="7225" w:hanging="113"/>
      </w:pPr>
      <w:rPr>
        <w:rFonts w:hint="default"/>
      </w:rPr>
    </w:lvl>
  </w:abstractNum>
  <w:abstractNum w:abstractNumId="1" w15:restartNumberingAfterBreak="0">
    <w:nsid w:val="06B3283D"/>
    <w:multiLevelType w:val="hybridMultilevel"/>
    <w:tmpl w:val="CE067B1C"/>
    <w:lvl w:ilvl="0" w:tplc="5F4E9538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 w15:restartNumberingAfterBreak="0">
    <w:nsid w:val="082C2DAB"/>
    <w:multiLevelType w:val="hybridMultilevel"/>
    <w:tmpl w:val="6E6CB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70F04"/>
    <w:multiLevelType w:val="hybridMultilevel"/>
    <w:tmpl w:val="887C8F7A"/>
    <w:lvl w:ilvl="0" w:tplc="B1301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F374D"/>
    <w:multiLevelType w:val="hybridMultilevel"/>
    <w:tmpl w:val="6E504DE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1A178E8"/>
    <w:multiLevelType w:val="hybridMultilevel"/>
    <w:tmpl w:val="5C18860E"/>
    <w:lvl w:ilvl="0" w:tplc="5F4E9538">
      <w:numFmt w:val="bullet"/>
      <w:lvlText w:val="-"/>
      <w:lvlJc w:val="left"/>
      <w:pPr>
        <w:ind w:left="11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674FBC4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13C67AC">
      <w:numFmt w:val="bullet"/>
      <w:lvlText w:val="•"/>
      <w:lvlJc w:val="left"/>
      <w:pPr>
        <w:ind w:left="1749" w:hanging="360"/>
      </w:pPr>
      <w:rPr>
        <w:rFonts w:hint="default"/>
      </w:rPr>
    </w:lvl>
    <w:lvl w:ilvl="3" w:tplc="CB4A66A8">
      <w:numFmt w:val="bullet"/>
      <w:lvlText w:val="•"/>
      <w:lvlJc w:val="left"/>
      <w:pPr>
        <w:ind w:left="2659" w:hanging="360"/>
      </w:pPr>
      <w:rPr>
        <w:rFonts w:hint="default"/>
      </w:rPr>
    </w:lvl>
    <w:lvl w:ilvl="4" w:tplc="D48A5962">
      <w:numFmt w:val="bullet"/>
      <w:lvlText w:val="•"/>
      <w:lvlJc w:val="left"/>
      <w:pPr>
        <w:ind w:left="3568" w:hanging="360"/>
      </w:pPr>
      <w:rPr>
        <w:rFonts w:hint="default"/>
      </w:rPr>
    </w:lvl>
    <w:lvl w:ilvl="5" w:tplc="913E6CFC">
      <w:numFmt w:val="bullet"/>
      <w:lvlText w:val="•"/>
      <w:lvlJc w:val="left"/>
      <w:pPr>
        <w:ind w:left="4478" w:hanging="360"/>
      </w:pPr>
      <w:rPr>
        <w:rFonts w:hint="default"/>
      </w:rPr>
    </w:lvl>
    <w:lvl w:ilvl="6" w:tplc="6C4C2724">
      <w:numFmt w:val="bullet"/>
      <w:lvlText w:val="•"/>
      <w:lvlJc w:val="left"/>
      <w:pPr>
        <w:ind w:left="5388" w:hanging="360"/>
      </w:pPr>
      <w:rPr>
        <w:rFonts w:hint="default"/>
      </w:rPr>
    </w:lvl>
    <w:lvl w:ilvl="7" w:tplc="F1CE2E80">
      <w:numFmt w:val="bullet"/>
      <w:lvlText w:val="•"/>
      <w:lvlJc w:val="left"/>
      <w:pPr>
        <w:ind w:left="6297" w:hanging="360"/>
      </w:pPr>
      <w:rPr>
        <w:rFonts w:hint="default"/>
      </w:rPr>
    </w:lvl>
    <w:lvl w:ilvl="8" w:tplc="36D4DBE2">
      <w:numFmt w:val="bullet"/>
      <w:lvlText w:val="•"/>
      <w:lvlJc w:val="left"/>
      <w:pPr>
        <w:ind w:left="7207" w:hanging="360"/>
      </w:pPr>
      <w:rPr>
        <w:rFonts w:hint="default"/>
      </w:rPr>
    </w:lvl>
  </w:abstractNum>
  <w:abstractNum w:abstractNumId="6" w15:restartNumberingAfterBreak="0">
    <w:nsid w:val="1D4771DD"/>
    <w:multiLevelType w:val="hybridMultilevel"/>
    <w:tmpl w:val="1C182938"/>
    <w:lvl w:ilvl="0" w:tplc="B1301FE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0A6DB9"/>
    <w:multiLevelType w:val="hybridMultilevel"/>
    <w:tmpl w:val="422AA8F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B0181F"/>
    <w:multiLevelType w:val="hybridMultilevel"/>
    <w:tmpl w:val="0792A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50F1"/>
    <w:multiLevelType w:val="hybridMultilevel"/>
    <w:tmpl w:val="E94A66E2"/>
    <w:lvl w:ilvl="0" w:tplc="5F4E953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6C2BE0"/>
    <w:multiLevelType w:val="hybridMultilevel"/>
    <w:tmpl w:val="B28A00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B302922"/>
    <w:multiLevelType w:val="hybridMultilevel"/>
    <w:tmpl w:val="4A38B5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0137"/>
    <w:multiLevelType w:val="hybridMultilevel"/>
    <w:tmpl w:val="AA54F35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54F71F8"/>
    <w:multiLevelType w:val="hybridMultilevel"/>
    <w:tmpl w:val="0A024E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6441D8"/>
    <w:multiLevelType w:val="hybridMultilevel"/>
    <w:tmpl w:val="70BC5BC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75F87FC7"/>
    <w:multiLevelType w:val="hybridMultilevel"/>
    <w:tmpl w:val="D2F6A13E"/>
    <w:lvl w:ilvl="0" w:tplc="1ED2AA9C">
      <w:start w:val="4"/>
      <w:numFmt w:val="bullet"/>
      <w:lvlText w:val="-"/>
      <w:lvlJc w:val="left"/>
      <w:pPr>
        <w:ind w:left="-207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7B430748"/>
    <w:multiLevelType w:val="hybridMultilevel"/>
    <w:tmpl w:val="F3E89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4"/>
  </w:num>
  <w:num w:numId="5">
    <w:abstractNumId w:val="12"/>
  </w:num>
  <w:num w:numId="6">
    <w:abstractNumId w:val="14"/>
  </w:num>
  <w:num w:numId="7">
    <w:abstractNumId w:val="11"/>
  </w:num>
  <w:num w:numId="8">
    <w:abstractNumId w:val="13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 w:numId="14">
    <w:abstractNumId w:val="8"/>
  </w:num>
  <w:num w:numId="15">
    <w:abstractNumId w:val="16"/>
  </w:num>
  <w:num w:numId="16">
    <w:abstractNumId w:val="3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2C"/>
    <w:rsid w:val="0000539D"/>
    <w:rsid w:val="0000629F"/>
    <w:rsid w:val="00011C0B"/>
    <w:rsid w:val="000143AE"/>
    <w:rsid w:val="00015BAA"/>
    <w:rsid w:val="000224AA"/>
    <w:rsid w:val="00023865"/>
    <w:rsid w:val="00026CD3"/>
    <w:rsid w:val="000322FE"/>
    <w:rsid w:val="0004062C"/>
    <w:rsid w:val="00040BE3"/>
    <w:rsid w:val="000418A3"/>
    <w:rsid w:val="000424B5"/>
    <w:rsid w:val="00043977"/>
    <w:rsid w:val="00044747"/>
    <w:rsid w:val="000475E4"/>
    <w:rsid w:val="00047D26"/>
    <w:rsid w:val="00052636"/>
    <w:rsid w:val="00053487"/>
    <w:rsid w:val="00063586"/>
    <w:rsid w:val="0006483F"/>
    <w:rsid w:val="00065C2C"/>
    <w:rsid w:val="00072084"/>
    <w:rsid w:val="0007753C"/>
    <w:rsid w:val="0008209E"/>
    <w:rsid w:val="00084D3D"/>
    <w:rsid w:val="0008535B"/>
    <w:rsid w:val="00096575"/>
    <w:rsid w:val="000A7B32"/>
    <w:rsid w:val="000A7F96"/>
    <w:rsid w:val="000B4D5D"/>
    <w:rsid w:val="000B7F74"/>
    <w:rsid w:val="000C1E0E"/>
    <w:rsid w:val="000C203E"/>
    <w:rsid w:val="000C344A"/>
    <w:rsid w:val="000C74C5"/>
    <w:rsid w:val="000C7F55"/>
    <w:rsid w:val="000D1EFE"/>
    <w:rsid w:val="000D5323"/>
    <w:rsid w:val="000E15AC"/>
    <w:rsid w:val="000E36A7"/>
    <w:rsid w:val="000E58CB"/>
    <w:rsid w:val="000F04BC"/>
    <w:rsid w:val="000F14DC"/>
    <w:rsid w:val="000F1A07"/>
    <w:rsid w:val="000F3B67"/>
    <w:rsid w:val="000F6696"/>
    <w:rsid w:val="00102C7F"/>
    <w:rsid w:val="00112070"/>
    <w:rsid w:val="00113359"/>
    <w:rsid w:val="0011435D"/>
    <w:rsid w:val="0011611E"/>
    <w:rsid w:val="00117667"/>
    <w:rsid w:val="00117A83"/>
    <w:rsid w:val="001211F9"/>
    <w:rsid w:val="00122D96"/>
    <w:rsid w:val="00123D32"/>
    <w:rsid w:val="00130A77"/>
    <w:rsid w:val="00131268"/>
    <w:rsid w:val="00134B71"/>
    <w:rsid w:val="00134FDC"/>
    <w:rsid w:val="00141DB0"/>
    <w:rsid w:val="00142379"/>
    <w:rsid w:val="001529F2"/>
    <w:rsid w:val="00162695"/>
    <w:rsid w:val="00171224"/>
    <w:rsid w:val="00173DE1"/>
    <w:rsid w:val="00174EDE"/>
    <w:rsid w:val="0017649F"/>
    <w:rsid w:val="00181C47"/>
    <w:rsid w:val="0018284D"/>
    <w:rsid w:val="001908B2"/>
    <w:rsid w:val="00196A2D"/>
    <w:rsid w:val="001A389D"/>
    <w:rsid w:val="001A51F4"/>
    <w:rsid w:val="001A61AE"/>
    <w:rsid w:val="001A6E4F"/>
    <w:rsid w:val="001B455E"/>
    <w:rsid w:val="001E3830"/>
    <w:rsid w:val="001F13D6"/>
    <w:rsid w:val="001F74DD"/>
    <w:rsid w:val="00203124"/>
    <w:rsid w:val="00221173"/>
    <w:rsid w:val="00235A94"/>
    <w:rsid w:val="002363E8"/>
    <w:rsid w:val="00244954"/>
    <w:rsid w:val="002451D5"/>
    <w:rsid w:val="00253982"/>
    <w:rsid w:val="00254C6E"/>
    <w:rsid w:val="00262638"/>
    <w:rsid w:val="00265041"/>
    <w:rsid w:val="00266714"/>
    <w:rsid w:val="00272406"/>
    <w:rsid w:val="00283180"/>
    <w:rsid w:val="0028462A"/>
    <w:rsid w:val="002919CD"/>
    <w:rsid w:val="002A11CA"/>
    <w:rsid w:val="002A2041"/>
    <w:rsid w:val="002A3D6E"/>
    <w:rsid w:val="002C00A0"/>
    <w:rsid w:val="002C0B11"/>
    <w:rsid w:val="002C3CAB"/>
    <w:rsid w:val="002C7291"/>
    <w:rsid w:val="002C74BD"/>
    <w:rsid w:val="002D6721"/>
    <w:rsid w:val="002E15F9"/>
    <w:rsid w:val="002E17B4"/>
    <w:rsid w:val="002E18C4"/>
    <w:rsid w:val="002E65AD"/>
    <w:rsid w:val="002E7A6D"/>
    <w:rsid w:val="002F07A9"/>
    <w:rsid w:val="002F1C21"/>
    <w:rsid w:val="00302487"/>
    <w:rsid w:val="0030411A"/>
    <w:rsid w:val="0031245C"/>
    <w:rsid w:val="0031463F"/>
    <w:rsid w:val="00317512"/>
    <w:rsid w:val="00317DC8"/>
    <w:rsid w:val="003233E0"/>
    <w:rsid w:val="00323D98"/>
    <w:rsid w:val="00326B2A"/>
    <w:rsid w:val="0033549E"/>
    <w:rsid w:val="003430ED"/>
    <w:rsid w:val="00343936"/>
    <w:rsid w:val="003632C8"/>
    <w:rsid w:val="003706B8"/>
    <w:rsid w:val="00380565"/>
    <w:rsid w:val="00380CB7"/>
    <w:rsid w:val="00381D36"/>
    <w:rsid w:val="00382303"/>
    <w:rsid w:val="00383F15"/>
    <w:rsid w:val="003845AC"/>
    <w:rsid w:val="003852DA"/>
    <w:rsid w:val="003857DB"/>
    <w:rsid w:val="003915C5"/>
    <w:rsid w:val="003A5914"/>
    <w:rsid w:val="003B112C"/>
    <w:rsid w:val="003B59D3"/>
    <w:rsid w:val="003B7ACA"/>
    <w:rsid w:val="003C0088"/>
    <w:rsid w:val="003C075B"/>
    <w:rsid w:val="003D056F"/>
    <w:rsid w:val="003D1164"/>
    <w:rsid w:val="003D1AA1"/>
    <w:rsid w:val="003D1D01"/>
    <w:rsid w:val="003E3D8C"/>
    <w:rsid w:val="003E5819"/>
    <w:rsid w:val="003E5E98"/>
    <w:rsid w:val="003E7F40"/>
    <w:rsid w:val="003F114D"/>
    <w:rsid w:val="003F434E"/>
    <w:rsid w:val="00403286"/>
    <w:rsid w:val="00410601"/>
    <w:rsid w:val="00413A9B"/>
    <w:rsid w:val="004176B2"/>
    <w:rsid w:val="00422530"/>
    <w:rsid w:val="00424EF7"/>
    <w:rsid w:val="00426148"/>
    <w:rsid w:val="00427756"/>
    <w:rsid w:val="00427FC5"/>
    <w:rsid w:val="004361F2"/>
    <w:rsid w:val="004401BD"/>
    <w:rsid w:val="0044198F"/>
    <w:rsid w:val="00441A9B"/>
    <w:rsid w:val="0044215C"/>
    <w:rsid w:val="004437EA"/>
    <w:rsid w:val="004539E0"/>
    <w:rsid w:val="00466A75"/>
    <w:rsid w:val="00471DDB"/>
    <w:rsid w:val="0047269C"/>
    <w:rsid w:val="004753F8"/>
    <w:rsid w:val="004760D3"/>
    <w:rsid w:val="00496DFD"/>
    <w:rsid w:val="004A446C"/>
    <w:rsid w:val="004B3045"/>
    <w:rsid w:val="004C05BC"/>
    <w:rsid w:val="004C1765"/>
    <w:rsid w:val="004C2885"/>
    <w:rsid w:val="004C4B7B"/>
    <w:rsid w:val="004C756E"/>
    <w:rsid w:val="004D03A3"/>
    <w:rsid w:val="004D32B7"/>
    <w:rsid w:val="004E3710"/>
    <w:rsid w:val="004F471A"/>
    <w:rsid w:val="004F53DA"/>
    <w:rsid w:val="004F7556"/>
    <w:rsid w:val="00502DD2"/>
    <w:rsid w:val="0050648A"/>
    <w:rsid w:val="00506E2E"/>
    <w:rsid w:val="00513441"/>
    <w:rsid w:val="00515398"/>
    <w:rsid w:val="00516470"/>
    <w:rsid w:val="00524D3D"/>
    <w:rsid w:val="00525CFF"/>
    <w:rsid w:val="00532A0B"/>
    <w:rsid w:val="00537893"/>
    <w:rsid w:val="0054182A"/>
    <w:rsid w:val="005455BB"/>
    <w:rsid w:val="00545D6A"/>
    <w:rsid w:val="00547B31"/>
    <w:rsid w:val="005506C1"/>
    <w:rsid w:val="0055415D"/>
    <w:rsid w:val="00557495"/>
    <w:rsid w:val="00561597"/>
    <w:rsid w:val="0057343F"/>
    <w:rsid w:val="00575764"/>
    <w:rsid w:val="00580CD5"/>
    <w:rsid w:val="005836AF"/>
    <w:rsid w:val="00584759"/>
    <w:rsid w:val="00587D7E"/>
    <w:rsid w:val="005A49F7"/>
    <w:rsid w:val="005A7049"/>
    <w:rsid w:val="005C12B0"/>
    <w:rsid w:val="005C5D08"/>
    <w:rsid w:val="005D22CB"/>
    <w:rsid w:val="005D35E6"/>
    <w:rsid w:val="005D4B88"/>
    <w:rsid w:val="005E231F"/>
    <w:rsid w:val="005E6AA4"/>
    <w:rsid w:val="005F45B0"/>
    <w:rsid w:val="005F64E3"/>
    <w:rsid w:val="005F7FBC"/>
    <w:rsid w:val="00601F67"/>
    <w:rsid w:val="0061237F"/>
    <w:rsid w:val="006169ED"/>
    <w:rsid w:val="00617B6D"/>
    <w:rsid w:val="00626994"/>
    <w:rsid w:val="00634451"/>
    <w:rsid w:val="00636F60"/>
    <w:rsid w:val="00652684"/>
    <w:rsid w:val="00661F3A"/>
    <w:rsid w:val="00665A9E"/>
    <w:rsid w:val="006702B2"/>
    <w:rsid w:val="00672252"/>
    <w:rsid w:val="00680413"/>
    <w:rsid w:val="00686697"/>
    <w:rsid w:val="00697F1E"/>
    <w:rsid w:val="006A0FEF"/>
    <w:rsid w:val="006A6FE7"/>
    <w:rsid w:val="006B1814"/>
    <w:rsid w:val="006C50E2"/>
    <w:rsid w:val="006D0903"/>
    <w:rsid w:val="006D0F09"/>
    <w:rsid w:val="006D36CC"/>
    <w:rsid w:val="006D3AA0"/>
    <w:rsid w:val="006F44EF"/>
    <w:rsid w:val="00714121"/>
    <w:rsid w:val="007164BA"/>
    <w:rsid w:val="00722E50"/>
    <w:rsid w:val="007248B5"/>
    <w:rsid w:val="007318D1"/>
    <w:rsid w:val="00732BFE"/>
    <w:rsid w:val="00733639"/>
    <w:rsid w:val="00747E58"/>
    <w:rsid w:val="00747F7A"/>
    <w:rsid w:val="00751D99"/>
    <w:rsid w:val="00752ADA"/>
    <w:rsid w:val="00755EA8"/>
    <w:rsid w:val="007560D7"/>
    <w:rsid w:val="00764E70"/>
    <w:rsid w:val="00775E75"/>
    <w:rsid w:val="00781585"/>
    <w:rsid w:val="00781C54"/>
    <w:rsid w:val="00785804"/>
    <w:rsid w:val="0079598E"/>
    <w:rsid w:val="007978CC"/>
    <w:rsid w:val="007A372A"/>
    <w:rsid w:val="007A4A35"/>
    <w:rsid w:val="007A6147"/>
    <w:rsid w:val="007A731D"/>
    <w:rsid w:val="007B341E"/>
    <w:rsid w:val="007B411F"/>
    <w:rsid w:val="007B5020"/>
    <w:rsid w:val="007B66E2"/>
    <w:rsid w:val="007C0FE4"/>
    <w:rsid w:val="007C24C3"/>
    <w:rsid w:val="007C2933"/>
    <w:rsid w:val="007C6D2F"/>
    <w:rsid w:val="007D0566"/>
    <w:rsid w:val="007D328B"/>
    <w:rsid w:val="007D47A8"/>
    <w:rsid w:val="007D67F9"/>
    <w:rsid w:val="007E6038"/>
    <w:rsid w:val="007E7125"/>
    <w:rsid w:val="007E7D9E"/>
    <w:rsid w:val="007F64BA"/>
    <w:rsid w:val="008049E8"/>
    <w:rsid w:val="00806A00"/>
    <w:rsid w:val="008124B3"/>
    <w:rsid w:val="00813127"/>
    <w:rsid w:val="008144F8"/>
    <w:rsid w:val="0082252D"/>
    <w:rsid w:val="00832B43"/>
    <w:rsid w:val="00833C10"/>
    <w:rsid w:val="00834DB0"/>
    <w:rsid w:val="00840B75"/>
    <w:rsid w:val="00863953"/>
    <w:rsid w:val="008661AA"/>
    <w:rsid w:val="00866E5E"/>
    <w:rsid w:val="008811FA"/>
    <w:rsid w:val="00883BC9"/>
    <w:rsid w:val="008918AA"/>
    <w:rsid w:val="00896021"/>
    <w:rsid w:val="0089610D"/>
    <w:rsid w:val="008A7964"/>
    <w:rsid w:val="008B7D58"/>
    <w:rsid w:val="008C3F0A"/>
    <w:rsid w:val="008C502E"/>
    <w:rsid w:val="008C6A4A"/>
    <w:rsid w:val="008C6C05"/>
    <w:rsid w:val="008D1407"/>
    <w:rsid w:val="008D3365"/>
    <w:rsid w:val="008D40F7"/>
    <w:rsid w:val="008D54D0"/>
    <w:rsid w:val="008E2629"/>
    <w:rsid w:val="008E4EEC"/>
    <w:rsid w:val="008F77A5"/>
    <w:rsid w:val="00900C0F"/>
    <w:rsid w:val="00901F3E"/>
    <w:rsid w:val="0090541E"/>
    <w:rsid w:val="009104DD"/>
    <w:rsid w:val="0092362F"/>
    <w:rsid w:val="00924A9E"/>
    <w:rsid w:val="009256F7"/>
    <w:rsid w:val="009305A7"/>
    <w:rsid w:val="009334EB"/>
    <w:rsid w:val="00933F6D"/>
    <w:rsid w:val="00940FD3"/>
    <w:rsid w:val="0095028E"/>
    <w:rsid w:val="009524CC"/>
    <w:rsid w:val="00957984"/>
    <w:rsid w:val="00957E56"/>
    <w:rsid w:val="009614EF"/>
    <w:rsid w:val="009641F6"/>
    <w:rsid w:val="00966740"/>
    <w:rsid w:val="0097334D"/>
    <w:rsid w:val="009865E3"/>
    <w:rsid w:val="00991630"/>
    <w:rsid w:val="00994D6A"/>
    <w:rsid w:val="0099523E"/>
    <w:rsid w:val="00996179"/>
    <w:rsid w:val="00997245"/>
    <w:rsid w:val="009A0F89"/>
    <w:rsid w:val="009A2A4F"/>
    <w:rsid w:val="009A7F10"/>
    <w:rsid w:val="009B5DE1"/>
    <w:rsid w:val="009B62D6"/>
    <w:rsid w:val="009C1DEA"/>
    <w:rsid w:val="009C3DE4"/>
    <w:rsid w:val="009C492B"/>
    <w:rsid w:val="009F1290"/>
    <w:rsid w:val="009F6115"/>
    <w:rsid w:val="009F6294"/>
    <w:rsid w:val="009F6792"/>
    <w:rsid w:val="009F7B3D"/>
    <w:rsid w:val="00A0182D"/>
    <w:rsid w:val="00A04CB8"/>
    <w:rsid w:val="00A072A9"/>
    <w:rsid w:val="00A104E6"/>
    <w:rsid w:val="00A2584C"/>
    <w:rsid w:val="00A3067A"/>
    <w:rsid w:val="00A30A01"/>
    <w:rsid w:val="00A336C7"/>
    <w:rsid w:val="00A336F3"/>
    <w:rsid w:val="00A440BC"/>
    <w:rsid w:val="00A5140F"/>
    <w:rsid w:val="00A5236E"/>
    <w:rsid w:val="00A55E2C"/>
    <w:rsid w:val="00A57E64"/>
    <w:rsid w:val="00A6268E"/>
    <w:rsid w:val="00A7374C"/>
    <w:rsid w:val="00A772DE"/>
    <w:rsid w:val="00A80354"/>
    <w:rsid w:val="00A85981"/>
    <w:rsid w:val="00A87414"/>
    <w:rsid w:val="00A8793A"/>
    <w:rsid w:val="00A90EA1"/>
    <w:rsid w:val="00A93A95"/>
    <w:rsid w:val="00A975F2"/>
    <w:rsid w:val="00AA2234"/>
    <w:rsid w:val="00AA7148"/>
    <w:rsid w:val="00AB0ABA"/>
    <w:rsid w:val="00AB3AAD"/>
    <w:rsid w:val="00AB48ED"/>
    <w:rsid w:val="00AB4BD8"/>
    <w:rsid w:val="00AB51F2"/>
    <w:rsid w:val="00AB5B93"/>
    <w:rsid w:val="00AB6052"/>
    <w:rsid w:val="00AD18C8"/>
    <w:rsid w:val="00AD2FBB"/>
    <w:rsid w:val="00AE4559"/>
    <w:rsid w:val="00AF1E0E"/>
    <w:rsid w:val="00AF412E"/>
    <w:rsid w:val="00B03E53"/>
    <w:rsid w:val="00B042D6"/>
    <w:rsid w:val="00B05B3B"/>
    <w:rsid w:val="00B26092"/>
    <w:rsid w:val="00B27066"/>
    <w:rsid w:val="00B27C0B"/>
    <w:rsid w:val="00B33D10"/>
    <w:rsid w:val="00B359F3"/>
    <w:rsid w:val="00B37A4B"/>
    <w:rsid w:val="00B40EC6"/>
    <w:rsid w:val="00B47401"/>
    <w:rsid w:val="00B506AD"/>
    <w:rsid w:val="00B56547"/>
    <w:rsid w:val="00B748E0"/>
    <w:rsid w:val="00B7750C"/>
    <w:rsid w:val="00B80835"/>
    <w:rsid w:val="00B867FD"/>
    <w:rsid w:val="00B87731"/>
    <w:rsid w:val="00B908BC"/>
    <w:rsid w:val="00B93D8D"/>
    <w:rsid w:val="00B977A0"/>
    <w:rsid w:val="00BA4320"/>
    <w:rsid w:val="00BA5B83"/>
    <w:rsid w:val="00BC7D26"/>
    <w:rsid w:val="00BD073D"/>
    <w:rsid w:val="00BD23B8"/>
    <w:rsid w:val="00BD3C7C"/>
    <w:rsid w:val="00BD4385"/>
    <w:rsid w:val="00BD67AD"/>
    <w:rsid w:val="00BD75FB"/>
    <w:rsid w:val="00BE55A3"/>
    <w:rsid w:val="00BF0186"/>
    <w:rsid w:val="00BF1898"/>
    <w:rsid w:val="00BF5876"/>
    <w:rsid w:val="00C01418"/>
    <w:rsid w:val="00C01E22"/>
    <w:rsid w:val="00C05D8B"/>
    <w:rsid w:val="00C0732A"/>
    <w:rsid w:val="00C10225"/>
    <w:rsid w:val="00C10CFD"/>
    <w:rsid w:val="00C125A4"/>
    <w:rsid w:val="00C215FA"/>
    <w:rsid w:val="00C22CF6"/>
    <w:rsid w:val="00C27087"/>
    <w:rsid w:val="00C3000B"/>
    <w:rsid w:val="00C40B09"/>
    <w:rsid w:val="00C42947"/>
    <w:rsid w:val="00C45C5B"/>
    <w:rsid w:val="00C51EA5"/>
    <w:rsid w:val="00C54E69"/>
    <w:rsid w:val="00C61259"/>
    <w:rsid w:val="00C62D01"/>
    <w:rsid w:val="00C64AFD"/>
    <w:rsid w:val="00C653A8"/>
    <w:rsid w:val="00C658B8"/>
    <w:rsid w:val="00C70D5C"/>
    <w:rsid w:val="00C75DED"/>
    <w:rsid w:val="00C762E0"/>
    <w:rsid w:val="00C81DA0"/>
    <w:rsid w:val="00C81E37"/>
    <w:rsid w:val="00C85475"/>
    <w:rsid w:val="00C86DE0"/>
    <w:rsid w:val="00C94346"/>
    <w:rsid w:val="00C9465C"/>
    <w:rsid w:val="00C94884"/>
    <w:rsid w:val="00C9650B"/>
    <w:rsid w:val="00C97C4D"/>
    <w:rsid w:val="00CA1854"/>
    <w:rsid w:val="00CA6069"/>
    <w:rsid w:val="00CB40EC"/>
    <w:rsid w:val="00CC2F1B"/>
    <w:rsid w:val="00CC3BA4"/>
    <w:rsid w:val="00CC5BEF"/>
    <w:rsid w:val="00CC6513"/>
    <w:rsid w:val="00CD0A49"/>
    <w:rsid w:val="00CD342E"/>
    <w:rsid w:val="00CD7689"/>
    <w:rsid w:val="00CE59EC"/>
    <w:rsid w:val="00CF120C"/>
    <w:rsid w:val="00CF2F90"/>
    <w:rsid w:val="00CF412E"/>
    <w:rsid w:val="00D003D6"/>
    <w:rsid w:val="00D00822"/>
    <w:rsid w:val="00D0697A"/>
    <w:rsid w:val="00D11DEE"/>
    <w:rsid w:val="00D15EA6"/>
    <w:rsid w:val="00D171C7"/>
    <w:rsid w:val="00D25E90"/>
    <w:rsid w:val="00D3023E"/>
    <w:rsid w:val="00D34AB2"/>
    <w:rsid w:val="00D458C3"/>
    <w:rsid w:val="00D4751A"/>
    <w:rsid w:val="00D503B0"/>
    <w:rsid w:val="00D506A5"/>
    <w:rsid w:val="00D50D82"/>
    <w:rsid w:val="00D52C33"/>
    <w:rsid w:val="00D662B3"/>
    <w:rsid w:val="00D75C61"/>
    <w:rsid w:val="00D83A04"/>
    <w:rsid w:val="00D8511F"/>
    <w:rsid w:val="00D92BE4"/>
    <w:rsid w:val="00D95134"/>
    <w:rsid w:val="00D95E81"/>
    <w:rsid w:val="00DA76C8"/>
    <w:rsid w:val="00DA7BBC"/>
    <w:rsid w:val="00DB32D2"/>
    <w:rsid w:val="00DB558A"/>
    <w:rsid w:val="00DB5DBE"/>
    <w:rsid w:val="00DB7772"/>
    <w:rsid w:val="00DC1ADA"/>
    <w:rsid w:val="00DC2228"/>
    <w:rsid w:val="00DD2223"/>
    <w:rsid w:val="00DE6259"/>
    <w:rsid w:val="00DF0254"/>
    <w:rsid w:val="00DF491F"/>
    <w:rsid w:val="00E013F8"/>
    <w:rsid w:val="00E03EF6"/>
    <w:rsid w:val="00E04E53"/>
    <w:rsid w:val="00E2110B"/>
    <w:rsid w:val="00E343DF"/>
    <w:rsid w:val="00E34620"/>
    <w:rsid w:val="00E41C34"/>
    <w:rsid w:val="00E423A0"/>
    <w:rsid w:val="00E4411B"/>
    <w:rsid w:val="00E505F1"/>
    <w:rsid w:val="00E527B6"/>
    <w:rsid w:val="00E55097"/>
    <w:rsid w:val="00E557B0"/>
    <w:rsid w:val="00E56648"/>
    <w:rsid w:val="00E64426"/>
    <w:rsid w:val="00E64F20"/>
    <w:rsid w:val="00E727A3"/>
    <w:rsid w:val="00E76FDA"/>
    <w:rsid w:val="00E8322B"/>
    <w:rsid w:val="00E869AA"/>
    <w:rsid w:val="00E86A73"/>
    <w:rsid w:val="00E92FDA"/>
    <w:rsid w:val="00EA3A11"/>
    <w:rsid w:val="00EB113C"/>
    <w:rsid w:val="00EB5BE7"/>
    <w:rsid w:val="00EB7447"/>
    <w:rsid w:val="00EB762D"/>
    <w:rsid w:val="00EC5DE3"/>
    <w:rsid w:val="00ED0F84"/>
    <w:rsid w:val="00ED44B9"/>
    <w:rsid w:val="00ED4DDF"/>
    <w:rsid w:val="00EE0B19"/>
    <w:rsid w:val="00EF0E42"/>
    <w:rsid w:val="00EF28F6"/>
    <w:rsid w:val="00EF65A7"/>
    <w:rsid w:val="00F023DE"/>
    <w:rsid w:val="00F0246F"/>
    <w:rsid w:val="00F0545B"/>
    <w:rsid w:val="00F07B3D"/>
    <w:rsid w:val="00F10004"/>
    <w:rsid w:val="00F101AC"/>
    <w:rsid w:val="00F11C47"/>
    <w:rsid w:val="00F13B1C"/>
    <w:rsid w:val="00F16793"/>
    <w:rsid w:val="00F25C0C"/>
    <w:rsid w:val="00F26E71"/>
    <w:rsid w:val="00F411B9"/>
    <w:rsid w:val="00F43B6E"/>
    <w:rsid w:val="00F53EE8"/>
    <w:rsid w:val="00F53FCE"/>
    <w:rsid w:val="00F63AE5"/>
    <w:rsid w:val="00F65F83"/>
    <w:rsid w:val="00F73B3F"/>
    <w:rsid w:val="00F7496A"/>
    <w:rsid w:val="00F74FFC"/>
    <w:rsid w:val="00F827D6"/>
    <w:rsid w:val="00F8540A"/>
    <w:rsid w:val="00F862E0"/>
    <w:rsid w:val="00F869B2"/>
    <w:rsid w:val="00FE0BD4"/>
    <w:rsid w:val="00FE15EC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91A9EC9"/>
  <w15:chartTrackingRefBased/>
  <w15:docId w15:val="{C6AE8C84-F581-40AF-A114-ED295B2F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74DD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Rientrocorpodeltesto2">
    <w:name w:val="Body Text Indent 2"/>
    <w:basedOn w:val="Normale"/>
    <w:pPr>
      <w:ind w:left="284"/>
      <w:jc w:val="both"/>
    </w:pPr>
    <w:rPr>
      <w:sz w:val="22"/>
      <w:szCs w:val="20"/>
    </w:rPr>
  </w:style>
  <w:style w:type="paragraph" w:styleId="Testodelblocco">
    <w:name w:val="Block Text"/>
    <w:basedOn w:val="Normale"/>
    <w:pPr>
      <w:ind w:left="284" w:right="-143"/>
      <w:jc w:val="both"/>
    </w:pPr>
    <w:rPr>
      <w:sz w:val="22"/>
      <w:szCs w:val="20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paragraph" w:styleId="Rientrocorpodeltesto">
    <w:name w:val="Body Text Indent"/>
    <w:basedOn w:val="Normale"/>
    <w:pPr>
      <w:ind w:left="284"/>
    </w:pPr>
    <w:rPr>
      <w:sz w:val="22"/>
      <w:szCs w:val="20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customStyle="1" w:styleId="Indirizzo">
    <w:name w:val="Indirizzo"/>
    <w:basedOn w:val="Normale"/>
    <w:next w:val="Normale"/>
    <w:pPr>
      <w:ind w:left="5216" w:right="1134"/>
      <w:jc w:val="both"/>
    </w:pPr>
    <w:rPr>
      <w:szCs w:val="20"/>
    </w:rPr>
  </w:style>
  <w:style w:type="paragraph" w:styleId="Testofumetto">
    <w:name w:val="Balloon Text"/>
    <w:basedOn w:val="Normale"/>
    <w:semiHidden/>
    <w:rsid w:val="00CC3BA4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547B31"/>
    <w:pPr>
      <w:spacing w:after="120"/>
    </w:pPr>
  </w:style>
  <w:style w:type="paragraph" w:styleId="NormaleWeb">
    <w:name w:val="Normal (Web)"/>
    <w:basedOn w:val="Normale"/>
    <w:uiPriority w:val="99"/>
    <w:unhideWhenUsed/>
    <w:rsid w:val="00C40B09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C40B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4D32B7"/>
    <w:rPr>
      <w:rFonts w:ascii="Arial" w:hAnsi="Arial"/>
      <w:sz w:val="14"/>
      <w:szCs w:val="24"/>
    </w:rPr>
  </w:style>
  <w:style w:type="table" w:styleId="Grigliatabella">
    <w:name w:val="Table Grid"/>
    <w:basedOn w:val="Tabellanormale"/>
    <w:rsid w:val="0086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41DB0"/>
    <w:rPr>
      <w:color w:val="0563C1"/>
      <w:u w:val="single"/>
    </w:rPr>
  </w:style>
  <w:style w:type="paragraph" w:styleId="Testonotadichiusura">
    <w:name w:val="endnote text"/>
    <w:basedOn w:val="Normale"/>
    <w:link w:val="TestonotadichiusuraCarattere"/>
    <w:rsid w:val="0062699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26994"/>
  </w:style>
  <w:style w:type="character" w:styleId="Rimandonotadichiusura">
    <w:name w:val="endnote reference"/>
    <w:rsid w:val="0062699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D92B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2BE4"/>
  </w:style>
  <w:style w:type="character" w:styleId="Rimandonotaapidipagina">
    <w:name w:val="footnote reference"/>
    <w:rsid w:val="00D92BE4"/>
    <w:rPr>
      <w:vertAlign w:val="superscript"/>
    </w:rPr>
  </w:style>
  <w:style w:type="character" w:styleId="Rimandocommento">
    <w:name w:val="annotation reference"/>
    <w:rsid w:val="002F07A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F07A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F07A9"/>
  </w:style>
  <w:style w:type="paragraph" w:styleId="Soggettocommento">
    <w:name w:val="annotation subject"/>
    <w:basedOn w:val="Testocommento"/>
    <w:next w:val="Testocommento"/>
    <w:link w:val="SoggettocommentoCarattere"/>
    <w:rsid w:val="002F07A9"/>
    <w:rPr>
      <w:b/>
      <w:bCs/>
    </w:rPr>
  </w:style>
  <w:style w:type="character" w:customStyle="1" w:styleId="SoggettocommentoCarattere">
    <w:name w:val="Soggetto commento Carattere"/>
    <w:link w:val="Soggettocommento"/>
    <w:rsid w:val="002F07A9"/>
    <w:rPr>
      <w:b/>
      <w:bCs/>
    </w:rPr>
  </w:style>
  <w:style w:type="paragraph" w:styleId="Paragrafoelenco">
    <w:name w:val="List Paragraph"/>
    <w:basedOn w:val="Normale"/>
    <w:uiPriority w:val="34"/>
    <w:qFormat/>
    <w:rsid w:val="009A7F1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32B4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tab-span">
    <w:name w:val="apple-tab-span"/>
    <w:rsid w:val="00265041"/>
  </w:style>
  <w:style w:type="character" w:styleId="Collegamentovisitato">
    <w:name w:val="FollowedHyperlink"/>
    <w:basedOn w:val="Carpredefinitoparagrafo"/>
    <w:rsid w:val="00DB558A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rsid w:val="001F74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F74DD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F74DD"/>
    <w:pPr>
      <w:jc w:val="center"/>
    </w:pPr>
    <w:rPr>
      <w:b/>
      <w:bCs/>
      <w:sz w:val="22"/>
      <w:u w:val="single"/>
    </w:rPr>
  </w:style>
  <w:style w:type="character" w:customStyle="1" w:styleId="TitoloCarattere">
    <w:name w:val="Titolo Carattere"/>
    <w:basedOn w:val="Carpredefinitoparagrafo"/>
    <w:link w:val="Titolo"/>
    <w:rsid w:val="001F74DD"/>
    <w:rPr>
      <w:b/>
      <w:bCs/>
      <w:sz w:val="22"/>
      <w:szCs w:val="24"/>
      <w:u w:val="single"/>
    </w:rPr>
  </w:style>
  <w:style w:type="character" w:customStyle="1" w:styleId="009853">
    <w:name w:val="009853"/>
    <w:semiHidden/>
    <w:rsid w:val="007C6D2F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da.polimi.it\SoftwarePoint\Modelli%20Politecnico\Modelli%20Word\organi%20collegia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8003-37F3-40A5-897F-D3C06AF9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 collegiali</Template>
  <TotalTime>44</TotalTime>
  <Pages>2</Pages>
  <Words>858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6251</CharactersWithSpaces>
  <SharedDoc>false</SharedDoc>
  <HLinks>
    <vt:vector size="18" baseType="variant">
      <vt:variant>
        <vt:i4>5767217</vt:i4>
      </vt:variant>
      <vt:variant>
        <vt:i4>0</vt:i4>
      </vt:variant>
      <vt:variant>
        <vt:i4>0</vt:i4>
      </vt:variant>
      <vt:variant>
        <vt:i4>5</vt:i4>
      </vt:variant>
      <vt:variant>
        <vt:lpwstr>https://servizionline.polimi.it/portaleservizi/portaleservizi/controller/servizi/Servizi.do?evn_srv=evento&amp;idServizio=1079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https://www.hcch.net/en/instruments/conventions/specialised-sections/apostille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http://www.esteri.it/MAE/IT/Italiani_nel_Mondo/ServiziConsolari/TraduzioneLegalizzazioneDocumenti.htm?LANG=IT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subject/>
  <dc:creator>e00518</dc:creator>
  <cp:keywords/>
  <cp:lastModifiedBy>Yari Angelo Sicignano</cp:lastModifiedBy>
  <cp:revision>21</cp:revision>
  <cp:lastPrinted>2020-01-13T07:35:00Z</cp:lastPrinted>
  <dcterms:created xsi:type="dcterms:W3CDTF">2020-01-13T07:29:00Z</dcterms:created>
  <dcterms:modified xsi:type="dcterms:W3CDTF">2020-02-03T08:56:00Z</dcterms:modified>
</cp:coreProperties>
</file>