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41" w:rsidRDefault="00E46593" w:rsidP="00715EA5">
      <w:pPr>
        <w:pStyle w:val="Marchio"/>
        <w:framePr w:wrap="around" w:x="660" w:y="2139"/>
      </w:pPr>
      <w:r>
        <w:rPr>
          <w:noProof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page">
              <wp:posOffset>278130</wp:posOffset>
            </wp:positionH>
            <wp:positionV relativeFrom="page">
              <wp:posOffset>-370205</wp:posOffset>
            </wp:positionV>
            <wp:extent cx="1296670" cy="955040"/>
            <wp:effectExtent l="0" t="0" r="0" b="0"/>
            <wp:wrapSquare wrapText="bothSides"/>
            <wp:docPr id="1" name="Immagine 1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41" w:rsidRDefault="00107641" w:rsidP="00715EA5">
      <w:pPr>
        <w:pStyle w:val="Logotipo"/>
        <w:framePr w:wrap="around" w:x="653" w:y="1599"/>
      </w:pPr>
    </w:p>
    <w:p w:rsidR="00107641" w:rsidRPr="00E46593" w:rsidRDefault="00E46593" w:rsidP="008F7CC0">
      <w:pPr>
        <w:pStyle w:val="Specifica2nero"/>
        <w:framePr w:w="6107" w:h="669" w:hRule="exact" w:wrap="around" w:hAnchor="page" w:x="1020" w:y="519"/>
        <w:rPr>
          <w:rFonts w:asciiTheme="minorHAnsi" w:hAnsiTheme="minorHAnsi" w:cstheme="minorHAnsi"/>
          <w:sz w:val="24"/>
          <w:szCs w:val="24"/>
        </w:rPr>
      </w:pPr>
      <w:r w:rsidRPr="00E46593">
        <w:rPr>
          <w:rFonts w:asciiTheme="minorHAnsi" w:hAnsiTheme="minorHAnsi" w:cstheme="minorHAnsi"/>
          <w:sz w:val="24"/>
          <w:szCs w:val="24"/>
        </w:rPr>
        <w:t>(Carta intestata struttura)</w:t>
      </w:r>
    </w:p>
    <w:p w:rsidR="00107641" w:rsidRPr="00185831" w:rsidRDefault="00107641"/>
    <w:p w:rsidR="00185831" w:rsidRDefault="00185831" w:rsidP="00DE385D">
      <w:pPr>
        <w:jc w:val="both"/>
      </w:pPr>
    </w:p>
    <w:p w:rsidR="00424670" w:rsidRDefault="00424670" w:rsidP="0042467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424670" w:rsidRPr="00E46593" w:rsidRDefault="00CB2431" w:rsidP="00E045C1">
      <w:pPr>
        <w:autoSpaceDE w:val="0"/>
        <w:ind w:left="5580"/>
        <w:rPr>
          <w:rFonts w:asciiTheme="minorHAnsi" w:hAnsiTheme="minorHAnsi" w:cstheme="minorHAnsi"/>
          <w:b/>
          <w:bCs/>
          <w:lang w:val="pt-PT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</w:t>
      </w:r>
      <w:r w:rsidR="000612ED">
        <w:rPr>
          <w:rFonts w:ascii="Arial Narrow" w:hAnsi="Arial Narrow"/>
          <w:b/>
          <w:sz w:val="22"/>
          <w:szCs w:val="22"/>
        </w:rPr>
        <w:t xml:space="preserve">           </w:t>
      </w: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424670" w:rsidRPr="00E46593" w:rsidRDefault="00424670" w:rsidP="00424670">
      <w:pPr>
        <w:autoSpaceDE w:val="0"/>
        <w:jc w:val="both"/>
        <w:rPr>
          <w:rFonts w:asciiTheme="minorHAnsi" w:hAnsiTheme="minorHAnsi" w:cstheme="minorHAnsi"/>
          <w:lang w:val="pt-PT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045C1" w:rsidRDefault="00E045C1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76588" w:rsidRPr="00E045C1" w:rsidRDefault="00176588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 xml:space="preserve">OGGETTO: RICHIESTA DI VARIAZIONE DELLA COMMISSIONE GIUDICATRICE </w:t>
      </w:r>
    </w:p>
    <w:p w:rsidR="00176588" w:rsidRPr="00E045C1" w:rsidRDefault="00176588" w:rsidP="001765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17E6A" w:rsidRPr="00E045C1" w:rsidRDefault="00176588" w:rsidP="002A78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>Con</w:t>
      </w:r>
      <w:r w:rsidR="00163312" w:rsidRPr="00E045C1">
        <w:rPr>
          <w:rFonts w:asciiTheme="minorHAnsi" w:hAnsiTheme="minorHAnsi" w:cstheme="minorHAnsi"/>
          <w:sz w:val="22"/>
          <w:szCs w:val="22"/>
        </w:rPr>
        <w:t xml:space="preserve"> riferimento al bando</w:t>
      </w:r>
      <w:r w:rsidR="003F1855" w:rsidRPr="00E045C1">
        <w:rPr>
          <w:rFonts w:asciiTheme="minorHAnsi" w:hAnsiTheme="minorHAnsi" w:cstheme="minorHAnsi"/>
          <w:sz w:val="22"/>
          <w:szCs w:val="22"/>
        </w:rPr>
        <w:t xml:space="preserve"> </w:t>
      </w:r>
      <w:r w:rsidR="00E045C1" w:rsidRPr="00E045C1">
        <w:rPr>
          <w:rFonts w:asciiTheme="minorHAnsi" w:hAnsiTheme="minorHAnsi" w:cstheme="minorHAnsi"/>
          <w:sz w:val="22"/>
          <w:szCs w:val="22"/>
        </w:rPr>
        <w:t xml:space="preserve">Codice Procedura </w:t>
      </w:r>
      <w:r w:rsidR="00B1171F">
        <w:rPr>
          <w:rFonts w:asciiTheme="minorHAnsi" w:hAnsiTheme="minorHAnsi" w:cstheme="minorHAnsi"/>
          <w:sz w:val="22"/>
          <w:szCs w:val="22"/>
        </w:rPr>
        <w:t>………………………</w:t>
      </w:r>
      <w:r w:rsidR="00163312" w:rsidRPr="00E045C1">
        <w:rPr>
          <w:rFonts w:asciiTheme="minorHAnsi" w:hAnsiTheme="minorHAnsi" w:cstheme="minorHAnsi"/>
          <w:sz w:val="22"/>
          <w:szCs w:val="22"/>
        </w:rPr>
        <w:t>.</w:t>
      </w:r>
      <w:r w:rsidR="003F1855" w:rsidRPr="00E045C1">
        <w:rPr>
          <w:rFonts w:asciiTheme="minorHAnsi" w:hAnsiTheme="minorHAnsi" w:cstheme="minorHAnsi"/>
          <w:sz w:val="22"/>
          <w:szCs w:val="22"/>
        </w:rPr>
        <w:t xml:space="preserve">, relativo al programma di ricerca denominato: </w:t>
      </w:r>
      <w:r w:rsidR="003F1855" w:rsidRPr="00E045C1">
        <w:rPr>
          <w:rFonts w:asciiTheme="minorHAnsi" w:hAnsiTheme="minorHAnsi" w:cstheme="minorHAnsi"/>
          <w:bCs/>
          <w:sz w:val="22"/>
          <w:szCs w:val="22"/>
        </w:rPr>
        <w:t>“</w:t>
      </w:r>
      <w:r w:rsidR="00163312" w:rsidRPr="00E045C1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3F1855" w:rsidRPr="00E045C1">
        <w:rPr>
          <w:rFonts w:asciiTheme="minorHAnsi" w:hAnsiTheme="minorHAnsi" w:cstheme="minorHAnsi"/>
          <w:bCs/>
          <w:sz w:val="22"/>
          <w:szCs w:val="22"/>
        </w:rPr>
        <w:t>”,</w:t>
      </w:r>
      <w:r w:rsidR="009E6169" w:rsidRPr="00E045C1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FF0000"/>
            <w:sz w:val="22"/>
            <w:szCs w:val="22"/>
          </w:rPr>
          <w:id w:val="-1253962107"/>
          <w:placeholder>
            <w:docPart w:val="DefaultPlaceholder_1082065159"/>
          </w:placeholder>
          <w:comboBox>
            <w:listItem w:displayText="il cui colloquio" w:value="il cui colloquio"/>
            <w:listItem w:displayText="la cui prova teorico-pratica" w:value="la cui prova teorico-pratica"/>
          </w:comboBox>
        </w:sdtPr>
        <w:sdtEndPr/>
        <w:sdtContent>
          <w:r w:rsidR="00C44478" w:rsidRPr="00E045C1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il cui colloquio</w:t>
          </w:r>
        </w:sdtContent>
      </w:sdt>
      <w:r w:rsidR="009E6169" w:rsidRPr="00E045C1">
        <w:rPr>
          <w:rFonts w:asciiTheme="minorHAnsi" w:hAnsiTheme="minorHAnsi" w:cstheme="minorHAnsi"/>
          <w:bCs/>
          <w:sz w:val="22"/>
          <w:szCs w:val="22"/>
        </w:rPr>
        <w:t xml:space="preserve"> è in programma il giorno …/…/….., alle ore …:…, presso…………., ravvisata l’indisponibilità</w:t>
      </w:r>
      <w:r w:rsidR="003F1855" w:rsidRPr="00E045C1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color w:val="FF0000"/>
            <w:sz w:val="22"/>
            <w:szCs w:val="22"/>
          </w:rPr>
          <w:id w:val="1635056512"/>
          <w:placeholder>
            <w:docPart w:val="DefaultPlaceholder_1082065159"/>
          </w:placeholder>
          <w:comboBox>
            <w:listItem w:displayText="del Prof." w:value="del Prof."/>
            <w:listItem w:displayText="della Prof.ssa" w:value="della Prof.ssa"/>
            <w:listItem w:displayText="del Dott." w:value="del Dott."/>
            <w:listItem w:displayText="della Dott.ssa" w:value="della Dott.ssa"/>
            <w:listItem w:displayText="dell'Ing." w:value="dell'Ing."/>
          </w:comboBox>
        </w:sdtPr>
        <w:sdtEndPr/>
        <w:sdtContent>
          <w:r w:rsidR="00AE5E20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del Prof.</w:t>
          </w:r>
        </w:sdtContent>
      </w:sdt>
      <w:r w:rsidRPr="00E045C1">
        <w:rPr>
          <w:rFonts w:asciiTheme="minorHAnsi" w:hAnsiTheme="minorHAnsi" w:cstheme="minorHAnsi"/>
          <w:bCs/>
          <w:sz w:val="22"/>
          <w:szCs w:val="22"/>
        </w:rPr>
        <w:t xml:space="preserve">………………. </w:t>
      </w:r>
      <w:r w:rsidR="002A7811" w:rsidRPr="00E045C1">
        <w:rPr>
          <w:rFonts w:asciiTheme="minorHAnsi" w:hAnsiTheme="minorHAnsi" w:cstheme="minorHAnsi"/>
          <w:bCs/>
          <w:sz w:val="22"/>
          <w:szCs w:val="22"/>
        </w:rPr>
        <w:t>a far parte in tal data della Commissione giudicatrice</w:t>
      </w:r>
      <w:r w:rsidRPr="00E045C1">
        <w:rPr>
          <w:rFonts w:asciiTheme="minorHAnsi" w:hAnsiTheme="minorHAnsi" w:cstheme="minorHAnsi"/>
          <w:bCs/>
          <w:sz w:val="22"/>
          <w:szCs w:val="22"/>
        </w:rPr>
        <w:t xml:space="preserve">, in quanto …………………………………… </w:t>
      </w:r>
      <w:r w:rsidRPr="00E045C1">
        <w:rPr>
          <w:rFonts w:asciiTheme="minorHAnsi" w:hAnsiTheme="minorHAnsi" w:cstheme="minorHAnsi"/>
          <w:bCs/>
          <w:color w:val="FF0000"/>
          <w:sz w:val="22"/>
          <w:szCs w:val="22"/>
        </w:rPr>
        <w:t>(</w:t>
      </w:r>
      <w:r w:rsidRPr="00E045C1">
        <w:rPr>
          <w:rFonts w:asciiTheme="minorHAnsi" w:hAnsiTheme="minorHAnsi" w:cstheme="minorHAnsi"/>
          <w:bCs/>
          <w:i/>
          <w:color w:val="FF0000"/>
          <w:sz w:val="22"/>
          <w:szCs w:val="22"/>
        </w:rPr>
        <w:t>inserire motivazione</w:t>
      </w:r>
      <w:r w:rsidR="002A7811" w:rsidRPr="00E045C1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="002A7811" w:rsidRPr="00E045C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2A7811" w:rsidRPr="00E045C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2A7811" w:rsidRPr="00E045C1">
        <w:rPr>
          <w:rFonts w:asciiTheme="minorHAnsi" w:hAnsiTheme="minorHAnsi" w:cstheme="minorHAnsi"/>
          <w:bCs/>
          <w:sz w:val="22"/>
          <w:szCs w:val="22"/>
        </w:rPr>
        <w:t>s</w:t>
      </w:r>
      <w:r w:rsidRPr="00E045C1">
        <w:rPr>
          <w:rFonts w:asciiTheme="minorHAnsi" w:hAnsiTheme="minorHAnsi" w:cstheme="minorHAnsi"/>
          <w:bCs/>
          <w:sz w:val="22"/>
          <w:szCs w:val="22"/>
        </w:rPr>
        <w:t>i richiede</w:t>
      </w:r>
      <w:r w:rsidR="00E54EB8" w:rsidRPr="00E045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1068" w:rsidRPr="00E045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4EB8" w:rsidRPr="00E045C1">
        <w:rPr>
          <w:rFonts w:asciiTheme="minorHAnsi" w:hAnsiTheme="minorHAnsi" w:cstheme="minorHAnsi"/>
          <w:bCs/>
          <w:sz w:val="22"/>
          <w:szCs w:val="22"/>
        </w:rPr>
        <w:t xml:space="preserve">la </w:t>
      </w:r>
      <w:r w:rsidR="006C387A" w:rsidRPr="00E045C1">
        <w:rPr>
          <w:rFonts w:asciiTheme="minorHAnsi" w:hAnsiTheme="minorHAnsi" w:cstheme="minorHAnsi"/>
          <w:bCs/>
          <w:sz w:val="22"/>
          <w:szCs w:val="22"/>
        </w:rPr>
        <w:t xml:space="preserve">sostituzione del/della </w:t>
      </w:r>
      <w:sdt>
        <w:sdtPr>
          <w:rPr>
            <w:rFonts w:asciiTheme="minorHAnsi" w:hAnsiTheme="minorHAnsi" w:cstheme="minorHAnsi"/>
            <w:bCs/>
            <w:color w:val="FF0000"/>
            <w:sz w:val="22"/>
            <w:szCs w:val="22"/>
          </w:rPr>
          <w:id w:val="-1338456033"/>
          <w:placeholder>
            <w:docPart w:val="CBC20F67C5EB402A8A319D7600F4EDDA"/>
          </w:placeholder>
          <w:comboBox>
            <w:listItem w:displayText="del Prof." w:value="del Prof."/>
            <w:listItem w:displayText="della Prof.ssa" w:value="della Prof.ssa"/>
            <w:listItem w:displayText="del Dott." w:value="del Dott."/>
            <w:listItem w:displayText="della Dott.ssa" w:value="della Dott.ssa"/>
            <w:listItem w:displayText="dell'Ing." w:value="dell'Ing."/>
          </w:comboBox>
        </w:sdtPr>
        <w:sdtEndPr/>
        <w:sdtContent>
          <w:r w:rsidR="00E46593" w:rsidRPr="00E045C1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della Prof.ssa</w:t>
          </w:r>
        </w:sdtContent>
      </w:sdt>
      <w:r w:rsidR="00E46593" w:rsidRPr="00E045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87A" w:rsidRPr="00E045C1">
        <w:rPr>
          <w:rFonts w:asciiTheme="minorHAnsi" w:hAnsiTheme="minorHAnsi" w:cstheme="minorHAnsi"/>
          <w:bCs/>
          <w:sz w:val="22"/>
          <w:szCs w:val="22"/>
        </w:rPr>
        <w:t xml:space="preserve">………………. con </w:t>
      </w:r>
      <w:sdt>
        <w:sdtPr>
          <w:rPr>
            <w:rFonts w:asciiTheme="minorHAnsi" w:hAnsiTheme="minorHAnsi" w:cstheme="minorHAnsi"/>
            <w:bCs/>
            <w:color w:val="FF0000"/>
            <w:sz w:val="22"/>
            <w:szCs w:val="22"/>
          </w:rPr>
          <w:id w:val="-2094304135"/>
          <w:placeholder>
            <w:docPart w:val="CFA1EA877450473488FA2E23DB573A5C"/>
          </w:placeholder>
          <w:comboBox>
            <w:listItem w:displayText="il Prof." w:value="il Prof."/>
            <w:listItem w:displayText="la Prof.ssa" w:value="la Prof.ssa"/>
            <w:listItem w:displayText="il Dott." w:value="il Dott."/>
            <w:listItem w:displayText="la Dott.ssa" w:value="la Dott.ssa"/>
            <w:listItem w:displayText="l'Ing." w:value="l'Ing."/>
          </w:comboBox>
        </w:sdtPr>
        <w:sdtEndPr/>
        <w:sdtContent>
          <w:r w:rsidR="00E46593" w:rsidRPr="00E045C1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l'Ing.</w:t>
          </w:r>
        </w:sdtContent>
      </w:sdt>
      <w:r w:rsidR="00E46593" w:rsidRPr="00E045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87A" w:rsidRPr="00E045C1">
        <w:rPr>
          <w:rFonts w:asciiTheme="minorHAnsi" w:hAnsiTheme="minorHAnsi" w:cstheme="minorHAnsi"/>
          <w:bCs/>
          <w:sz w:val="22"/>
          <w:szCs w:val="22"/>
        </w:rPr>
        <w:t xml:space="preserve">……………….. </w:t>
      </w:r>
    </w:p>
    <w:p w:rsidR="00351FAE" w:rsidRPr="00E045C1" w:rsidRDefault="006C387A" w:rsidP="002A78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bCs/>
          <w:sz w:val="22"/>
          <w:szCs w:val="22"/>
        </w:rPr>
        <w:t xml:space="preserve">Pertanto la Commissione </w:t>
      </w:r>
      <w:r w:rsidR="004304BF" w:rsidRPr="00E045C1">
        <w:rPr>
          <w:rFonts w:asciiTheme="minorHAnsi" w:hAnsiTheme="minorHAnsi" w:cstheme="minorHAnsi"/>
          <w:bCs/>
          <w:sz w:val="22"/>
          <w:szCs w:val="22"/>
        </w:rPr>
        <w:t xml:space="preserve">giudicatrice </w:t>
      </w:r>
      <w:r w:rsidRPr="00E045C1">
        <w:rPr>
          <w:rFonts w:asciiTheme="minorHAnsi" w:hAnsiTheme="minorHAnsi" w:cstheme="minorHAnsi"/>
          <w:bCs/>
          <w:sz w:val="22"/>
          <w:szCs w:val="22"/>
        </w:rPr>
        <w:t>risulterà composta come segue:</w:t>
      </w:r>
    </w:p>
    <w:p w:rsidR="00CB22C2" w:rsidRPr="00E045C1" w:rsidRDefault="00CB22C2" w:rsidP="00424670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8538" w:type="dxa"/>
        <w:tblInd w:w="501" w:type="dxa"/>
        <w:tblLook w:val="01E0" w:firstRow="1" w:lastRow="1" w:firstColumn="1" w:lastColumn="1" w:noHBand="0" w:noVBand="0"/>
      </w:tblPr>
      <w:tblGrid>
        <w:gridCol w:w="1982"/>
        <w:gridCol w:w="6556"/>
      </w:tblGrid>
      <w:tr w:rsidR="006C387A" w:rsidRPr="00E045C1" w:rsidTr="00CB22C2">
        <w:trPr>
          <w:trHeight w:val="429"/>
        </w:trPr>
        <w:tc>
          <w:tcPr>
            <w:tcW w:w="1982" w:type="dxa"/>
            <w:vAlign w:val="center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>Presidente della Commissione</w:t>
            </w:r>
          </w:p>
        </w:tc>
        <w:tc>
          <w:tcPr>
            <w:tcW w:w="6556" w:type="dxa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7A" w:rsidRPr="00E045C1" w:rsidTr="00CB22C2">
        <w:trPr>
          <w:trHeight w:val="416"/>
        </w:trPr>
        <w:tc>
          <w:tcPr>
            <w:tcW w:w="1982" w:type="dxa"/>
            <w:vAlign w:val="center"/>
          </w:tcPr>
          <w:p w:rsidR="006C387A" w:rsidRPr="00E045C1" w:rsidRDefault="006C387A" w:rsidP="00E465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>Ruolo Presidente del</w:t>
            </w:r>
            <w:r w:rsidR="00E46593"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>la</w:t>
            </w:r>
            <w:r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 </w:t>
            </w:r>
          </w:p>
        </w:tc>
        <w:tc>
          <w:tcPr>
            <w:tcW w:w="6556" w:type="dxa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7A" w:rsidRPr="00E045C1" w:rsidTr="00CB22C2">
        <w:trPr>
          <w:trHeight w:val="416"/>
        </w:trPr>
        <w:tc>
          <w:tcPr>
            <w:tcW w:w="1982" w:type="dxa"/>
            <w:vAlign w:val="center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>Commissario 1</w:t>
            </w:r>
          </w:p>
        </w:tc>
        <w:tc>
          <w:tcPr>
            <w:tcW w:w="6556" w:type="dxa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7A" w:rsidRPr="00E045C1" w:rsidTr="00CB22C2">
        <w:trPr>
          <w:trHeight w:val="429"/>
        </w:trPr>
        <w:tc>
          <w:tcPr>
            <w:tcW w:w="1982" w:type="dxa"/>
            <w:vAlign w:val="center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>Ruolo del Commissario 1</w:t>
            </w:r>
          </w:p>
        </w:tc>
        <w:tc>
          <w:tcPr>
            <w:tcW w:w="6556" w:type="dxa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7A" w:rsidRPr="00E045C1" w:rsidTr="00CB22C2">
        <w:trPr>
          <w:trHeight w:val="416"/>
        </w:trPr>
        <w:tc>
          <w:tcPr>
            <w:tcW w:w="1982" w:type="dxa"/>
            <w:vAlign w:val="center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>Commissario 2</w:t>
            </w:r>
          </w:p>
        </w:tc>
        <w:tc>
          <w:tcPr>
            <w:tcW w:w="6556" w:type="dxa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7A" w:rsidRPr="00E045C1" w:rsidTr="00CB22C2">
        <w:trPr>
          <w:trHeight w:val="486"/>
        </w:trPr>
        <w:tc>
          <w:tcPr>
            <w:tcW w:w="1982" w:type="dxa"/>
            <w:vAlign w:val="center"/>
          </w:tcPr>
          <w:p w:rsidR="006C387A" w:rsidRPr="00E045C1" w:rsidRDefault="006C387A" w:rsidP="00E465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5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Ruolo del Commissario 2 </w:t>
            </w:r>
          </w:p>
        </w:tc>
        <w:tc>
          <w:tcPr>
            <w:tcW w:w="6556" w:type="dxa"/>
          </w:tcPr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387A" w:rsidRPr="00E045C1" w:rsidRDefault="006C387A" w:rsidP="00693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22C2" w:rsidRPr="00E045C1" w:rsidRDefault="00CB22C2" w:rsidP="00424670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6593" w:rsidRPr="00E045C1" w:rsidRDefault="00E46593" w:rsidP="00E4659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 xml:space="preserve">Si allega alla presente la comunicazione con cui il Commissario sostituito avvisa il Dipartimento </w:t>
      </w:r>
      <w:r w:rsidR="00F30205" w:rsidRPr="00E045C1">
        <w:rPr>
          <w:rFonts w:asciiTheme="minorHAnsi" w:hAnsiTheme="minorHAnsi" w:cstheme="minorHAnsi"/>
          <w:sz w:val="22"/>
          <w:szCs w:val="22"/>
        </w:rPr>
        <w:t xml:space="preserve">Territoriale </w:t>
      </w:r>
      <w:r w:rsidRPr="00E045C1">
        <w:rPr>
          <w:rFonts w:asciiTheme="minorHAnsi" w:hAnsiTheme="minorHAnsi" w:cstheme="minorHAnsi"/>
          <w:sz w:val="22"/>
          <w:szCs w:val="22"/>
        </w:rPr>
        <w:t>circa la propria indisponibilità a prendere parte ai lavori della Commissione.</w:t>
      </w:r>
    </w:p>
    <w:p w:rsidR="00E17E6A" w:rsidRPr="00E045C1" w:rsidRDefault="00E17E6A" w:rsidP="00424670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B6971" w:rsidRPr="00E045C1" w:rsidRDefault="00FB6971" w:rsidP="00424670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>Cordialmente,</w:t>
      </w:r>
    </w:p>
    <w:p w:rsidR="00E46593" w:rsidRPr="00E045C1" w:rsidRDefault="002A7811" w:rsidP="00E045C1">
      <w:pPr>
        <w:autoSpaceDE w:val="0"/>
        <w:ind w:left="3842" w:firstLine="113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 xml:space="preserve">       </w:t>
      </w:r>
      <w:r w:rsidR="00E045C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045C1">
        <w:rPr>
          <w:rFonts w:asciiTheme="minorHAnsi" w:hAnsiTheme="minorHAnsi" w:cstheme="minorHAnsi"/>
          <w:sz w:val="22"/>
          <w:szCs w:val="22"/>
        </w:rPr>
        <w:t xml:space="preserve">  </w:t>
      </w:r>
      <w:r w:rsidR="00E045C1" w:rsidRPr="00E045C1">
        <w:rPr>
          <w:rFonts w:asciiTheme="minorHAnsi" w:hAnsiTheme="minorHAnsi" w:cstheme="minorHAnsi"/>
          <w:sz w:val="22"/>
          <w:szCs w:val="22"/>
        </w:rPr>
        <w:t>I</w:t>
      </w:r>
      <w:r w:rsidRPr="00E045C1">
        <w:rPr>
          <w:rFonts w:asciiTheme="minorHAnsi" w:hAnsiTheme="minorHAnsi" w:cstheme="minorHAnsi"/>
          <w:sz w:val="22"/>
          <w:szCs w:val="22"/>
        </w:rPr>
        <w:t>l Responsabile della Ricerca</w:t>
      </w:r>
    </w:p>
    <w:p w:rsidR="002A7811" w:rsidRPr="00E045C1" w:rsidRDefault="002A7811" w:rsidP="00E46593">
      <w:pPr>
        <w:autoSpaceDE w:val="0"/>
        <w:ind w:left="4068"/>
        <w:jc w:val="center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E46593" w:rsidRPr="00E045C1" w:rsidRDefault="002A7811" w:rsidP="00E46593">
      <w:pPr>
        <w:autoSpaceDE w:val="0"/>
        <w:ind w:left="4068"/>
        <w:jc w:val="center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>Il Direttore del Dipartimento</w:t>
      </w:r>
    </w:p>
    <w:p w:rsidR="00B1171F" w:rsidRDefault="002A7811" w:rsidP="00E46593">
      <w:pPr>
        <w:autoSpaceDE w:val="0"/>
        <w:ind w:left="4068"/>
        <w:jc w:val="center"/>
        <w:rPr>
          <w:rFonts w:asciiTheme="minorHAnsi" w:hAnsiTheme="minorHAnsi" w:cstheme="minorHAnsi"/>
          <w:sz w:val="22"/>
          <w:szCs w:val="22"/>
        </w:rPr>
      </w:pPr>
      <w:r w:rsidRPr="00E045C1">
        <w:rPr>
          <w:rFonts w:asciiTheme="minorHAnsi" w:hAnsiTheme="minorHAnsi" w:cstheme="minorHAnsi"/>
          <w:sz w:val="22"/>
          <w:szCs w:val="22"/>
        </w:rPr>
        <w:t>……………………...</w:t>
      </w:r>
      <w:r w:rsidR="00E46593" w:rsidRPr="00E045C1">
        <w:rPr>
          <w:rFonts w:asciiTheme="minorHAnsi" w:hAnsiTheme="minorHAnsi" w:cstheme="minorHAnsi"/>
          <w:sz w:val="22"/>
          <w:szCs w:val="22"/>
        </w:rPr>
        <w:t>......</w:t>
      </w:r>
    </w:p>
    <w:p w:rsidR="00B1171F" w:rsidRDefault="00B1171F" w:rsidP="00E46593">
      <w:pPr>
        <w:autoSpaceDE w:val="0"/>
        <w:ind w:left="4068"/>
        <w:jc w:val="center"/>
        <w:rPr>
          <w:rFonts w:asciiTheme="minorHAnsi" w:hAnsiTheme="minorHAnsi" w:cstheme="minorHAnsi"/>
          <w:sz w:val="22"/>
          <w:szCs w:val="22"/>
        </w:rPr>
      </w:pPr>
    </w:p>
    <w:p w:rsidR="00B1171F" w:rsidRDefault="00B1171F" w:rsidP="00E46593">
      <w:pPr>
        <w:autoSpaceDE w:val="0"/>
        <w:ind w:left="4068"/>
        <w:jc w:val="center"/>
        <w:rPr>
          <w:rFonts w:asciiTheme="minorHAnsi" w:hAnsiTheme="minorHAnsi" w:cstheme="minorHAnsi"/>
          <w:sz w:val="22"/>
          <w:szCs w:val="22"/>
        </w:rPr>
      </w:pPr>
    </w:p>
    <w:p w:rsidR="00B1171F" w:rsidRPr="00E045C1" w:rsidRDefault="00B1171F" w:rsidP="00B1171F">
      <w:pPr>
        <w:rPr>
          <w:rFonts w:asciiTheme="minorHAnsi" w:hAnsiTheme="minorHAnsi" w:cstheme="minorHAnsi"/>
          <w:sz w:val="22"/>
          <w:szCs w:val="22"/>
        </w:rPr>
      </w:pPr>
      <w:r w:rsidRPr="002C154B">
        <w:rPr>
          <w:rFonts w:ascii="Calibri" w:hAnsi="Calibri" w:cs="Calibri"/>
          <w:sz w:val="18"/>
          <w:szCs w:val="18"/>
        </w:rPr>
        <w:t>Firmato digitalmente ai sensi del CAD - D.Lgs 82/2005 e s. m. e i</w:t>
      </w:r>
    </w:p>
    <w:sectPr w:rsidR="00B1171F" w:rsidRPr="00E045C1" w:rsidSect="00F46B57">
      <w:headerReference w:type="default" r:id="rId8"/>
      <w:pgSz w:w="11906" w:h="16838" w:code="9"/>
      <w:pgMar w:top="1418" w:right="1559" w:bottom="233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53" w:rsidRDefault="006A3E53">
      <w:r>
        <w:separator/>
      </w:r>
    </w:p>
  </w:endnote>
  <w:endnote w:type="continuationSeparator" w:id="0">
    <w:p w:rsidR="006A3E53" w:rsidRDefault="006A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53" w:rsidRDefault="006A3E53">
      <w:r>
        <w:separator/>
      </w:r>
    </w:p>
  </w:footnote>
  <w:footnote w:type="continuationSeparator" w:id="0">
    <w:p w:rsidR="006A3E53" w:rsidRDefault="006A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49" w:rsidRDefault="003F1D49"/>
  <w:p w:rsidR="003F1D49" w:rsidRDefault="003F1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045C3C"/>
    <w:multiLevelType w:val="hybridMultilevel"/>
    <w:tmpl w:val="2B6AF5B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903BC"/>
    <w:multiLevelType w:val="hybridMultilevel"/>
    <w:tmpl w:val="12246E4C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64F571D"/>
    <w:multiLevelType w:val="hybridMultilevel"/>
    <w:tmpl w:val="B874CB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95F24"/>
    <w:multiLevelType w:val="hybridMultilevel"/>
    <w:tmpl w:val="575862E0"/>
    <w:lvl w:ilvl="0" w:tplc="6B225A7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1"/>
    <w:rsid w:val="000612ED"/>
    <w:rsid w:val="000651CF"/>
    <w:rsid w:val="00080592"/>
    <w:rsid w:val="00083341"/>
    <w:rsid w:val="000B52D9"/>
    <w:rsid w:val="000E4965"/>
    <w:rsid w:val="000F5865"/>
    <w:rsid w:val="000F74EE"/>
    <w:rsid w:val="001039DF"/>
    <w:rsid w:val="00103FAE"/>
    <w:rsid w:val="00107641"/>
    <w:rsid w:val="00117B95"/>
    <w:rsid w:val="001324F6"/>
    <w:rsid w:val="00143FD9"/>
    <w:rsid w:val="001440BD"/>
    <w:rsid w:val="0014460B"/>
    <w:rsid w:val="0014521F"/>
    <w:rsid w:val="00160887"/>
    <w:rsid w:val="00163312"/>
    <w:rsid w:val="00176588"/>
    <w:rsid w:val="00176E61"/>
    <w:rsid w:val="00185831"/>
    <w:rsid w:val="001878F0"/>
    <w:rsid w:val="00191068"/>
    <w:rsid w:val="0019263D"/>
    <w:rsid w:val="001B2C16"/>
    <w:rsid w:val="001F2A75"/>
    <w:rsid w:val="00207A28"/>
    <w:rsid w:val="00211605"/>
    <w:rsid w:val="002269BC"/>
    <w:rsid w:val="00230228"/>
    <w:rsid w:val="0024376C"/>
    <w:rsid w:val="00247795"/>
    <w:rsid w:val="00267972"/>
    <w:rsid w:val="00292DD4"/>
    <w:rsid w:val="002A7811"/>
    <w:rsid w:val="002D3E8E"/>
    <w:rsid w:val="003156CF"/>
    <w:rsid w:val="00322E92"/>
    <w:rsid w:val="00351FAE"/>
    <w:rsid w:val="003672F2"/>
    <w:rsid w:val="00371734"/>
    <w:rsid w:val="00392EA6"/>
    <w:rsid w:val="003A2FFA"/>
    <w:rsid w:val="003A41DB"/>
    <w:rsid w:val="003C531B"/>
    <w:rsid w:val="003E71F9"/>
    <w:rsid w:val="003F1855"/>
    <w:rsid w:val="003F1D49"/>
    <w:rsid w:val="00424670"/>
    <w:rsid w:val="0042558A"/>
    <w:rsid w:val="004304BF"/>
    <w:rsid w:val="00453882"/>
    <w:rsid w:val="004542AE"/>
    <w:rsid w:val="004D0088"/>
    <w:rsid w:val="004E2689"/>
    <w:rsid w:val="005149A1"/>
    <w:rsid w:val="00587432"/>
    <w:rsid w:val="005957F7"/>
    <w:rsid w:val="005A3867"/>
    <w:rsid w:val="006149EE"/>
    <w:rsid w:val="00616C87"/>
    <w:rsid w:val="00626FA5"/>
    <w:rsid w:val="0065070F"/>
    <w:rsid w:val="0065206D"/>
    <w:rsid w:val="0068578B"/>
    <w:rsid w:val="006955D7"/>
    <w:rsid w:val="006970AF"/>
    <w:rsid w:val="006A3E53"/>
    <w:rsid w:val="006C387A"/>
    <w:rsid w:val="006C7CC0"/>
    <w:rsid w:val="006E30ED"/>
    <w:rsid w:val="00712FDB"/>
    <w:rsid w:val="00715EA5"/>
    <w:rsid w:val="0073461E"/>
    <w:rsid w:val="0074636E"/>
    <w:rsid w:val="00790B71"/>
    <w:rsid w:val="007A38B3"/>
    <w:rsid w:val="007A3FD6"/>
    <w:rsid w:val="007C0D58"/>
    <w:rsid w:val="007E2377"/>
    <w:rsid w:val="007F74AD"/>
    <w:rsid w:val="008070DA"/>
    <w:rsid w:val="0082345E"/>
    <w:rsid w:val="00832F77"/>
    <w:rsid w:val="00874CED"/>
    <w:rsid w:val="008803BC"/>
    <w:rsid w:val="008D28B2"/>
    <w:rsid w:val="008E5309"/>
    <w:rsid w:val="008F7CC0"/>
    <w:rsid w:val="00912F1D"/>
    <w:rsid w:val="009139D2"/>
    <w:rsid w:val="00971E0C"/>
    <w:rsid w:val="00997F27"/>
    <w:rsid w:val="009E6169"/>
    <w:rsid w:val="009F3727"/>
    <w:rsid w:val="00A06F3A"/>
    <w:rsid w:val="00A139C3"/>
    <w:rsid w:val="00A63FAD"/>
    <w:rsid w:val="00A648F6"/>
    <w:rsid w:val="00A650EA"/>
    <w:rsid w:val="00A70B0C"/>
    <w:rsid w:val="00A866F3"/>
    <w:rsid w:val="00A95F74"/>
    <w:rsid w:val="00AE5E20"/>
    <w:rsid w:val="00AF2C26"/>
    <w:rsid w:val="00AF58F7"/>
    <w:rsid w:val="00B1171F"/>
    <w:rsid w:val="00B7505A"/>
    <w:rsid w:val="00B76745"/>
    <w:rsid w:val="00BD6E08"/>
    <w:rsid w:val="00BF1C75"/>
    <w:rsid w:val="00C04706"/>
    <w:rsid w:val="00C44478"/>
    <w:rsid w:val="00C61617"/>
    <w:rsid w:val="00C756E8"/>
    <w:rsid w:val="00CB22C2"/>
    <w:rsid w:val="00CB2431"/>
    <w:rsid w:val="00CD20DE"/>
    <w:rsid w:val="00CF13E8"/>
    <w:rsid w:val="00CF7732"/>
    <w:rsid w:val="00D4077B"/>
    <w:rsid w:val="00D51AA5"/>
    <w:rsid w:val="00D9537B"/>
    <w:rsid w:val="00DB4C0A"/>
    <w:rsid w:val="00DE385D"/>
    <w:rsid w:val="00E045C1"/>
    <w:rsid w:val="00E17E6A"/>
    <w:rsid w:val="00E208D5"/>
    <w:rsid w:val="00E46593"/>
    <w:rsid w:val="00E54358"/>
    <w:rsid w:val="00E54EB8"/>
    <w:rsid w:val="00E74965"/>
    <w:rsid w:val="00E9520A"/>
    <w:rsid w:val="00EB085F"/>
    <w:rsid w:val="00EC6646"/>
    <w:rsid w:val="00F234BD"/>
    <w:rsid w:val="00F30205"/>
    <w:rsid w:val="00F36AAA"/>
    <w:rsid w:val="00F46B57"/>
    <w:rsid w:val="00F95DD3"/>
    <w:rsid w:val="00F9698E"/>
    <w:rsid w:val="00F97526"/>
    <w:rsid w:val="00FA6C28"/>
    <w:rsid w:val="00FB2300"/>
    <w:rsid w:val="00FB6971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4E2273-46FD-4092-A634-D0D95A1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B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46B57"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rsid w:val="00F46B57"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F46B57"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46B57"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rsid w:val="00F46B57"/>
    <w:pPr>
      <w:jc w:val="center"/>
    </w:pPr>
    <w:rPr>
      <w:b/>
    </w:rPr>
  </w:style>
  <w:style w:type="paragraph" w:styleId="Testofumetto">
    <w:name w:val="Balloon Text"/>
    <w:basedOn w:val="Normale"/>
    <w:semiHidden/>
    <w:rsid w:val="00AF2C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67972"/>
    <w:pPr>
      <w:spacing w:before="100" w:beforeAutospacing="1" w:after="100" w:afterAutospacing="1"/>
    </w:pPr>
  </w:style>
  <w:style w:type="paragraph" w:customStyle="1" w:styleId="IndirizzoTelFax">
    <w:name w:val="Indirizzo Tel Fax"/>
    <w:basedOn w:val="Normale"/>
    <w:rsid w:val="00F46B57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rsid w:val="00F46B57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rsid w:val="00F46B57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rsid w:val="00F46B57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customStyle="1" w:styleId="contenutocampi1">
    <w:name w:val="contenuto_campi1"/>
    <w:rsid w:val="00424670"/>
    <w:rPr>
      <w:rFonts w:ascii="Arial" w:hAnsi="Arial" w:cs="Arial"/>
      <w:i w:val="0"/>
      <w:iCs w:val="0"/>
      <w:color w:val="3E3E3E"/>
      <w:sz w:val="18"/>
      <w:szCs w:val="18"/>
    </w:rPr>
  </w:style>
  <w:style w:type="paragraph" w:customStyle="1" w:styleId="Destinatario">
    <w:name w:val="Destinatario"/>
    <w:basedOn w:val="Normale"/>
    <w:rsid w:val="00F46B57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rsid w:val="00F46B57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rsid w:val="00F46B57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rsid w:val="00F46B57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rsid w:val="00F46B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6B57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table" w:styleId="Grigliatabella">
    <w:name w:val="Table Grid"/>
    <w:basedOn w:val="Tabellanormale"/>
    <w:rsid w:val="006C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46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8947\Local%20Settings\Temporary%20Internet%20Files\Content.IE5\67YNQD2F\mat_carta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97D7B2-A8D6-4262-8920-67F2460A35BE}"/>
      </w:docPartPr>
      <w:docPartBody>
        <w:p w:rsidR="007E10FF" w:rsidRDefault="00BE2B64">
          <w:r w:rsidRPr="00A35786">
            <w:rPr>
              <w:rStyle w:val="Testosegnaposto"/>
            </w:rPr>
            <w:t>Scegliere un elemento.</w:t>
          </w:r>
        </w:p>
      </w:docPartBody>
    </w:docPart>
    <w:docPart>
      <w:docPartPr>
        <w:name w:val="CBC20F67C5EB402A8A319D7600F4E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BBF24-DFD4-4517-BB3A-812F98AEA089}"/>
      </w:docPartPr>
      <w:docPartBody>
        <w:p w:rsidR="007E10FF" w:rsidRDefault="00BE2B64" w:rsidP="00BE2B64">
          <w:pPr>
            <w:pStyle w:val="CBC20F67C5EB402A8A319D7600F4EDDA"/>
          </w:pPr>
          <w:r w:rsidRPr="00A35786">
            <w:rPr>
              <w:rStyle w:val="Testosegnaposto"/>
            </w:rPr>
            <w:t>Scegliere un elemento.</w:t>
          </w:r>
        </w:p>
      </w:docPartBody>
    </w:docPart>
    <w:docPart>
      <w:docPartPr>
        <w:name w:val="CFA1EA877450473488FA2E23DB573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0DB67-F469-43CC-A03F-9F4CF84988D9}"/>
      </w:docPartPr>
      <w:docPartBody>
        <w:p w:rsidR="007E10FF" w:rsidRDefault="00BE2B64" w:rsidP="00BE2B64">
          <w:pPr>
            <w:pStyle w:val="CFA1EA877450473488FA2E23DB573A5C"/>
          </w:pPr>
          <w:r w:rsidRPr="00A3578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64"/>
    <w:rsid w:val="0018298A"/>
    <w:rsid w:val="007E10FF"/>
    <w:rsid w:val="00B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2B64"/>
    <w:rPr>
      <w:color w:val="808080"/>
    </w:rPr>
  </w:style>
  <w:style w:type="paragraph" w:customStyle="1" w:styleId="CBC20F67C5EB402A8A319D7600F4EDDA">
    <w:name w:val="CBC20F67C5EB402A8A319D7600F4EDDA"/>
    <w:rsid w:val="00BE2B64"/>
  </w:style>
  <w:style w:type="paragraph" w:customStyle="1" w:styleId="CFA1EA877450473488FA2E23DB573A5C">
    <w:name w:val="CFA1EA877450473488FA2E23DB573A5C"/>
    <w:rsid w:val="00BE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mat_carta[1]</Template>
  <TotalTime>0</TotalTime>
  <Pages>1</Pages>
  <Words>144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008947</dc:creator>
  <cp:lastModifiedBy>Federica Billo</cp:lastModifiedBy>
  <cp:revision>3</cp:revision>
  <cp:lastPrinted>2012-11-12T11:26:00Z</cp:lastPrinted>
  <dcterms:created xsi:type="dcterms:W3CDTF">2018-04-05T12:04:00Z</dcterms:created>
  <dcterms:modified xsi:type="dcterms:W3CDTF">2018-09-28T08:03:00Z</dcterms:modified>
</cp:coreProperties>
</file>