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41" w:rsidRDefault="004E40BD" w:rsidP="00715EA5">
      <w:pPr>
        <w:pStyle w:val="Marchio"/>
        <w:framePr w:wrap="around" w:x="660" w:y="2139"/>
      </w:pPr>
      <w:r>
        <w:rPr>
          <w:noProof/>
        </w:rPr>
        <w:drawing>
          <wp:anchor distT="0" distB="0" distL="114300" distR="114300" simplePos="0" relativeHeight="251658240" behindDoc="0" locked="1" layoutInCell="0" allowOverlap="0">
            <wp:simplePos x="0" y="0"/>
            <wp:positionH relativeFrom="margin">
              <wp:align>left</wp:align>
            </wp:positionH>
            <wp:positionV relativeFrom="page">
              <wp:posOffset>-255905</wp:posOffset>
            </wp:positionV>
            <wp:extent cx="1296670" cy="955040"/>
            <wp:effectExtent l="0" t="0" r="0" b="0"/>
            <wp:wrapSquare wrapText="bothSides"/>
            <wp:docPr id="4" name="Immagine 4" descr="01_Polimi_centrato_BN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BN_positivo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641" w:rsidRDefault="00107641" w:rsidP="00715EA5">
      <w:pPr>
        <w:pStyle w:val="Logotipo"/>
        <w:framePr w:wrap="around" w:x="653" w:y="1599"/>
      </w:pPr>
    </w:p>
    <w:p w:rsidR="00107641" w:rsidRDefault="004E40BD" w:rsidP="008F7CC0">
      <w:pPr>
        <w:pStyle w:val="Specifica2nero"/>
        <w:framePr w:w="6107" w:h="669" w:hRule="exact" w:wrap="around" w:hAnchor="page" w:x="1020" w:y="519"/>
      </w:pPr>
      <w:r>
        <w:t>(Carta intestata della struttura)</w:t>
      </w:r>
    </w:p>
    <w:p w:rsidR="00107641" w:rsidRPr="00185831" w:rsidRDefault="00107641"/>
    <w:p w:rsidR="00185831" w:rsidRDefault="00185831" w:rsidP="00DE385D">
      <w:pPr>
        <w:jc w:val="both"/>
      </w:pPr>
    </w:p>
    <w:p w:rsidR="00424670" w:rsidRDefault="00424670" w:rsidP="00424670">
      <w:pPr>
        <w:rPr>
          <w:rFonts w:ascii="Arial Narrow" w:hAnsi="Arial Narrow"/>
          <w:sz w:val="20"/>
          <w:szCs w:val="20"/>
        </w:rPr>
      </w:pPr>
    </w:p>
    <w:p w:rsidR="008F7CC0" w:rsidRPr="004E40BD" w:rsidRDefault="00CB2431" w:rsidP="00134236">
      <w:pPr>
        <w:autoSpaceDE w:val="0"/>
        <w:ind w:left="5580"/>
        <w:rPr>
          <w:rFonts w:asciiTheme="minorHAnsi" w:hAnsiTheme="minorHAnsi" w:cstheme="minorHAnsi"/>
          <w:sz w:val="20"/>
          <w:szCs w:val="20"/>
          <w:u w:val="single"/>
          <w:lang w:val="pt-PT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</w:t>
      </w:r>
      <w:r w:rsidR="000612ED">
        <w:rPr>
          <w:rFonts w:ascii="Arial Narrow" w:hAnsi="Arial Narrow"/>
          <w:b/>
          <w:sz w:val="22"/>
          <w:szCs w:val="22"/>
        </w:rPr>
        <w:t xml:space="preserve">           </w:t>
      </w:r>
      <w:r>
        <w:rPr>
          <w:rFonts w:ascii="Arial Narrow" w:hAnsi="Arial Narrow"/>
          <w:b/>
          <w:sz w:val="22"/>
          <w:szCs w:val="22"/>
        </w:rPr>
        <w:t xml:space="preserve">   </w:t>
      </w:r>
    </w:p>
    <w:p w:rsidR="00424670" w:rsidRPr="004E40BD" w:rsidRDefault="00424670" w:rsidP="00424670">
      <w:pPr>
        <w:autoSpaceDE w:val="0"/>
        <w:jc w:val="right"/>
        <w:rPr>
          <w:rFonts w:asciiTheme="minorHAnsi" w:hAnsiTheme="minorHAnsi" w:cstheme="minorHAnsi"/>
          <w:sz w:val="20"/>
          <w:szCs w:val="20"/>
          <w:lang w:val="pt-PT"/>
        </w:rPr>
      </w:pPr>
    </w:p>
    <w:p w:rsidR="00424670" w:rsidRPr="004E40BD" w:rsidRDefault="00424670" w:rsidP="00424670">
      <w:pPr>
        <w:autoSpaceDE w:val="0"/>
        <w:rPr>
          <w:rFonts w:asciiTheme="minorHAnsi" w:hAnsiTheme="minorHAnsi" w:cstheme="minorHAnsi"/>
          <w:b/>
          <w:bCs/>
          <w:sz w:val="20"/>
          <w:szCs w:val="20"/>
          <w:lang w:val="pt-PT"/>
        </w:rPr>
      </w:pPr>
    </w:p>
    <w:p w:rsidR="00424670" w:rsidRPr="00CB2431" w:rsidRDefault="00424670" w:rsidP="00424670">
      <w:pPr>
        <w:autoSpaceDE w:val="0"/>
        <w:rPr>
          <w:rFonts w:ascii="Arial Narrow" w:hAnsi="Arial Narrow"/>
          <w:b/>
          <w:bCs/>
          <w:sz w:val="20"/>
          <w:szCs w:val="20"/>
          <w:lang w:val="pt-PT"/>
        </w:rPr>
      </w:pPr>
    </w:p>
    <w:p w:rsidR="00424670" w:rsidRPr="00CB2431" w:rsidRDefault="00424670" w:rsidP="00424670">
      <w:pPr>
        <w:autoSpaceDE w:val="0"/>
        <w:rPr>
          <w:rFonts w:ascii="Arial Narrow" w:hAnsi="Arial Narrow"/>
          <w:b/>
          <w:bCs/>
          <w:sz w:val="20"/>
          <w:szCs w:val="20"/>
          <w:lang w:val="pt-PT"/>
        </w:rPr>
      </w:pPr>
    </w:p>
    <w:p w:rsidR="00424670" w:rsidRPr="00CB2431" w:rsidRDefault="00424670" w:rsidP="00424670">
      <w:pPr>
        <w:autoSpaceDE w:val="0"/>
        <w:jc w:val="both"/>
        <w:rPr>
          <w:rFonts w:ascii="Arial Narrow" w:hAnsi="Arial Narrow"/>
          <w:sz w:val="20"/>
          <w:szCs w:val="20"/>
          <w:lang w:val="pt-PT"/>
        </w:rPr>
      </w:pPr>
      <w:bookmarkStart w:id="0" w:name="_GoBack"/>
      <w:bookmarkEnd w:id="0"/>
    </w:p>
    <w:p w:rsidR="00134236" w:rsidRDefault="00134236" w:rsidP="00BC2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134236" w:rsidRDefault="00134236" w:rsidP="00BC2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134236" w:rsidRDefault="00134236" w:rsidP="00BC2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134236" w:rsidRDefault="00134236" w:rsidP="00BC2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134236" w:rsidRDefault="00134236" w:rsidP="00BC2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3A2FFA" w:rsidRPr="004E40BD" w:rsidRDefault="003A2FFA" w:rsidP="00BC2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4E40BD">
        <w:rPr>
          <w:rFonts w:asciiTheme="minorHAnsi" w:hAnsiTheme="minorHAnsi" w:cstheme="minorHAnsi"/>
          <w:b/>
        </w:rPr>
        <w:t xml:space="preserve">OGGETTO: </w:t>
      </w:r>
      <w:r w:rsidR="00322DD8" w:rsidRPr="004E40BD">
        <w:rPr>
          <w:rFonts w:asciiTheme="minorHAnsi" w:hAnsiTheme="minorHAnsi" w:cstheme="minorHAnsi"/>
          <w:b/>
        </w:rPr>
        <w:t xml:space="preserve">Selezione </w:t>
      </w:r>
      <w:r w:rsidR="00D71150" w:rsidRPr="004E40BD">
        <w:rPr>
          <w:rFonts w:asciiTheme="minorHAnsi" w:hAnsiTheme="minorHAnsi" w:cstheme="minorHAnsi"/>
          <w:b/>
        </w:rPr>
        <w:t>pubblica</w:t>
      </w:r>
      <w:r w:rsidR="007019D2">
        <w:rPr>
          <w:rFonts w:asciiTheme="minorHAnsi" w:hAnsiTheme="minorHAnsi" w:cstheme="minorHAnsi"/>
          <w:b/>
        </w:rPr>
        <w:t xml:space="preserve"> per assegno di ricerca bando </w:t>
      </w:r>
      <w:proofErr w:type="spellStart"/>
      <w:proofErr w:type="gramStart"/>
      <w:r w:rsidR="007019D2">
        <w:rPr>
          <w:rFonts w:asciiTheme="minorHAnsi" w:hAnsiTheme="minorHAnsi" w:cstheme="minorHAnsi"/>
          <w:b/>
        </w:rPr>
        <w:t>prot</w:t>
      </w:r>
      <w:proofErr w:type="spellEnd"/>
      <w:r w:rsidR="007019D2">
        <w:rPr>
          <w:rFonts w:asciiTheme="minorHAnsi" w:hAnsiTheme="minorHAnsi" w:cstheme="minorHAnsi"/>
          <w:b/>
        </w:rPr>
        <w:t>….</w:t>
      </w:r>
      <w:proofErr w:type="gramEnd"/>
      <w:r w:rsidR="007019D2">
        <w:rPr>
          <w:rFonts w:asciiTheme="minorHAnsi" w:hAnsiTheme="minorHAnsi" w:cstheme="minorHAnsi"/>
          <w:b/>
        </w:rPr>
        <w:t xml:space="preserve">. </w:t>
      </w:r>
      <w:proofErr w:type="gramStart"/>
      <w:r w:rsidR="007019D2">
        <w:rPr>
          <w:rFonts w:asciiTheme="minorHAnsi" w:hAnsiTheme="minorHAnsi" w:cstheme="minorHAnsi"/>
          <w:b/>
        </w:rPr>
        <w:t>del….</w:t>
      </w:r>
      <w:proofErr w:type="gramEnd"/>
      <w:r w:rsidR="007019D2">
        <w:rPr>
          <w:rFonts w:asciiTheme="minorHAnsi" w:hAnsiTheme="minorHAnsi" w:cstheme="minorHAnsi"/>
          <w:b/>
        </w:rPr>
        <w:t xml:space="preserve">. del </w:t>
      </w:r>
      <w:sdt>
        <w:sdtPr>
          <w:rPr>
            <w:rFonts w:asciiTheme="minorHAnsi" w:hAnsiTheme="minorHAnsi" w:cstheme="minorHAnsi"/>
            <w:b/>
            <w:bCs/>
            <w:color w:val="FF0000"/>
          </w:rPr>
          <w:id w:val="1638133914"/>
          <w:placeholder>
            <w:docPart w:val="DD94541AEB7A40F49C8113C224014F1A"/>
          </w:placeholder>
          <w:dropDownList>
            <w:listItem w:displayText="Dipartimento di Architettura e Studi Urbani" w:value="Dipartimento di Architettura e Studi Urbani"/>
            <w:listItem w:displayText="Dipartimento di Architettura, Ingegneria delle Costruzioni e Ambiente Costruito" w:value="Dipartimento di Architettura, Ingegneria delle Costruzioni e Ambiente Costruito"/>
            <w:listItem w:displayText="Dipartimento di Chimica, Materiali e Ingegneria Chimica &quot;Giulio Natta&quot;" w:value="Dipartimento di Chimica, Materiali e Ingegneria Chimica &quot;Giulio Natta&quot;"/>
            <w:listItem w:displayText="Dipartimento di Design" w:value="Dipartimento di Design"/>
            <w:listItem w:displayText="Dipartimento di Elettronica, Informazione e Bioingegneria" w:value="Dipartimento di Elettronica, Informazione e Bioingegneria"/>
            <w:listItem w:displayText="Dipartimento di Energia" w:value="Dipartimento di Energia"/>
            <w:listItem w:displayText="Dipartimento di Fisica" w:value="Dipartimento di Fisica"/>
            <w:listItem w:displayText="Dipartimento di Ingegneria Civile e Ambientale" w:value="Dipartimento di Ingegneria Civile e Ambientale"/>
            <w:listItem w:displayText="Dipartimento di Ingegneria Gestionale" w:value="Dipartimento di Ingegneria Gestionale"/>
            <w:listItem w:displayText="Dipartimento di Matematica" w:value="Dipartimento di Matematica"/>
            <w:listItem w:displayText="Dipartimento di Meccanica" w:value="Dipartimento di Meccanica"/>
            <w:listItem w:displayText="Dipartimento di Scienze e Tecnologie Aerospaziali" w:value="Dipartimento di Scienze e Tecnologie Aerospaziali"/>
            <w:listItem w:displayText="Polo Territoriale di Como" w:value="Polo Territoriale di Como"/>
            <w:listItem w:displayText="Polo Territoriale di Cremona" w:value="Polo Territoriale di Cremona"/>
            <w:listItem w:displayText="Polo Territoriale di Lecco" w:value="Polo Territoriale di Lecco"/>
            <w:listItem w:displayText="Polo Territotale di Mantova" w:value="Polo Territotale di Mantova"/>
            <w:listItem w:displayText="Polo Territoriale di Piacenza" w:value="Polo Territoriale di Piacenza"/>
          </w:dropDownList>
        </w:sdtPr>
        <w:sdtEndPr/>
        <w:sdtContent>
          <w:r w:rsidR="00A11BB7">
            <w:rPr>
              <w:rFonts w:asciiTheme="minorHAnsi" w:hAnsiTheme="minorHAnsi" w:cstheme="minorHAnsi"/>
              <w:b/>
              <w:bCs/>
              <w:color w:val="FF0000"/>
            </w:rPr>
            <w:t>Dipartimento di Architettura e Studi Urbani</w:t>
          </w:r>
        </w:sdtContent>
      </w:sdt>
      <w:r w:rsidR="007019D2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7019D2" w:rsidRPr="007019D2">
        <w:rPr>
          <w:rFonts w:asciiTheme="minorHAnsi" w:hAnsiTheme="minorHAnsi" w:cstheme="minorHAnsi"/>
          <w:b/>
          <w:bCs/>
        </w:rPr>
        <w:t xml:space="preserve">intitolato </w:t>
      </w:r>
      <w:r w:rsidR="007019D2">
        <w:rPr>
          <w:rFonts w:asciiTheme="minorHAnsi" w:hAnsiTheme="minorHAnsi" w:cstheme="minorHAnsi"/>
          <w:b/>
          <w:bCs/>
        </w:rPr>
        <w:t>“</w:t>
      </w:r>
      <w:r w:rsidR="007019D2">
        <w:rPr>
          <w:rFonts w:asciiTheme="minorHAnsi" w:hAnsiTheme="minorHAnsi" w:cstheme="minorHAnsi"/>
          <w:b/>
        </w:rPr>
        <w:t>………………………………………………………”</w:t>
      </w:r>
      <w:r w:rsidR="00322DD8" w:rsidRPr="004E40BD">
        <w:rPr>
          <w:rFonts w:asciiTheme="minorHAnsi" w:hAnsiTheme="minorHAnsi" w:cstheme="minorHAnsi"/>
          <w:b/>
        </w:rPr>
        <w:t xml:space="preserve">: </w:t>
      </w:r>
      <w:r w:rsidR="00F627C4" w:rsidRPr="004E40BD">
        <w:rPr>
          <w:rFonts w:asciiTheme="minorHAnsi" w:hAnsiTheme="minorHAnsi" w:cstheme="minorHAnsi"/>
          <w:b/>
        </w:rPr>
        <w:t>dichiarazione</w:t>
      </w:r>
      <w:r w:rsidR="007019D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  <w:color w:val="FF0000"/>
          </w:rPr>
          <w:id w:val="-1635550993"/>
          <w:placeholder>
            <w:docPart w:val="DefaultPlaceholder_1082065159"/>
          </w:placeholder>
          <w:comboBox>
            <w:listItem w:displayText="di equivalenza disciplinare" w:value="di equivalenza disciplinare"/>
            <w:listItem w:displayText="di non equivalenza disciplinare" w:value="di non equivalenza disciplinare"/>
          </w:comboBox>
        </w:sdtPr>
        <w:sdtEndPr/>
        <w:sdtContent>
          <w:r w:rsidR="00A11BB7">
            <w:rPr>
              <w:rFonts w:asciiTheme="minorHAnsi" w:hAnsiTheme="minorHAnsi" w:cstheme="minorHAnsi"/>
              <w:b/>
              <w:color w:val="FF0000"/>
            </w:rPr>
            <w:t>di non equivalenza disciplinare</w:t>
          </w:r>
        </w:sdtContent>
      </w:sdt>
      <w:r w:rsidR="00F627C4" w:rsidRPr="004E40BD">
        <w:rPr>
          <w:rFonts w:asciiTheme="minorHAnsi" w:hAnsiTheme="minorHAnsi" w:cstheme="minorHAnsi"/>
          <w:b/>
        </w:rPr>
        <w:t xml:space="preserve"> di del titolo di studio </w:t>
      </w:r>
      <w:r w:rsidR="00322DD8" w:rsidRPr="004E40BD">
        <w:rPr>
          <w:rFonts w:asciiTheme="minorHAnsi" w:hAnsiTheme="minorHAnsi" w:cstheme="minorHAnsi"/>
          <w:b/>
        </w:rPr>
        <w:t xml:space="preserve">posseduto </w:t>
      </w:r>
      <w:sdt>
        <w:sdtPr>
          <w:rPr>
            <w:rFonts w:asciiTheme="minorHAnsi" w:hAnsiTheme="minorHAnsi" w:cstheme="minorHAnsi"/>
            <w:b/>
            <w:color w:val="FF0000"/>
          </w:rPr>
          <w:id w:val="1960534175"/>
          <w:placeholder>
            <w:docPart w:val="DefaultPlaceholder_1082065159"/>
          </w:placeholder>
          <w:comboBox>
            <w:listItem w:displayText="dal candidato Dott." w:value="dal candidato Dott."/>
            <w:listItem w:displayText="dalla candidata Dott.ssa" w:value="dalla candidata Dott.ssa"/>
          </w:comboBox>
        </w:sdtPr>
        <w:sdtEndPr/>
        <w:sdtContent>
          <w:r w:rsidR="00A11BB7">
            <w:rPr>
              <w:rFonts w:asciiTheme="minorHAnsi" w:hAnsiTheme="minorHAnsi" w:cstheme="minorHAnsi"/>
              <w:b/>
              <w:color w:val="FF0000"/>
            </w:rPr>
            <w:t xml:space="preserve">dal candidato Dott.  </w:t>
          </w:r>
        </w:sdtContent>
      </w:sdt>
      <w:r w:rsidR="00F627C4" w:rsidRPr="004E40BD">
        <w:rPr>
          <w:rFonts w:asciiTheme="minorHAnsi" w:hAnsiTheme="minorHAnsi" w:cstheme="minorHAnsi"/>
          <w:b/>
        </w:rPr>
        <w:t>………………………..</w:t>
      </w:r>
      <w:r w:rsidR="00322DD8" w:rsidRPr="004E40BD">
        <w:rPr>
          <w:rFonts w:asciiTheme="minorHAnsi" w:hAnsiTheme="minorHAnsi" w:cstheme="minorHAnsi"/>
          <w:b/>
        </w:rPr>
        <w:t xml:space="preserve"> </w:t>
      </w:r>
    </w:p>
    <w:p w:rsidR="003A2FFA" w:rsidRPr="004E40BD" w:rsidRDefault="003A2FFA" w:rsidP="003F185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627C4" w:rsidRPr="004E40BD" w:rsidRDefault="00F627C4" w:rsidP="00424670">
      <w:pPr>
        <w:autoSpaceDE w:val="0"/>
        <w:rPr>
          <w:rFonts w:asciiTheme="minorHAnsi" w:hAnsiTheme="minorHAnsi" w:cstheme="minorHAnsi"/>
        </w:rPr>
      </w:pPr>
    </w:p>
    <w:p w:rsidR="00351FAE" w:rsidRPr="004E40BD" w:rsidRDefault="00F627C4" w:rsidP="00F627C4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4E40BD">
        <w:rPr>
          <w:rFonts w:asciiTheme="minorHAnsi" w:hAnsiTheme="minorHAnsi" w:cstheme="minorHAnsi"/>
        </w:rPr>
        <w:t xml:space="preserve">In relazione alla domanda presentata </w:t>
      </w:r>
      <w:sdt>
        <w:sdtPr>
          <w:rPr>
            <w:rFonts w:asciiTheme="minorHAnsi" w:hAnsiTheme="minorHAnsi" w:cstheme="minorHAnsi"/>
            <w:color w:val="FF0000"/>
          </w:rPr>
          <w:id w:val="971020224"/>
          <w:placeholder>
            <w:docPart w:val="DefaultPlaceholder_1082065159"/>
          </w:placeholder>
          <w:comboBox>
            <w:listItem w:displayText="dal candidato" w:value="dal candidato"/>
            <w:listItem w:displayText="dalla candidata" w:value="dalla candidata"/>
          </w:comboBox>
        </w:sdtPr>
        <w:sdtEndPr/>
        <w:sdtContent>
          <w:r w:rsidR="00A11BB7">
            <w:rPr>
              <w:rFonts w:asciiTheme="minorHAnsi" w:hAnsiTheme="minorHAnsi" w:cstheme="minorHAnsi"/>
              <w:color w:val="FF0000"/>
            </w:rPr>
            <w:t>dal candidato Dott.</w:t>
          </w:r>
        </w:sdtContent>
      </w:sdt>
      <w:r w:rsidRPr="004E40BD">
        <w:rPr>
          <w:rFonts w:asciiTheme="minorHAnsi" w:hAnsiTheme="minorHAnsi" w:cstheme="minorHAnsi"/>
        </w:rPr>
        <w:t xml:space="preserve">……………. si dichiara, </w:t>
      </w:r>
      <w:r w:rsidR="00322DD8" w:rsidRPr="004E40BD">
        <w:rPr>
          <w:rFonts w:asciiTheme="minorHAnsi" w:hAnsiTheme="minorHAnsi" w:cstheme="minorHAnsi"/>
        </w:rPr>
        <w:t xml:space="preserve"> ai soli fini della  selezione in oggetto,</w:t>
      </w:r>
      <w:r w:rsidR="007019D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color w:val="FF0000"/>
          </w:rPr>
          <w:id w:val="294338137"/>
          <w:placeholder>
            <w:docPart w:val="DefaultPlaceholder_1082065159"/>
          </w:placeholder>
          <w:comboBox>
            <w:listItem w:displayText="la sussistenza di un'equivalenza disciplinare" w:value="la sussistenza di un'equivalenza disciplinare"/>
            <w:listItem w:displayText="l'insussistenza di un'equivalenza disciplinare" w:value="l'insussistenza di un'equivalenza disciplinare"/>
          </w:comboBox>
        </w:sdtPr>
        <w:sdtEndPr/>
        <w:sdtContent>
          <w:r w:rsidR="00A11BB7">
            <w:rPr>
              <w:rFonts w:asciiTheme="minorHAnsi" w:hAnsiTheme="minorHAnsi" w:cstheme="minorHAnsi"/>
              <w:color w:val="FF0000"/>
            </w:rPr>
            <w:t>la sussistenza di un'equivalenza disciplinare</w:t>
          </w:r>
        </w:sdtContent>
      </w:sdt>
      <w:r w:rsidR="007019D2">
        <w:rPr>
          <w:rFonts w:asciiTheme="minorHAnsi" w:hAnsiTheme="minorHAnsi" w:cstheme="minorHAnsi"/>
        </w:rPr>
        <w:t xml:space="preserve"> </w:t>
      </w:r>
      <w:r w:rsidR="00322DD8" w:rsidRPr="004E40BD">
        <w:rPr>
          <w:rFonts w:asciiTheme="minorHAnsi" w:hAnsiTheme="minorHAnsi" w:cstheme="minorHAnsi"/>
        </w:rPr>
        <w:t xml:space="preserve"> </w:t>
      </w:r>
      <w:r w:rsidR="004E40BD" w:rsidRPr="004E40BD">
        <w:rPr>
          <w:rFonts w:asciiTheme="minorHAnsi" w:hAnsiTheme="minorHAnsi" w:cstheme="minorHAnsi"/>
        </w:rPr>
        <w:t>tra</w:t>
      </w:r>
      <w:r w:rsidR="00322DD8" w:rsidRPr="004E40BD">
        <w:rPr>
          <w:rFonts w:asciiTheme="minorHAnsi" w:hAnsiTheme="minorHAnsi" w:cstheme="minorHAnsi"/>
        </w:rPr>
        <w:t xml:space="preserve"> il titolo di </w:t>
      </w:r>
      <w:r w:rsidRPr="004E40BD">
        <w:rPr>
          <w:rFonts w:asciiTheme="minorHAnsi" w:hAnsiTheme="minorHAnsi" w:cstheme="minorHAnsi"/>
        </w:rPr>
        <w:t>…………………….</w:t>
      </w:r>
      <w:r w:rsidR="004E40BD">
        <w:rPr>
          <w:rFonts w:asciiTheme="minorHAnsi" w:hAnsiTheme="minorHAnsi" w:cstheme="minorHAnsi"/>
        </w:rPr>
        <w:t xml:space="preserve"> </w:t>
      </w:r>
      <w:r w:rsidRPr="004E40BD">
        <w:rPr>
          <w:rFonts w:asciiTheme="minorHAnsi" w:hAnsiTheme="minorHAnsi" w:cstheme="minorHAnsi"/>
          <w:color w:val="FF0000"/>
        </w:rPr>
        <w:t>(</w:t>
      </w:r>
      <w:r w:rsidRPr="004E40BD">
        <w:rPr>
          <w:rFonts w:asciiTheme="minorHAnsi" w:hAnsiTheme="minorHAnsi" w:cstheme="minorHAnsi"/>
          <w:i/>
          <w:color w:val="FF0000"/>
        </w:rPr>
        <w:t>inserire titolo di studio del</w:t>
      </w:r>
      <w:r w:rsidR="00F00CFC">
        <w:rPr>
          <w:rFonts w:asciiTheme="minorHAnsi" w:hAnsiTheme="minorHAnsi" w:cstheme="minorHAnsi"/>
          <w:i/>
          <w:color w:val="FF0000"/>
        </w:rPr>
        <w:t>/la</w:t>
      </w:r>
      <w:r w:rsidRPr="004E40BD">
        <w:rPr>
          <w:rFonts w:asciiTheme="minorHAnsi" w:hAnsiTheme="minorHAnsi" w:cstheme="minorHAnsi"/>
          <w:i/>
          <w:color w:val="FF0000"/>
        </w:rPr>
        <w:t xml:space="preserve"> candidato</w:t>
      </w:r>
      <w:r w:rsidR="00F00CFC">
        <w:rPr>
          <w:rFonts w:asciiTheme="minorHAnsi" w:hAnsiTheme="minorHAnsi" w:cstheme="minorHAnsi"/>
          <w:i/>
          <w:color w:val="FF0000"/>
        </w:rPr>
        <w:t>/a</w:t>
      </w:r>
      <w:r w:rsidRPr="004E40BD">
        <w:rPr>
          <w:rFonts w:asciiTheme="minorHAnsi" w:hAnsiTheme="minorHAnsi" w:cstheme="minorHAnsi"/>
          <w:color w:val="FF0000"/>
        </w:rPr>
        <w:t xml:space="preserve">) </w:t>
      </w:r>
      <w:r w:rsidRPr="004E40BD">
        <w:rPr>
          <w:rFonts w:asciiTheme="minorHAnsi" w:hAnsiTheme="minorHAnsi" w:cstheme="minorHAnsi"/>
        </w:rPr>
        <w:t>posseduto</w:t>
      </w:r>
      <w:r w:rsidR="004E40B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FF0000"/>
          </w:rPr>
          <w:id w:val="-1149052207"/>
          <w:placeholder>
            <w:docPart w:val="79653C2C80A84A2B8036B30B4AE9E995"/>
          </w:placeholder>
          <w:comboBox>
            <w:listItem w:displayText="dal candidato" w:value="dal candidato"/>
            <w:listItem w:displayText="dalla candidata" w:value="dalla candidata"/>
          </w:comboBox>
        </w:sdtPr>
        <w:sdtEndPr/>
        <w:sdtContent>
          <w:r w:rsidR="00A11BB7">
            <w:rPr>
              <w:rFonts w:asciiTheme="minorHAnsi" w:hAnsiTheme="minorHAnsi" w:cstheme="minorHAnsi"/>
              <w:color w:val="FF0000"/>
            </w:rPr>
            <w:t>dalla candidata</w:t>
          </w:r>
        </w:sdtContent>
      </w:sdt>
      <w:r w:rsidR="004E40BD" w:rsidRPr="004E40BD">
        <w:rPr>
          <w:rFonts w:asciiTheme="minorHAnsi" w:hAnsiTheme="minorHAnsi" w:cstheme="minorHAnsi"/>
        </w:rPr>
        <w:t xml:space="preserve"> </w:t>
      </w:r>
      <w:r w:rsidR="004E40BD">
        <w:rPr>
          <w:rFonts w:asciiTheme="minorHAnsi" w:hAnsiTheme="minorHAnsi" w:cstheme="minorHAnsi"/>
        </w:rPr>
        <w:t xml:space="preserve">e quello di </w:t>
      </w:r>
      <w:r w:rsidRPr="004E40BD">
        <w:rPr>
          <w:rFonts w:asciiTheme="minorHAnsi" w:hAnsiTheme="minorHAnsi" w:cstheme="minorHAnsi"/>
        </w:rPr>
        <w:t xml:space="preserve"> </w:t>
      </w:r>
      <w:r w:rsidR="00877A5B" w:rsidRPr="004E40BD">
        <w:rPr>
          <w:rFonts w:asciiTheme="minorHAnsi" w:hAnsiTheme="minorHAnsi" w:cstheme="minorHAnsi"/>
          <w:i/>
        </w:rPr>
        <w:t>………………………..</w:t>
      </w:r>
      <w:r w:rsidRPr="004E40BD">
        <w:rPr>
          <w:rFonts w:asciiTheme="minorHAnsi" w:hAnsiTheme="minorHAnsi" w:cstheme="minorHAnsi"/>
        </w:rPr>
        <w:t>, richiesto come requisito di ammissione dal bando in oggetto</w:t>
      </w:r>
      <w:r w:rsidR="004E40BD">
        <w:rPr>
          <w:rFonts w:asciiTheme="minorHAnsi" w:hAnsiTheme="minorHAnsi" w:cstheme="minorHAnsi"/>
        </w:rPr>
        <w:t>, per le seguenti motivazioni ……………………………………………………………………………</w:t>
      </w:r>
    </w:p>
    <w:p w:rsidR="003A2FFA" w:rsidRPr="004E40BD" w:rsidRDefault="003A2FFA" w:rsidP="00424670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4E40BD" w:rsidRPr="004E40BD" w:rsidRDefault="004E40BD" w:rsidP="004E40BD">
      <w:pPr>
        <w:autoSpaceDE w:val="0"/>
        <w:rPr>
          <w:rFonts w:asciiTheme="minorHAnsi" w:hAnsiTheme="minorHAnsi" w:cstheme="minorHAnsi"/>
        </w:rPr>
      </w:pPr>
      <w:r w:rsidRPr="004E40BD">
        <w:rPr>
          <w:rFonts w:asciiTheme="minorHAnsi" w:hAnsiTheme="minorHAnsi" w:cstheme="minorHAnsi"/>
        </w:rPr>
        <w:t>Cordialmente</w:t>
      </w:r>
    </w:p>
    <w:p w:rsidR="004E40BD" w:rsidRPr="004E40BD" w:rsidRDefault="004E40BD" w:rsidP="004E40BD">
      <w:pPr>
        <w:autoSpaceDE w:val="0"/>
        <w:rPr>
          <w:rFonts w:asciiTheme="minorHAnsi" w:hAnsiTheme="minorHAnsi" w:cstheme="minorHAnsi"/>
        </w:rPr>
      </w:pPr>
    </w:p>
    <w:p w:rsidR="00424670" w:rsidRPr="004E40BD" w:rsidRDefault="00424670" w:rsidP="004E40BD">
      <w:pPr>
        <w:autoSpaceDE w:val="0"/>
        <w:ind w:left="5763"/>
        <w:jc w:val="center"/>
        <w:rPr>
          <w:rFonts w:asciiTheme="minorHAnsi" w:hAnsiTheme="minorHAnsi" w:cstheme="minorHAnsi"/>
        </w:rPr>
      </w:pPr>
      <w:r w:rsidRPr="004E40BD">
        <w:rPr>
          <w:rFonts w:asciiTheme="minorHAnsi" w:hAnsiTheme="minorHAnsi" w:cstheme="minorHAnsi"/>
        </w:rPr>
        <w:t>Il Direttore del Dipartimento</w:t>
      </w:r>
    </w:p>
    <w:p w:rsidR="004E40BD" w:rsidRDefault="004E40BD" w:rsidP="00627197">
      <w:pPr>
        <w:autoSpaceDE w:val="0"/>
        <w:ind w:left="5763"/>
        <w:jc w:val="center"/>
        <w:rPr>
          <w:rFonts w:asciiTheme="minorHAnsi" w:hAnsiTheme="minorHAnsi" w:cstheme="minorHAnsi"/>
        </w:rPr>
      </w:pPr>
    </w:p>
    <w:p w:rsidR="00214E1D" w:rsidRDefault="00214E1D" w:rsidP="00214E1D">
      <w:pPr>
        <w:jc w:val="right"/>
        <w:rPr>
          <w:rFonts w:asciiTheme="minorHAnsi" w:hAnsiTheme="minorHAnsi" w:cstheme="minorHAnsi"/>
          <w:szCs w:val="21"/>
        </w:rPr>
      </w:pPr>
      <w:r w:rsidRPr="006252D8">
        <w:rPr>
          <w:rFonts w:asciiTheme="minorHAnsi" w:hAnsiTheme="minorHAnsi" w:cstheme="minorHAnsi"/>
          <w:szCs w:val="21"/>
        </w:rPr>
        <w:t>F.to………………………………….</w:t>
      </w:r>
    </w:p>
    <w:p w:rsidR="00214E1D" w:rsidRDefault="00214E1D" w:rsidP="00214E1D">
      <w:pPr>
        <w:jc w:val="right"/>
        <w:rPr>
          <w:rFonts w:asciiTheme="minorHAnsi" w:hAnsiTheme="minorHAnsi" w:cstheme="minorHAnsi"/>
          <w:szCs w:val="21"/>
        </w:rPr>
      </w:pPr>
    </w:p>
    <w:p w:rsidR="00214E1D" w:rsidRDefault="00214E1D" w:rsidP="00214E1D">
      <w:pPr>
        <w:jc w:val="right"/>
        <w:rPr>
          <w:rFonts w:asciiTheme="minorHAnsi" w:hAnsiTheme="minorHAnsi" w:cstheme="minorHAnsi"/>
          <w:szCs w:val="21"/>
        </w:rPr>
      </w:pPr>
    </w:p>
    <w:p w:rsidR="00214E1D" w:rsidRDefault="00214E1D" w:rsidP="00214E1D">
      <w:pPr>
        <w:jc w:val="right"/>
        <w:rPr>
          <w:rFonts w:asciiTheme="minorHAnsi" w:hAnsiTheme="minorHAnsi" w:cstheme="minorHAnsi"/>
          <w:szCs w:val="21"/>
        </w:rPr>
      </w:pPr>
    </w:p>
    <w:p w:rsidR="00214E1D" w:rsidRDefault="00214E1D" w:rsidP="00214E1D">
      <w:pPr>
        <w:rPr>
          <w:rFonts w:ascii="Calibri" w:hAnsi="Calibri" w:cs="Calibri"/>
          <w:sz w:val="18"/>
          <w:szCs w:val="18"/>
        </w:rPr>
      </w:pPr>
    </w:p>
    <w:p w:rsidR="00214E1D" w:rsidRPr="000F3A94" w:rsidRDefault="00214E1D" w:rsidP="00214E1D">
      <w:pPr>
        <w:rPr>
          <w:rFonts w:asciiTheme="minorHAnsi" w:hAnsiTheme="minorHAnsi" w:cstheme="minorHAnsi"/>
          <w:szCs w:val="21"/>
        </w:rPr>
      </w:pPr>
      <w:r>
        <w:rPr>
          <w:rFonts w:ascii="Calibri" w:hAnsi="Calibri" w:cs="Calibri"/>
          <w:sz w:val="18"/>
          <w:szCs w:val="18"/>
        </w:rPr>
        <w:t>Firmato digitalmente ai sensi del C</w:t>
      </w:r>
      <w:r w:rsidR="008746BF">
        <w:rPr>
          <w:rFonts w:ascii="Calibri" w:hAnsi="Calibri" w:cs="Calibri"/>
          <w:sz w:val="18"/>
          <w:szCs w:val="18"/>
        </w:rPr>
        <w:t xml:space="preserve">AD - </w:t>
      </w:r>
      <w:proofErr w:type="spellStart"/>
      <w:proofErr w:type="gramStart"/>
      <w:r w:rsidR="008746BF">
        <w:rPr>
          <w:rFonts w:ascii="Calibri" w:hAnsi="Calibri" w:cs="Calibri"/>
          <w:sz w:val="18"/>
          <w:szCs w:val="18"/>
        </w:rPr>
        <w:t>D.Lgs</w:t>
      </w:r>
      <w:proofErr w:type="spellEnd"/>
      <w:proofErr w:type="gramEnd"/>
      <w:r w:rsidR="008746BF">
        <w:rPr>
          <w:rFonts w:ascii="Calibri" w:hAnsi="Calibri" w:cs="Calibri"/>
          <w:sz w:val="18"/>
          <w:szCs w:val="18"/>
        </w:rPr>
        <w:t xml:space="preserve"> 82/2005 e s. m. e i.</w:t>
      </w:r>
    </w:p>
    <w:p w:rsidR="00214E1D" w:rsidRPr="004E40BD" w:rsidRDefault="00214E1D" w:rsidP="004E40BD">
      <w:pPr>
        <w:autoSpaceDE w:val="0"/>
        <w:ind w:left="5763"/>
        <w:jc w:val="center"/>
        <w:rPr>
          <w:rFonts w:asciiTheme="minorHAnsi" w:hAnsiTheme="minorHAnsi" w:cstheme="minorHAnsi"/>
        </w:rPr>
      </w:pPr>
    </w:p>
    <w:p w:rsidR="003156CF" w:rsidRPr="004E40BD" w:rsidRDefault="003156CF" w:rsidP="00E454F5">
      <w:pPr>
        <w:autoSpaceDE w:val="0"/>
        <w:ind w:left="3164"/>
        <w:rPr>
          <w:rFonts w:asciiTheme="minorHAnsi" w:hAnsiTheme="minorHAnsi" w:cstheme="minorHAnsi"/>
        </w:rPr>
      </w:pP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Pr="004E40BD">
        <w:rPr>
          <w:rFonts w:asciiTheme="minorHAnsi" w:hAnsiTheme="minorHAnsi" w:cstheme="minorHAnsi"/>
        </w:rPr>
        <w:tab/>
      </w:r>
      <w:r w:rsidR="00E454F5" w:rsidRPr="004E40BD">
        <w:rPr>
          <w:rFonts w:asciiTheme="minorHAnsi" w:hAnsiTheme="minorHAnsi" w:cstheme="minorHAnsi"/>
        </w:rPr>
        <w:t xml:space="preserve"> </w:t>
      </w:r>
      <w:r w:rsidR="00E454F5" w:rsidRPr="004E40BD">
        <w:rPr>
          <w:rFonts w:asciiTheme="minorHAnsi" w:hAnsiTheme="minorHAnsi" w:cstheme="minorHAnsi"/>
          <w:i/>
        </w:rPr>
        <w:t xml:space="preserve"> </w:t>
      </w:r>
    </w:p>
    <w:p w:rsidR="00424670" w:rsidRPr="000612ED" w:rsidRDefault="00424670" w:rsidP="00424670">
      <w:pPr>
        <w:autoSpaceDE w:val="0"/>
        <w:rPr>
          <w:rFonts w:ascii="Arial" w:hAnsi="Arial" w:cs="Arial"/>
        </w:rPr>
      </w:pPr>
      <w:r w:rsidRPr="000612ED">
        <w:rPr>
          <w:rFonts w:ascii="Arial" w:hAnsi="Arial" w:cs="Arial"/>
        </w:rPr>
        <w:t xml:space="preserve">                                               </w:t>
      </w:r>
      <w:r w:rsidR="000612ED">
        <w:rPr>
          <w:rFonts w:ascii="Arial" w:hAnsi="Arial" w:cs="Arial"/>
        </w:rPr>
        <w:t xml:space="preserve">                </w:t>
      </w:r>
      <w:r w:rsidRPr="000612ED">
        <w:rPr>
          <w:rFonts w:ascii="Arial" w:hAnsi="Arial" w:cs="Arial"/>
        </w:rPr>
        <w:t xml:space="preserve">      </w:t>
      </w:r>
    </w:p>
    <w:p w:rsidR="00424670" w:rsidRDefault="00424670" w:rsidP="00424670">
      <w:pPr>
        <w:autoSpaceDE w:val="0"/>
        <w:ind w:left="5664" w:firstLine="708"/>
        <w:jc w:val="center"/>
        <w:rPr>
          <w:rFonts w:ascii="Arial Narrow" w:hAnsi="Arial Narrow"/>
          <w:sz w:val="22"/>
          <w:szCs w:val="22"/>
        </w:rPr>
      </w:pPr>
    </w:p>
    <w:p w:rsidR="00424670" w:rsidRDefault="00424670" w:rsidP="00424670">
      <w:pPr>
        <w:autoSpaceDE w:val="0"/>
        <w:ind w:left="5664" w:firstLine="708"/>
        <w:jc w:val="center"/>
        <w:rPr>
          <w:rFonts w:ascii="Arial Narrow" w:hAnsi="Arial Narrow"/>
          <w:sz w:val="22"/>
          <w:szCs w:val="22"/>
        </w:rPr>
      </w:pPr>
    </w:p>
    <w:p w:rsidR="001B2C16" w:rsidRPr="00424670" w:rsidRDefault="00424670" w:rsidP="00351FAE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sectPr w:rsidR="001B2C16" w:rsidRPr="00424670" w:rsidSect="009009AA">
      <w:headerReference w:type="default" r:id="rId9"/>
      <w:footerReference w:type="first" r:id="rId10"/>
      <w:pgSz w:w="11906" w:h="16838" w:code="9"/>
      <w:pgMar w:top="1418" w:right="1559" w:bottom="2336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5C" w:rsidRDefault="002D515C">
      <w:r>
        <w:separator/>
      </w:r>
    </w:p>
  </w:endnote>
  <w:endnote w:type="continuationSeparator" w:id="0">
    <w:p w:rsidR="002D515C" w:rsidRDefault="002D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49" w:rsidRDefault="003F1D49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  <w:r>
      <w:rPr>
        <w:rFonts w:cs="Arial"/>
        <w:b/>
        <w:bCs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5C" w:rsidRDefault="002D515C">
      <w:r>
        <w:separator/>
      </w:r>
    </w:p>
  </w:footnote>
  <w:footnote w:type="continuationSeparator" w:id="0">
    <w:p w:rsidR="002D515C" w:rsidRDefault="002D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49" w:rsidRDefault="008070DA"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19050" t="0" r="0" b="0"/>
          <wp:wrapSquare wrapText="bothSides"/>
          <wp:docPr id="1" name="Immagine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D49" w:rsidRDefault="003F1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045C3C"/>
    <w:multiLevelType w:val="hybridMultilevel"/>
    <w:tmpl w:val="2B6AF5BA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903BC"/>
    <w:multiLevelType w:val="hybridMultilevel"/>
    <w:tmpl w:val="12246E4C"/>
    <w:lvl w:ilvl="0" w:tplc="0410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564F571D"/>
    <w:multiLevelType w:val="hybridMultilevel"/>
    <w:tmpl w:val="B874CB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C95F24"/>
    <w:multiLevelType w:val="hybridMultilevel"/>
    <w:tmpl w:val="575862E0"/>
    <w:lvl w:ilvl="0" w:tplc="6B225A7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1"/>
    <w:rsid w:val="000612ED"/>
    <w:rsid w:val="00080592"/>
    <w:rsid w:val="00083341"/>
    <w:rsid w:val="000B52D9"/>
    <w:rsid w:val="000E4965"/>
    <w:rsid w:val="000F5865"/>
    <w:rsid w:val="000F74EE"/>
    <w:rsid w:val="001039DF"/>
    <w:rsid w:val="00103FAE"/>
    <w:rsid w:val="00107641"/>
    <w:rsid w:val="00117B95"/>
    <w:rsid w:val="001324F6"/>
    <w:rsid w:val="00134236"/>
    <w:rsid w:val="00143FD9"/>
    <w:rsid w:val="001440BD"/>
    <w:rsid w:val="0014460B"/>
    <w:rsid w:val="0014521F"/>
    <w:rsid w:val="00160887"/>
    <w:rsid w:val="00163312"/>
    <w:rsid w:val="0017628E"/>
    <w:rsid w:val="00176E61"/>
    <w:rsid w:val="00185831"/>
    <w:rsid w:val="001878F0"/>
    <w:rsid w:val="0019263D"/>
    <w:rsid w:val="001B2C16"/>
    <w:rsid w:val="001F2A75"/>
    <w:rsid w:val="00207A28"/>
    <w:rsid w:val="00211605"/>
    <w:rsid w:val="00214E1D"/>
    <w:rsid w:val="002269BC"/>
    <w:rsid w:val="00230228"/>
    <w:rsid w:val="0024376C"/>
    <w:rsid w:val="00247795"/>
    <w:rsid w:val="00267972"/>
    <w:rsid w:val="00292DD4"/>
    <w:rsid w:val="002D3E8E"/>
    <w:rsid w:val="002D515C"/>
    <w:rsid w:val="003156CF"/>
    <w:rsid w:val="00322DD8"/>
    <w:rsid w:val="00322E92"/>
    <w:rsid w:val="00351FAE"/>
    <w:rsid w:val="003672F2"/>
    <w:rsid w:val="00371734"/>
    <w:rsid w:val="00392EA6"/>
    <w:rsid w:val="003A2FFA"/>
    <w:rsid w:val="003A41DB"/>
    <w:rsid w:val="003C531B"/>
    <w:rsid w:val="003E71F9"/>
    <w:rsid w:val="003F1855"/>
    <w:rsid w:val="003F1D49"/>
    <w:rsid w:val="00424670"/>
    <w:rsid w:val="004542AE"/>
    <w:rsid w:val="004D0088"/>
    <w:rsid w:val="004E2689"/>
    <w:rsid w:val="004E40BD"/>
    <w:rsid w:val="005149A1"/>
    <w:rsid w:val="00587432"/>
    <w:rsid w:val="005957F7"/>
    <w:rsid w:val="005A007A"/>
    <w:rsid w:val="005A3867"/>
    <w:rsid w:val="006149EE"/>
    <w:rsid w:val="00616C87"/>
    <w:rsid w:val="00626FA5"/>
    <w:rsid w:val="00627197"/>
    <w:rsid w:val="0065070F"/>
    <w:rsid w:val="0065206D"/>
    <w:rsid w:val="00682B3C"/>
    <w:rsid w:val="0068578B"/>
    <w:rsid w:val="006955D7"/>
    <w:rsid w:val="006970AF"/>
    <w:rsid w:val="006C7CC0"/>
    <w:rsid w:val="006E30ED"/>
    <w:rsid w:val="007019D2"/>
    <w:rsid w:val="00712FDB"/>
    <w:rsid w:val="00715EA5"/>
    <w:rsid w:val="00721F08"/>
    <w:rsid w:val="0073461E"/>
    <w:rsid w:val="0074636E"/>
    <w:rsid w:val="0074799C"/>
    <w:rsid w:val="00790B71"/>
    <w:rsid w:val="007A38B3"/>
    <w:rsid w:val="007A3FD6"/>
    <w:rsid w:val="007B6C64"/>
    <w:rsid w:val="007C0D58"/>
    <w:rsid w:val="007E2377"/>
    <w:rsid w:val="007F74AD"/>
    <w:rsid w:val="008070DA"/>
    <w:rsid w:val="0082345E"/>
    <w:rsid w:val="00832F77"/>
    <w:rsid w:val="008602A2"/>
    <w:rsid w:val="008746BF"/>
    <w:rsid w:val="00874CED"/>
    <w:rsid w:val="00877A5B"/>
    <w:rsid w:val="008803BC"/>
    <w:rsid w:val="008F7CC0"/>
    <w:rsid w:val="009009AA"/>
    <w:rsid w:val="00912F1D"/>
    <w:rsid w:val="009139D2"/>
    <w:rsid w:val="00914D0C"/>
    <w:rsid w:val="00935900"/>
    <w:rsid w:val="00997F27"/>
    <w:rsid w:val="009F3226"/>
    <w:rsid w:val="009F3727"/>
    <w:rsid w:val="00A11BB7"/>
    <w:rsid w:val="00A139C3"/>
    <w:rsid w:val="00A20618"/>
    <w:rsid w:val="00A63FAD"/>
    <w:rsid w:val="00A648F6"/>
    <w:rsid w:val="00A650EA"/>
    <w:rsid w:val="00A70B0C"/>
    <w:rsid w:val="00A866F3"/>
    <w:rsid w:val="00A95F74"/>
    <w:rsid w:val="00AF2C26"/>
    <w:rsid w:val="00B14424"/>
    <w:rsid w:val="00B7505A"/>
    <w:rsid w:val="00B76745"/>
    <w:rsid w:val="00BC2352"/>
    <w:rsid w:val="00BD6E08"/>
    <w:rsid w:val="00BF1C75"/>
    <w:rsid w:val="00C04706"/>
    <w:rsid w:val="00C2523C"/>
    <w:rsid w:val="00C55B61"/>
    <w:rsid w:val="00C61617"/>
    <w:rsid w:val="00C72027"/>
    <w:rsid w:val="00C756E8"/>
    <w:rsid w:val="00CB2431"/>
    <w:rsid w:val="00CC122B"/>
    <w:rsid w:val="00CD20DE"/>
    <w:rsid w:val="00D13478"/>
    <w:rsid w:val="00D4077B"/>
    <w:rsid w:val="00D46BF6"/>
    <w:rsid w:val="00D51AA5"/>
    <w:rsid w:val="00D71150"/>
    <w:rsid w:val="00D815C6"/>
    <w:rsid w:val="00D9537B"/>
    <w:rsid w:val="00DB4C0A"/>
    <w:rsid w:val="00DE2CDF"/>
    <w:rsid w:val="00DE385D"/>
    <w:rsid w:val="00E208D5"/>
    <w:rsid w:val="00E305DC"/>
    <w:rsid w:val="00E454F5"/>
    <w:rsid w:val="00E54358"/>
    <w:rsid w:val="00E54EB8"/>
    <w:rsid w:val="00E74965"/>
    <w:rsid w:val="00E9520A"/>
    <w:rsid w:val="00EC6646"/>
    <w:rsid w:val="00F00CFC"/>
    <w:rsid w:val="00F234BD"/>
    <w:rsid w:val="00F36AAA"/>
    <w:rsid w:val="00F627C4"/>
    <w:rsid w:val="00F71315"/>
    <w:rsid w:val="00F95DD3"/>
    <w:rsid w:val="00F9698E"/>
    <w:rsid w:val="00F97526"/>
    <w:rsid w:val="00FA6C28"/>
    <w:rsid w:val="00FB2300"/>
    <w:rsid w:val="00FB6971"/>
    <w:rsid w:val="00FE1080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5F88F7E"/>
  <w15:docId w15:val="{2A938894-0A6F-47D7-B9D8-6339708D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09AA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09AA"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rsid w:val="009009AA"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9009AA"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009AA"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rsid w:val="009009AA"/>
    <w:pPr>
      <w:jc w:val="center"/>
    </w:pPr>
    <w:rPr>
      <w:b/>
    </w:rPr>
  </w:style>
  <w:style w:type="paragraph" w:styleId="Testofumetto">
    <w:name w:val="Balloon Text"/>
    <w:basedOn w:val="Normale"/>
    <w:semiHidden/>
    <w:rsid w:val="00AF2C2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67972"/>
    <w:pPr>
      <w:spacing w:before="100" w:beforeAutospacing="1" w:after="100" w:afterAutospacing="1"/>
    </w:pPr>
  </w:style>
  <w:style w:type="paragraph" w:customStyle="1" w:styleId="IndirizzoTelFax">
    <w:name w:val="Indirizzo Tel Fax"/>
    <w:basedOn w:val="Normale"/>
    <w:rsid w:val="009009AA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rsid w:val="009009AA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rsid w:val="009009AA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rsid w:val="009009AA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customStyle="1" w:styleId="contenutocampi1">
    <w:name w:val="contenuto_campi1"/>
    <w:rsid w:val="00424670"/>
    <w:rPr>
      <w:rFonts w:ascii="Arial" w:hAnsi="Arial" w:cs="Arial"/>
      <w:i w:val="0"/>
      <w:iCs w:val="0"/>
      <w:color w:val="3E3E3E"/>
      <w:sz w:val="18"/>
      <w:szCs w:val="18"/>
    </w:rPr>
  </w:style>
  <w:style w:type="paragraph" w:customStyle="1" w:styleId="Destinatario">
    <w:name w:val="Destinatario"/>
    <w:basedOn w:val="Normale"/>
    <w:rsid w:val="009009AA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rsid w:val="009009AA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rsid w:val="009009AA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rsid w:val="009009AA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rsid w:val="00900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09AA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character" w:styleId="Rimandocommento">
    <w:name w:val="annotation reference"/>
    <w:basedOn w:val="Carpredefinitoparagrafo"/>
    <w:rsid w:val="00A2061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206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20618"/>
  </w:style>
  <w:style w:type="paragraph" w:styleId="Soggettocommento">
    <w:name w:val="annotation subject"/>
    <w:basedOn w:val="Testocommento"/>
    <w:next w:val="Testocommento"/>
    <w:link w:val="SoggettocommentoCarattere"/>
    <w:rsid w:val="00A206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20618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4E4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8947\Local%20Settings\Temporary%20Internet%20Files\Content.IE5\67YNQD2F\mat_carta%5b1%5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B7511A-F4A3-439C-9341-1C397841F847}"/>
      </w:docPartPr>
      <w:docPartBody>
        <w:p w:rsidR="00643849" w:rsidRDefault="00D75106">
          <w:r w:rsidRPr="00D40634">
            <w:rPr>
              <w:rStyle w:val="Testosegnaposto"/>
            </w:rPr>
            <w:t>Scegliere un elemento.</w:t>
          </w:r>
        </w:p>
      </w:docPartBody>
    </w:docPart>
    <w:docPart>
      <w:docPartPr>
        <w:name w:val="79653C2C80A84A2B8036B30B4AE9E9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6604A7-FE4F-40B3-8E2C-506ADB9D8E64}"/>
      </w:docPartPr>
      <w:docPartBody>
        <w:p w:rsidR="00643849" w:rsidRDefault="00D75106" w:rsidP="00D75106">
          <w:pPr>
            <w:pStyle w:val="79653C2C80A84A2B8036B30B4AE9E995"/>
          </w:pPr>
          <w:r w:rsidRPr="00D40634">
            <w:rPr>
              <w:rStyle w:val="Testosegnaposto"/>
            </w:rPr>
            <w:t>Scegliere un elemento.</w:t>
          </w:r>
        </w:p>
      </w:docPartBody>
    </w:docPart>
    <w:docPart>
      <w:docPartPr>
        <w:name w:val="DD94541AEB7A40F49C8113C224014F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AEB1BB-03F3-4799-A429-9F424E5503DE}"/>
      </w:docPartPr>
      <w:docPartBody>
        <w:p w:rsidR="00643849" w:rsidRDefault="00D75106" w:rsidP="00D75106">
          <w:pPr>
            <w:pStyle w:val="DD94541AEB7A40F49C8113C224014F1A"/>
          </w:pPr>
          <w:r w:rsidRPr="0012135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06"/>
    <w:rsid w:val="00643849"/>
    <w:rsid w:val="00D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75106"/>
    <w:rPr>
      <w:color w:val="808080"/>
    </w:rPr>
  </w:style>
  <w:style w:type="paragraph" w:customStyle="1" w:styleId="79653C2C80A84A2B8036B30B4AE9E995">
    <w:name w:val="79653C2C80A84A2B8036B30B4AE9E995"/>
    <w:rsid w:val="00D75106"/>
  </w:style>
  <w:style w:type="paragraph" w:customStyle="1" w:styleId="E6C890030E7E44F5889D76527B55486A">
    <w:name w:val="E6C890030E7E44F5889D76527B55486A"/>
    <w:rsid w:val="00D75106"/>
  </w:style>
  <w:style w:type="paragraph" w:customStyle="1" w:styleId="DD94541AEB7A40F49C8113C224014F1A">
    <w:name w:val="DD94541AEB7A40F49C8113C224014F1A"/>
    <w:rsid w:val="00D75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2BD5-1B07-4AC0-9190-665D8485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mat_carta[1]</Template>
  <TotalTime>0</TotalTime>
  <Pages>1</Pages>
  <Words>112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008947</dc:creator>
  <cp:lastModifiedBy>Federica Billo</cp:lastModifiedBy>
  <cp:revision>4</cp:revision>
  <cp:lastPrinted>2012-11-12T11:26:00Z</cp:lastPrinted>
  <dcterms:created xsi:type="dcterms:W3CDTF">2018-04-05T11:57:00Z</dcterms:created>
  <dcterms:modified xsi:type="dcterms:W3CDTF">2018-09-28T08:04:00Z</dcterms:modified>
</cp:coreProperties>
</file>